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660485" w:rsidP="006604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F6F8C">
              <w:rPr>
                <w:szCs w:val="28"/>
                <w:lang w:val="en-US"/>
              </w:rPr>
              <w:t xml:space="preserve"> </w:t>
            </w:r>
            <w:r w:rsidR="00F0659F">
              <w:rPr>
                <w:szCs w:val="28"/>
              </w:rPr>
              <w:t>сентября</w:t>
            </w:r>
            <w:r w:rsidR="00A12CE8">
              <w:rPr>
                <w:szCs w:val="28"/>
              </w:rPr>
              <w:t xml:space="preserve"> 20</w:t>
            </w:r>
            <w:r w:rsidR="00AD6D84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3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660485" w:rsidRDefault="00AD6D84" w:rsidP="006604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660485" w:rsidRPr="00660485">
              <w:rPr>
                <w:szCs w:val="28"/>
              </w:rPr>
              <w:t>86</w:t>
            </w:r>
            <w:r w:rsidR="006C3881" w:rsidRPr="00660485">
              <w:rPr>
                <w:szCs w:val="28"/>
              </w:rPr>
              <w:t>/</w:t>
            </w:r>
            <w:r w:rsidR="00660485" w:rsidRPr="00660485">
              <w:rPr>
                <w:szCs w:val="28"/>
              </w:rPr>
              <w:t>545</w:t>
            </w:r>
          </w:p>
        </w:tc>
      </w:tr>
    </w:tbl>
    <w:p w:rsidR="006C3881" w:rsidRDefault="006C3881" w:rsidP="006C3881">
      <w:pPr>
        <w:pStyle w:val="3"/>
      </w:pPr>
    </w:p>
    <w:p w:rsidR="00BC5AA2" w:rsidRDefault="00BC5AA2" w:rsidP="006C3881">
      <w:pPr>
        <w:pStyle w:val="3"/>
      </w:pPr>
    </w:p>
    <w:p w:rsidR="00C0660A" w:rsidRPr="00E72F00" w:rsidRDefault="00C0660A" w:rsidP="006C3881">
      <w:pPr>
        <w:pStyle w:val="3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49"/>
      </w:tblGrid>
      <w:tr w:rsidR="006C3881" w:rsidRPr="008C01EC" w:rsidTr="00D64CA0">
        <w:trPr>
          <w:trHeight w:val="651"/>
        </w:trPr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B83D73" w:rsidRDefault="006B4282" w:rsidP="00B83D73">
            <w:pPr>
              <w:jc w:val="center"/>
            </w:pPr>
            <w:r>
              <w:t xml:space="preserve">О </w:t>
            </w:r>
            <w:r w:rsidR="00B83D73">
              <w:t xml:space="preserve">регистрации </w:t>
            </w:r>
            <w:r w:rsidR="00D64CA0">
              <w:t xml:space="preserve"> </w:t>
            </w:r>
            <w:proofErr w:type="spellStart"/>
            <w:r w:rsidR="00660485">
              <w:t>Ларинской</w:t>
            </w:r>
            <w:proofErr w:type="spellEnd"/>
            <w:r w:rsidR="00660485">
              <w:t xml:space="preserve"> Н.В</w:t>
            </w:r>
            <w:r w:rsidR="00290E77">
              <w:t xml:space="preserve">. </w:t>
            </w:r>
            <w:r w:rsidR="00B83D73">
              <w:t>главой</w:t>
            </w:r>
            <w:r w:rsidR="00D64CA0">
              <w:t xml:space="preserve"> муницип</w:t>
            </w:r>
            <w:r w:rsidR="00290E77">
              <w:t xml:space="preserve">ального образования – </w:t>
            </w:r>
            <w:proofErr w:type="spellStart"/>
            <w:r w:rsidR="00660485">
              <w:t>Гребневское</w:t>
            </w:r>
            <w:proofErr w:type="spellEnd"/>
            <w:r w:rsidR="00D64CA0">
              <w:t xml:space="preserve"> сельское поселение </w:t>
            </w:r>
            <w:proofErr w:type="spellStart"/>
            <w:r w:rsidR="00D64CA0">
              <w:t>Старожиловского</w:t>
            </w:r>
            <w:proofErr w:type="spellEnd"/>
            <w:r w:rsidR="00D64CA0">
              <w:t xml:space="preserve"> муниципального района </w:t>
            </w:r>
          </w:p>
          <w:p w:rsidR="006C3881" w:rsidRPr="006B4282" w:rsidRDefault="00D64CA0" w:rsidP="00B83D73">
            <w:pPr>
              <w:jc w:val="center"/>
            </w:pPr>
            <w:r>
              <w:t>Рязанской области</w:t>
            </w:r>
          </w:p>
        </w:tc>
      </w:tr>
    </w:tbl>
    <w:p w:rsidR="006C3881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C0660A" w:rsidRPr="00E212C9" w:rsidRDefault="00C0660A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0E27E6" w:rsidRPr="0038094B" w:rsidRDefault="00B83D73" w:rsidP="00BB7999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3 статьи 59</w:t>
      </w:r>
      <w:r w:rsidR="00D64CA0">
        <w:rPr>
          <w:szCs w:val="28"/>
        </w:rPr>
        <w:t xml:space="preserve"> Закона Рязанской области от 05 августа 2011 г. № 64-ОЗ «О выборах главы муниципального образования в Рязанской области»</w:t>
      </w:r>
      <w:r w:rsidR="00660485">
        <w:rPr>
          <w:szCs w:val="28"/>
        </w:rPr>
        <w:t xml:space="preserve">, </w:t>
      </w:r>
      <w:r w:rsidR="00D64CA0">
        <w:rPr>
          <w:szCs w:val="28"/>
        </w:rPr>
        <w:t xml:space="preserve"> на основании</w:t>
      </w:r>
      <w:r>
        <w:rPr>
          <w:szCs w:val="28"/>
        </w:rPr>
        <w:t xml:space="preserve"> решения территориальной избирательной комиссии </w:t>
      </w:r>
      <w:proofErr w:type="spellStart"/>
      <w:r>
        <w:rPr>
          <w:szCs w:val="28"/>
        </w:rPr>
        <w:t>Старожиловс</w:t>
      </w:r>
      <w:r w:rsidR="00CF284E">
        <w:rPr>
          <w:szCs w:val="28"/>
        </w:rPr>
        <w:t>кого</w:t>
      </w:r>
      <w:proofErr w:type="spellEnd"/>
      <w:r w:rsidR="00CF284E">
        <w:rPr>
          <w:szCs w:val="28"/>
        </w:rPr>
        <w:t xml:space="preserve"> района Рязанской области от </w:t>
      </w:r>
      <w:r w:rsidR="00660485" w:rsidRPr="00660485">
        <w:rPr>
          <w:szCs w:val="28"/>
        </w:rPr>
        <w:t>10</w:t>
      </w:r>
      <w:r w:rsidR="00290E77" w:rsidRPr="00660485">
        <w:rPr>
          <w:szCs w:val="28"/>
        </w:rPr>
        <w:t xml:space="preserve"> сентября 202</w:t>
      </w:r>
      <w:r w:rsidR="00660485" w:rsidRPr="00660485">
        <w:rPr>
          <w:szCs w:val="28"/>
        </w:rPr>
        <w:t>3</w:t>
      </w:r>
      <w:r w:rsidR="00CF284E" w:rsidRPr="00660485">
        <w:rPr>
          <w:szCs w:val="28"/>
        </w:rPr>
        <w:t> г. №</w:t>
      </w:r>
      <w:r w:rsidR="00CF284E" w:rsidRPr="00660485">
        <w:rPr>
          <w:szCs w:val="28"/>
          <w:lang w:val="en-US"/>
        </w:rPr>
        <w:t> </w:t>
      </w:r>
      <w:r w:rsidR="00660485" w:rsidRPr="00660485">
        <w:rPr>
          <w:szCs w:val="28"/>
        </w:rPr>
        <w:t>83/54</w:t>
      </w:r>
      <w:r w:rsidR="00290E77" w:rsidRPr="00660485">
        <w:rPr>
          <w:szCs w:val="28"/>
        </w:rPr>
        <w:t>0</w:t>
      </w:r>
      <w:r w:rsidRPr="00660485">
        <w:rPr>
          <w:szCs w:val="28"/>
        </w:rPr>
        <w:t xml:space="preserve"> «О результатах выборов главы муницип</w:t>
      </w:r>
      <w:r w:rsidR="00290E77" w:rsidRPr="00660485">
        <w:rPr>
          <w:szCs w:val="28"/>
        </w:rPr>
        <w:t>альн</w:t>
      </w:r>
      <w:r w:rsidR="00290E77">
        <w:rPr>
          <w:szCs w:val="28"/>
        </w:rPr>
        <w:t xml:space="preserve">ого образования – </w:t>
      </w:r>
      <w:proofErr w:type="spellStart"/>
      <w:r w:rsidR="00660485">
        <w:rPr>
          <w:szCs w:val="28"/>
        </w:rPr>
        <w:t>Гребневское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муниципального района Рязанской области»</w:t>
      </w:r>
      <w:r w:rsidR="00BB7999">
        <w:rPr>
          <w:szCs w:val="28"/>
        </w:rPr>
        <w:t>,</w:t>
      </w:r>
      <w:r w:rsidR="00422BB8">
        <w:rPr>
          <w:szCs w:val="28"/>
        </w:rPr>
        <w:t xml:space="preserve"> </w:t>
      </w:r>
      <w:r w:rsidR="000E27E6" w:rsidRPr="0038094B">
        <w:rPr>
          <w:szCs w:val="28"/>
        </w:rPr>
        <w:t xml:space="preserve">территориальная избирательная комиссия </w:t>
      </w:r>
      <w:proofErr w:type="spellStart"/>
      <w:r w:rsidR="000E27E6">
        <w:rPr>
          <w:szCs w:val="28"/>
        </w:rPr>
        <w:t>Старожиловского</w:t>
      </w:r>
      <w:proofErr w:type="spellEnd"/>
      <w:r w:rsidR="000E27E6" w:rsidRPr="0038094B">
        <w:rPr>
          <w:szCs w:val="28"/>
        </w:rPr>
        <w:t xml:space="preserve"> района</w:t>
      </w:r>
      <w:proofErr w:type="gramEnd"/>
      <w:r w:rsidR="000E27E6" w:rsidRPr="0038094B">
        <w:rPr>
          <w:szCs w:val="28"/>
        </w:rPr>
        <w:t xml:space="preserve"> Рязанской области </w:t>
      </w:r>
      <w:r w:rsidR="00BB7999">
        <w:rPr>
          <w:szCs w:val="28"/>
        </w:rPr>
        <w:t xml:space="preserve"> </w:t>
      </w:r>
      <w:proofErr w:type="gramStart"/>
      <w:r w:rsidR="000E27E6" w:rsidRPr="0038094B">
        <w:rPr>
          <w:szCs w:val="28"/>
        </w:rPr>
        <w:t>р</w:t>
      </w:r>
      <w:proofErr w:type="gramEnd"/>
      <w:r w:rsidR="000E27E6" w:rsidRPr="0038094B">
        <w:rPr>
          <w:szCs w:val="28"/>
        </w:rPr>
        <w:t xml:space="preserve"> е ш и л а:</w:t>
      </w:r>
    </w:p>
    <w:p w:rsidR="000E27E6" w:rsidRDefault="000E27E6" w:rsidP="000E27E6">
      <w:pPr>
        <w:spacing w:line="360" w:lineRule="auto"/>
        <w:ind w:firstLine="709"/>
        <w:jc w:val="both"/>
        <w:rPr>
          <w:szCs w:val="28"/>
        </w:rPr>
      </w:pPr>
      <w:r w:rsidRPr="0038094B">
        <w:rPr>
          <w:szCs w:val="28"/>
        </w:rPr>
        <w:t>1.</w:t>
      </w:r>
      <w:r w:rsidR="00FC38D3">
        <w:rPr>
          <w:szCs w:val="28"/>
        </w:rPr>
        <w:t xml:space="preserve"> </w:t>
      </w:r>
      <w:r w:rsidR="00B83D73">
        <w:rPr>
          <w:szCs w:val="28"/>
        </w:rPr>
        <w:t xml:space="preserve">Зарегистрировать </w:t>
      </w:r>
      <w:proofErr w:type="spellStart"/>
      <w:r w:rsidR="00660485">
        <w:rPr>
          <w:szCs w:val="28"/>
        </w:rPr>
        <w:t>Ларинскую</w:t>
      </w:r>
      <w:proofErr w:type="spellEnd"/>
      <w:r w:rsidR="00660485">
        <w:rPr>
          <w:szCs w:val="28"/>
        </w:rPr>
        <w:t xml:space="preserve"> Наталью Валентиновну</w:t>
      </w:r>
      <w:r w:rsidR="00CF284E">
        <w:rPr>
          <w:szCs w:val="28"/>
        </w:rPr>
        <w:t xml:space="preserve"> </w:t>
      </w:r>
      <w:r w:rsidR="00B83D73">
        <w:rPr>
          <w:szCs w:val="28"/>
        </w:rPr>
        <w:t xml:space="preserve">главой </w:t>
      </w:r>
      <w:r w:rsidR="00FC38D3">
        <w:rPr>
          <w:szCs w:val="28"/>
        </w:rPr>
        <w:t xml:space="preserve"> муниципального образования</w:t>
      </w:r>
      <w:r w:rsidR="00290E77">
        <w:rPr>
          <w:szCs w:val="28"/>
        </w:rPr>
        <w:t xml:space="preserve"> – </w:t>
      </w:r>
      <w:proofErr w:type="spellStart"/>
      <w:r w:rsidR="00660485">
        <w:rPr>
          <w:szCs w:val="28"/>
        </w:rPr>
        <w:t>Гребневское</w:t>
      </w:r>
      <w:proofErr w:type="spellEnd"/>
      <w:r w:rsidR="00694FCD">
        <w:rPr>
          <w:szCs w:val="28"/>
        </w:rPr>
        <w:t xml:space="preserve"> сельское поселение </w:t>
      </w:r>
      <w:proofErr w:type="spellStart"/>
      <w:r w:rsidR="00694FCD">
        <w:rPr>
          <w:szCs w:val="28"/>
        </w:rPr>
        <w:t>Старожиловского</w:t>
      </w:r>
      <w:proofErr w:type="spellEnd"/>
      <w:r w:rsidR="00694FCD">
        <w:rPr>
          <w:szCs w:val="28"/>
        </w:rPr>
        <w:t xml:space="preserve"> муниципа</w:t>
      </w:r>
      <w:r w:rsidR="00CF284E">
        <w:rPr>
          <w:szCs w:val="28"/>
        </w:rPr>
        <w:t>льного района Рязанской области</w:t>
      </w:r>
      <w:r w:rsidRPr="0038094B">
        <w:rPr>
          <w:szCs w:val="28"/>
        </w:rPr>
        <w:t>.</w:t>
      </w:r>
      <w:r w:rsidR="004E6CDE">
        <w:rPr>
          <w:szCs w:val="28"/>
        </w:rPr>
        <w:t xml:space="preserve"> </w:t>
      </w:r>
    </w:p>
    <w:p w:rsidR="00E72F00" w:rsidRDefault="004E6CDE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83D73">
        <w:rPr>
          <w:szCs w:val="28"/>
        </w:rPr>
        <w:t xml:space="preserve">. Выдать </w:t>
      </w:r>
      <w:proofErr w:type="spellStart"/>
      <w:r w:rsidR="00660485">
        <w:rPr>
          <w:szCs w:val="28"/>
        </w:rPr>
        <w:t>Ларинской</w:t>
      </w:r>
      <w:proofErr w:type="spellEnd"/>
      <w:r w:rsidR="00660485">
        <w:rPr>
          <w:szCs w:val="28"/>
        </w:rPr>
        <w:t xml:space="preserve"> Наталье Валентиновне</w:t>
      </w:r>
      <w:r w:rsidR="00B83D73">
        <w:rPr>
          <w:szCs w:val="28"/>
        </w:rPr>
        <w:t xml:space="preserve"> удостоверение  главы</w:t>
      </w:r>
      <w:r w:rsidR="00694FCD">
        <w:rPr>
          <w:szCs w:val="28"/>
        </w:rPr>
        <w:t xml:space="preserve"> муницип</w:t>
      </w:r>
      <w:r w:rsidR="00290E77">
        <w:rPr>
          <w:szCs w:val="28"/>
        </w:rPr>
        <w:t xml:space="preserve">ального образования – </w:t>
      </w:r>
      <w:proofErr w:type="spellStart"/>
      <w:r w:rsidR="00660485">
        <w:rPr>
          <w:szCs w:val="28"/>
        </w:rPr>
        <w:t>Гребневское</w:t>
      </w:r>
      <w:proofErr w:type="spellEnd"/>
      <w:r w:rsidR="00694FCD">
        <w:rPr>
          <w:szCs w:val="28"/>
        </w:rPr>
        <w:t xml:space="preserve"> сельское поселение </w:t>
      </w:r>
      <w:proofErr w:type="spellStart"/>
      <w:r w:rsidR="00694FCD">
        <w:rPr>
          <w:szCs w:val="28"/>
        </w:rPr>
        <w:t>Старожиловского</w:t>
      </w:r>
      <w:proofErr w:type="spellEnd"/>
      <w:r w:rsidR="00694FCD">
        <w:rPr>
          <w:szCs w:val="28"/>
        </w:rPr>
        <w:t xml:space="preserve"> </w:t>
      </w:r>
      <w:r w:rsidR="00290E77">
        <w:rPr>
          <w:szCs w:val="28"/>
        </w:rPr>
        <w:t xml:space="preserve">муниципального </w:t>
      </w:r>
      <w:r w:rsidR="00694FCD">
        <w:rPr>
          <w:szCs w:val="28"/>
        </w:rPr>
        <w:t>района Рязанской области</w:t>
      </w:r>
      <w:r w:rsidR="00C0660A">
        <w:rPr>
          <w:szCs w:val="28"/>
        </w:rPr>
        <w:t xml:space="preserve"> об избрании</w:t>
      </w:r>
      <w:r w:rsidR="00022FDD">
        <w:rPr>
          <w:szCs w:val="28"/>
        </w:rPr>
        <w:t>.</w:t>
      </w:r>
    </w:p>
    <w:p w:rsidR="00C0660A" w:rsidRDefault="00C0660A" w:rsidP="00694FCD">
      <w:pPr>
        <w:spacing w:line="360" w:lineRule="auto"/>
        <w:ind w:firstLine="709"/>
        <w:jc w:val="both"/>
        <w:rPr>
          <w:szCs w:val="28"/>
        </w:rPr>
      </w:pPr>
    </w:p>
    <w:p w:rsidR="00694FCD" w:rsidRDefault="00694FCD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Опубликовать настоящее решение в общественно-политической газете </w:t>
      </w:r>
      <w:r w:rsidR="002E2407">
        <w:rPr>
          <w:szCs w:val="28"/>
        </w:rPr>
        <w:t>«</w:t>
      </w:r>
      <w:proofErr w:type="spellStart"/>
      <w:r w:rsidR="002E2407">
        <w:rPr>
          <w:szCs w:val="28"/>
        </w:rPr>
        <w:t>Старожиловские</w:t>
      </w:r>
      <w:proofErr w:type="spellEnd"/>
      <w:r w:rsidR="002E2407">
        <w:rPr>
          <w:szCs w:val="28"/>
        </w:rPr>
        <w:t xml:space="preserve"> просторы» и направить в участковые комиссии для информации избирателей.</w:t>
      </w:r>
    </w:p>
    <w:p w:rsidR="00660485" w:rsidRDefault="00660485" w:rsidP="00694FCD">
      <w:pPr>
        <w:spacing w:line="360" w:lineRule="auto"/>
        <w:ind w:firstLine="709"/>
        <w:jc w:val="both"/>
        <w:rPr>
          <w:szCs w:val="28"/>
        </w:rPr>
      </w:pPr>
    </w:p>
    <w:p w:rsidR="00694FCD" w:rsidRPr="00E72F00" w:rsidRDefault="00694FCD" w:rsidP="00694FCD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00" w:rsidRDefault="00F72B00">
      <w:r>
        <w:separator/>
      </w:r>
    </w:p>
  </w:endnote>
  <w:endnote w:type="continuationSeparator" w:id="0">
    <w:p w:rsidR="00F72B00" w:rsidRDefault="00F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00" w:rsidRDefault="00F72B00">
      <w:r>
        <w:separator/>
      </w:r>
    </w:p>
  </w:footnote>
  <w:footnote w:type="continuationSeparator" w:id="0">
    <w:p w:rsidR="00F72B00" w:rsidRDefault="00F7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7422"/>
      <w:docPartObj>
        <w:docPartGallery w:val="Page Numbers (Top of Page)"/>
        <w:docPartUnique/>
      </w:docPartObj>
    </w:sdtPr>
    <w:sdtEndPr/>
    <w:sdtContent>
      <w:p w:rsidR="0081282E" w:rsidRDefault="00F72B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C4"/>
    <w:rsid w:val="00022FDD"/>
    <w:rsid w:val="00023785"/>
    <w:rsid w:val="00023FD5"/>
    <w:rsid w:val="00035617"/>
    <w:rsid w:val="0005468D"/>
    <w:rsid w:val="00057675"/>
    <w:rsid w:val="000629D2"/>
    <w:rsid w:val="00091B54"/>
    <w:rsid w:val="0009332C"/>
    <w:rsid w:val="00095775"/>
    <w:rsid w:val="000A06CB"/>
    <w:rsid w:val="000A336C"/>
    <w:rsid w:val="000C468D"/>
    <w:rsid w:val="000C7717"/>
    <w:rsid w:val="000D7141"/>
    <w:rsid w:val="000E27E6"/>
    <w:rsid w:val="000E6159"/>
    <w:rsid w:val="000F2F3F"/>
    <w:rsid w:val="0010526D"/>
    <w:rsid w:val="00105A2C"/>
    <w:rsid w:val="00116E28"/>
    <w:rsid w:val="00127C15"/>
    <w:rsid w:val="001314E0"/>
    <w:rsid w:val="001377C2"/>
    <w:rsid w:val="001410B3"/>
    <w:rsid w:val="00173F30"/>
    <w:rsid w:val="00181BF7"/>
    <w:rsid w:val="00197A00"/>
    <w:rsid w:val="001A3812"/>
    <w:rsid w:val="001C0160"/>
    <w:rsid w:val="001C0B9A"/>
    <w:rsid w:val="001C12D7"/>
    <w:rsid w:val="001C2AF4"/>
    <w:rsid w:val="001D52C9"/>
    <w:rsid w:val="001F3AE9"/>
    <w:rsid w:val="001F6F76"/>
    <w:rsid w:val="00204FF9"/>
    <w:rsid w:val="0021604A"/>
    <w:rsid w:val="00222060"/>
    <w:rsid w:val="00222C34"/>
    <w:rsid w:val="00226742"/>
    <w:rsid w:val="00243853"/>
    <w:rsid w:val="00246713"/>
    <w:rsid w:val="00257579"/>
    <w:rsid w:val="00260675"/>
    <w:rsid w:val="00262A20"/>
    <w:rsid w:val="00265A33"/>
    <w:rsid w:val="00285DA7"/>
    <w:rsid w:val="00290E77"/>
    <w:rsid w:val="002A6DDE"/>
    <w:rsid w:val="002C0D46"/>
    <w:rsid w:val="002E2407"/>
    <w:rsid w:val="002F30EB"/>
    <w:rsid w:val="002F4F54"/>
    <w:rsid w:val="0031415B"/>
    <w:rsid w:val="0033164C"/>
    <w:rsid w:val="003328AF"/>
    <w:rsid w:val="00333A17"/>
    <w:rsid w:val="00345560"/>
    <w:rsid w:val="00356241"/>
    <w:rsid w:val="003751C1"/>
    <w:rsid w:val="003814A5"/>
    <w:rsid w:val="003B363D"/>
    <w:rsid w:val="003C2BAE"/>
    <w:rsid w:val="003C3DA4"/>
    <w:rsid w:val="003D42AD"/>
    <w:rsid w:val="00406EAD"/>
    <w:rsid w:val="00420AE9"/>
    <w:rsid w:val="00422BB8"/>
    <w:rsid w:val="004700EA"/>
    <w:rsid w:val="00486CF5"/>
    <w:rsid w:val="00495080"/>
    <w:rsid w:val="004A130B"/>
    <w:rsid w:val="004A30A2"/>
    <w:rsid w:val="004A5138"/>
    <w:rsid w:val="004B202A"/>
    <w:rsid w:val="004C4BB2"/>
    <w:rsid w:val="004C4EF9"/>
    <w:rsid w:val="004C7447"/>
    <w:rsid w:val="004D1267"/>
    <w:rsid w:val="004E6CDE"/>
    <w:rsid w:val="004E78C9"/>
    <w:rsid w:val="00500C60"/>
    <w:rsid w:val="005018FF"/>
    <w:rsid w:val="005124B6"/>
    <w:rsid w:val="00523A4A"/>
    <w:rsid w:val="005338AD"/>
    <w:rsid w:val="0054026E"/>
    <w:rsid w:val="00542F46"/>
    <w:rsid w:val="005707C8"/>
    <w:rsid w:val="00571909"/>
    <w:rsid w:val="00573960"/>
    <w:rsid w:val="005809A4"/>
    <w:rsid w:val="00583A68"/>
    <w:rsid w:val="0059112D"/>
    <w:rsid w:val="0059134D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37DB0"/>
    <w:rsid w:val="006443AB"/>
    <w:rsid w:val="00655F7B"/>
    <w:rsid w:val="00660485"/>
    <w:rsid w:val="00663447"/>
    <w:rsid w:val="00694FCD"/>
    <w:rsid w:val="006969EB"/>
    <w:rsid w:val="00697BA1"/>
    <w:rsid w:val="006A5494"/>
    <w:rsid w:val="006B4282"/>
    <w:rsid w:val="006B6F6C"/>
    <w:rsid w:val="006C3881"/>
    <w:rsid w:val="006D3402"/>
    <w:rsid w:val="007009E3"/>
    <w:rsid w:val="00731F44"/>
    <w:rsid w:val="0073448B"/>
    <w:rsid w:val="00742C58"/>
    <w:rsid w:val="0077584C"/>
    <w:rsid w:val="00792CC4"/>
    <w:rsid w:val="007A16EF"/>
    <w:rsid w:val="007A1DA8"/>
    <w:rsid w:val="007A6415"/>
    <w:rsid w:val="007A72D4"/>
    <w:rsid w:val="007C1987"/>
    <w:rsid w:val="007C2B32"/>
    <w:rsid w:val="007D1AA1"/>
    <w:rsid w:val="007D34E0"/>
    <w:rsid w:val="007E144A"/>
    <w:rsid w:val="007E259B"/>
    <w:rsid w:val="007F5687"/>
    <w:rsid w:val="00800327"/>
    <w:rsid w:val="008008EE"/>
    <w:rsid w:val="008031D5"/>
    <w:rsid w:val="00804162"/>
    <w:rsid w:val="00807CD4"/>
    <w:rsid w:val="0081282E"/>
    <w:rsid w:val="00817351"/>
    <w:rsid w:val="008219D6"/>
    <w:rsid w:val="0083684D"/>
    <w:rsid w:val="0084202F"/>
    <w:rsid w:val="00846580"/>
    <w:rsid w:val="00855D2C"/>
    <w:rsid w:val="00881C1A"/>
    <w:rsid w:val="00892E21"/>
    <w:rsid w:val="00893EB4"/>
    <w:rsid w:val="008A58C8"/>
    <w:rsid w:val="008E4A57"/>
    <w:rsid w:val="00903DC5"/>
    <w:rsid w:val="00912574"/>
    <w:rsid w:val="0091479B"/>
    <w:rsid w:val="00916B83"/>
    <w:rsid w:val="00931949"/>
    <w:rsid w:val="00940D6A"/>
    <w:rsid w:val="00942668"/>
    <w:rsid w:val="0096414B"/>
    <w:rsid w:val="00972952"/>
    <w:rsid w:val="00974E23"/>
    <w:rsid w:val="00980801"/>
    <w:rsid w:val="009853CF"/>
    <w:rsid w:val="009859A9"/>
    <w:rsid w:val="00993523"/>
    <w:rsid w:val="009A76A2"/>
    <w:rsid w:val="009A76C8"/>
    <w:rsid w:val="009D05BB"/>
    <w:rsid w:val="009E12B1"/>
    <w:rsid w:val="009F1882"/>
    <w:rsid w:val="00A05E58"/>
    <w:rsid w:val="00A12CE8"/>
    <w:rsid w:val="00A26EB9"/>
    <w:rsid w:val="00A27221"/>
    <w:rsid w:val="00A42615"/>
    <w:rsid w:val="00A44A05"/>
    <w:rsid w:val="00A61C01"/>
    <w:rsid w:val="00A7382A"/>
    <w:rsid w:val="00A965BC"/>
    <w:rsid w:val="00AA6B91"/>
    <w:rsid w:val="00AB213A"/>
    <w:rsid w:val="00AD6D84"/>
    <w:rsid w:val="00AE3137"/>
    <w:rsid w:val="00AE71DD"/>
    <w:rsid w:val="00AF4520"/>
    <w:rsid w:val="00AF4A75"/>
    <w:rsid w:val="00AF6F8C"/>
    <w:rsid w:val="00B00804"/>
    <w:rsid w:val="00B10547"/>
    <w:rsid w:val="00B127EF"/>
    <w:rsid w:val="00B14D60"/>
    <w:rsid w:val="00B2023D"/>
    <w:rsid w:val="00B42F95"/>
    <w:rsid w:val="00B431AC"/>
    <w:rsid w:val="00B50AB3"/>
    <w:rsid w:val="00B50EBF"/>
    <w:rsid w:val="00B52AE5"/>
    <w:rsid w:val="00B55E3F"/>
    <w:rsid w:val="00B56BBB"/>
    <w:rsid w:val="00B70F61"/>
    <w:rsid w:val="00B717BE"/>
    <w:rsid w:val="00B737BC"/>
    <w:rsid w:val="00B80CD8"/>
    <w:rsid w:val="00B83D73"/>
    <w:rsid w:val="00B85702"/>
    <w:rsid w:val="00BA0E51"/>
    <w:rsid w:val="00BB5BC5"/>
    <w:rsid w:val="00BB7999"/>
    <w:rsid w:val="00BC3DF0"/>
    <w:rsid w:val="00BC41F5"/>
    <w:rsid w:val="00BC5AA2"/>
    <w:rsid w:val="00BD2A8F"/>
    <w:rsid w:val="00BD4382"/>
    <w:rsid w:val="00BF2FBF"/>
    <w:rsid w:val="00BF38E7"/>
    <w:rsid w:val="00C031CE"/>
    <w:rsid w:val="00C0660A"/>
    <w:rsid w:val="00C10702"/>
    <w:rsid w:val="00C155BF"/>
    <w:rsid w:val="00C16CE1"/>
    <w:rsid w:val="00C2280C"/>
    <w:rsid w:val="00C34B7D"/>
    <w:rsid w:val="00C5122C"/>
    <w:rsid w:val="00C542AC"/>
    <w:rsid w:val="00C63101"/>
    <w:rsid w:val="00C65426"/>
    <w:rsid w:val="00C66C1D"/>
    <w:rsid w:val="00C67085"/>
    <w:rsid w:val="00C713BE"/>
    <w:rsid w:val="00C808AF"/>
    <w:rsid w:val="00C95535"/>
    <w:rsid w:val="00CA1BF0"/>
    <w:rsid w:val="00CA4973"/>
    <w:rsid w:val="00CA6982"/>
    <w:rsid w:val="00CB3CC8"/>
    <w:rsid w:val="00CB50B0"/>
    <w:rsid w:val="00CB6180"/>
    <w:rsid w:val="00CD7F04"/>
    <w:rsid w:val="00CF284E"/>
    <w:rsid w:val="00CF3D4A"/>
    <w:rsid w:val="00D11025"/>
    <w:rsid w:val="00D21401"/>
    <w:rsid w:val="00D24F07"/>
    <w:rsid w:val="00D41836"/>
    <w:rsid w:val="00D64CA0"/>
    <w:rsid w:val="00D8020E"/>
    <w:rsid w:val="00D902F9"/>
    <w:rsid w:val="00DB0107"/>
    <w:rsid w:val="00DB0D61"/>
    <w:rsid w:val="00DB2AD8"/>
    <w:rsid w:val="00DB73C4"/>
    <w:rsid w:val="00DB75D7"/>
    <w:rsid w:val="00DC0269"/>
    <w:rsid w:val="00DC689A"/>
    <w:rsid w:val="00DD0D2B"/>
    <w:rsid w:val="00DD3AD6"/>
    <w:rsid w:val="00DE2A82"/>
    <w:rsid w:val="00DE5A96"/>
    <w:rsid w:val="00DF0713"/>
    <w:rsid w:val="00DF424D"/>
    <w:rsid w:val="00E014A3"/>
    <w:rsid w:val="00E119F9"/>
    <w:rsid w:val="00E11EB1"/>
    <w:rsid w:val="00E260BA"/>
    <w:rsid w:val="00E42F94"/>
    <w:rsid w:val="00E601BB"/>
    <w:rsid w:val="00E6404B"/>
    <w:rsid w:val="00E65AA3"/>
    <w:rsid w:val="00E72F00"/>
    <w:rsid w:val="00E739DC"/>
    <w:rsid w:val="00E753D4"/>
    <w:rsid w:val="00E93764"/>
    <w:rsid w:val="00E94F4F"/>
    <w:rsid w:val="00EB1E71"/>
    <w:rsid w:val="00EB6802"/>
    <w:rsid w:val="00EC1B52"/>
    <w:rsid w:val="00EC1E44"/>
    <w:rsid w:val="00EC43D4"/>
    <w:rsid w:val="00EC4406"/>
    <w:rsid w:val="00ED7B25"/>
    <w:rsid w:val="00EF33E0"/>
    <w:rsid w:val="00EF67DC"/>
    <w:rsid w:val="00EF773B"/>
    <w:rsid w:val="00F04799"/>
    <w:rsid w:val="00F0659F"/>
    <w:rsid w:val="00F1136B"/>
    <w:rsid w:val="00F16ACA"/>
    <w:rsid w:val="00F23145"/>
    <w:rsid w:val="00F272A6"/>
    <w:rsid w:val="00F3059C"/>
    <w:rsid w:val="00F34F07"/>
    <w:rsid w:val="00F729BE"/>
    <w:rsid w:val="00F72B00"/>
    <w:rsid w:val="00F7475D"/>
    <w:rsid w:val="00FA11BA"/>
    <w:rsid w:val="00FA44FA"/>
    <w:rsid w:val="00FC38D3"/>
    <w:rsid w:val="00FD0925"/>
    <w:rsid w:val="00FE4C6C"/>
    <w:rsid w:val="00FE69AF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7A9E-A9F0-4C0B-84FD-566628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User</cp:lastModifiedBy>
  <cp:revision>4</cp:revision>
  <cp:lastPrinted>2023-09-22T05:21:00Z</cp:lastPrinted>
  <dcterms:created xsi:type="dcterms:W3CDTF">2022-09-16T07:09:00Z</dcterms:created>
  <dcterms:modified xsi:type="dcterms:W3CDTF">2023-09-22T05:21:00Z</dcterms:modified>
</cp:coreProperties>
</file>