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4C38B5" w:rsidP="00A10F72">
            <w:pPr>
              <w:jc w:val="center"/>
              <w:rPr>
                <w:szCs w:val="28"/>
              </w:rPr>
            </w:pPr>
            <w:r w:rsidRPr="00A10F72">
              <w:rPr>
                <w:szCs w:val="28"/>
                <w:lang w:val="en-US"/>
              </w:rPr>
              <w:t>1</w:t>
            </w:r>
            <w:r w:rsidR="00A10F72" w:rsidRPr="00A10F72">
              <w:rPr>
                <w:szCs w:val="28"/>
              </w:rPr>
              <w:t>0</w:t>
            </w:r>
            <w:r w:rsidR="00F0659F" w:rsidRPr="00A10F72">
              <w:rPr>
                <w:szCs w:val="28"/>
              </w:rPr>
              <w:t xml:space="preserve"> сентября</w:t>
            </w:r>
            <w:r w:rsidR="00A12CE8" w:rsidRPr="00A10F72">
              <w:rPr>
                <w:szCs w:val="28"/>
              </w:rPr>
              <w:t xml:space="preserve"> 20</w:t>
            </w:r>
            <w:r w:rsidR="00A12CE8" w:rsidRPr="00A10F72">
              <w:rPr>
                <w:szCs w:val="28"/>
                <w:lang w:val="en-US"/>
              </w:rPr>
              <w:t>2</w:t>
            </w:r>
            <w:r w:rsidR="005012E5" w:rsidRPr="00A10F72">
              <w:rPr>
                <w:szCs w:val="28"/>
              </w:rPr>
              <w:t>3</w:t>
            </w:r>
            <w:r w:rsidR="006C3881" w:rsidRPr="00A10F72">
              <w:rPr>
                <w:szCs w:val="28"/>
              </w:rPr>
              <w:t xml:space="preserve"> г</w:t>
            </w:r>
            <w:r w:rsidR="00A12CE8" w:rsidRPr="00A10F72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395DC6" w:rsidRDefault="002A7EB6" w:rsidP="00017743">
            <w:pPr>
              <w:jc w:val="center"/>
              <w:rPr>
                <w:szCs w:val="28"/>
                <w:lang w:val="en-US"/>
              </w:rPr>
            </w:pPr>
            <w:r w:rsidRPr="002A7EB6">
              <w:rPr>
                <w:szCs w:val="28"/>
              </w:rPr>
              <w:t xml:space="preserve">№ </w:t>
            </w:r>
            <w:r w:rsidR="00017743">
              <w:rPr>
                <w:szCs w:val="28"/>
              </w:rPr>
              <w:t>83</w:t>
            </w:r>
            <w:r w:rsidR="006C3881" w:rsidRPr="002A7EB6">
              <w:rPr>
                <w:szCs w:val="28"/>
              </w:rPr>
              <w:t>/</w:t>
            </w:r>
            <w:r w:rsidR="00017743">
              <w:rPr>
                <w:szCs w:val="28"/>
              </w:rPr>
              <w:t>540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49"/>
      </w:tblGrid>
      <w:tr w:rsidR="006C3881" w:rsidRPr="008C01EC" w:rsidTr="00D64CA0">
        <w:trPr>
          <w:trHeight w:val="651"/>
        </w:trPr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6B4282" w:rsidRDefault="006B4282" w:rsidP="005012E5">
            <w:pPr>
              <w:jc w:val="center"/>
            </w:pPr>
            <w:r>
              <w:t xml:space="preserve">О </w:t>
            </w:r>
            <w:r w:rsidR="00D64CA0">
              <w:t xml:space="preserve">результатах выборов главы муниципального образования – </w:t>
            </w:r>
            <w:r w:rsidR="005012E5">
              <w:t>Гребневское</w:t>
            </w:r>
            <w:r w:rsidR="00D64CA0">
              <w:t xml:space="preserve"> сельское поселение Старожиловского муниципального 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0E27E6" w:rsidRPr="0038094B" w:rsidRDefault="00D64CA0" w:rsidP="00BB799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частью 7 статьи 56 Закона Рязанской области от 05 августа 2011 г. № 64-ОЗ «О выборах главы муниципального образования в Рязанской области» на основании перв</w:t>
      </w:r>
      <w:r w:rsidR="00C60899">
        <w:rPr>
          <w:szCs w:val="28"/>
        </w:rPr>
        <w:t>ых</w:t>
      </w:r>
      <w:r>
        <w:rPr>
          <w:szCs w:val="28"/>
        </w:rPr>
        <w:t xml:space="preserve"> экземпляр</w:t>
      </w:r>
      <w:r w:rsidR="00C60899">
        <w:rPr>
          <w:szCs w:val="28"/>
        </w:rPr>
        <w:t xml:space="preserve">ов </w:t>
      </w:r>
      <w:r w:rsidR="00FC38D3">
        <w:rPr>
          <w:szCs w:val="28"/>
        </w:rPr>
        <w:t xml:space="preserve"> протокол</w:t>
      </w:r>
      <w:r w:rsidR="00C60899">
        <w:rPr>
          <w:szCs w:val="28"/>
        </w:rPr>
        <w:t>ов</w:t>
      </w:r>
      <w:r w:rsidR="00FC38D3">
        <w:rPr>
          <w:szCs w:val="28"/>
        </w:rPr>
        <w:t xml:space="preserve"> участков</w:t>
      </w:r>
      <w:r w:rsidR="00C60899">
        <w:rPr>
          <w:szCs w:val="28"/>
        </w:rPr>
        <w:t>ых</w:t>
      </w:r>
      <w:r w:rsidR="00FC38D3">
        <w:rPr>
          <w:szCs w:val="28"/>
        </w:rPr>
        <w:t xml:space="preserve"> избирательн</w:t>
      </w:r>
      <w:r w:rsidR="00C60899">
        <w:rPr>
          <w:szCs w:val="28"/>
        </w:rPr>
        <w:t>ых</w:t>
      </w:r>
      <w:r w:rsidR="00FC38D3">
        <w:rPr>
          <w:szCs w:val="28"/>
        </w:rPr>
        <w:t xml:space="preserve"> комисси</w:t>
      </w:r>
      <w:r w:rsidR="00C60899">
        <w:rPr>
          <w:szCs w:val="28"/>
        </w:rPr>
        <w:t xml:space="preserve">й </w:t>
      </w:r>
      <w:r w:rsidR="00FC38D3">
        <w:rPr>
          <w:szCs w:val="28"/>
        </w:rPr>
        <w:t>избиратель</w:t>
      </w:r>
      <w:r w:rsidR="00C60899">
        <w:rPr>
          <w:szCs w:val="28"/>
        </w:rPr>
        <w:t>ных</w:t>
      </w:r>
      <w:r w:rsidR="00FC38D3">
        <w:rPr>
          <w:szCs w:val="28"/>
        </w:rPr>
        <w:t xml:space="preserve"> участк</w:t>
      </w:r>
      <w:r w:rsidR="00C60899">
        <w:rPr>
          <w:szCs w:val="28"/>
        </w:rPr>
        <w:t>ов</w:t>
      </w:r>
      <w:r w:rsidR="00FC38D3">
        <w:rPr>
          <w:szCs w:val="28"/>
        </w:rPr>
        <w:t xml:space="preserve"> №</w:t>
      </w:r>
      <w:r w:rsidR="005012E5">
        <w:rPr>
          <w:szCs w:val="28"/>
        </w:rPr>
        <w:t>№</w:t>
      </w:r>
      <w:r w:rsidR="00FC38D3">
        <w:rPr>
          <w:szCs w:val="28"/>
        </w:rPr>
        <w:t> 6</w:t>
      </w:r>
      <w:r w:rsidR="005012E5">
        <w:rPr>
          <w:szCs w:val="28"/>
        </w:rPr>
        <w:t xml:space="preserve">89-691 </w:t>
      </w:r>
      <w:r w:rsidR="00FC38D3">
        <w:rPr>
          <w:szCs w:val="28"/>
        </w:rPr>
        <w:t xml:space="preserve">об итогах голосования по выборам главы муниципального образования – </w:t>
      </w:r>
      <w:r w:rsidR="005012E5">
        <w:rPr>
          <w:szCs w:val="28"/>
        </w:rPr>
        <w:t>Гребневское</w:t>
      </w:r>
      <w:r w:rsidR="00FC38D3">
        <w:rPr>
          <w:szCs w:val="28"/>
        </w:rPr>
        <w:t xml:space="preserve"> сельское поселение Старожиловского </w:t>
      </w:r>
      <w:r w:rsidR="00A83C0F">
        <w:rPr>
          <w:szCs w:val="28"/>
        </w:rPr>
        <w:t xml:space="preserve">муниципального </w:t>
      </w:r>
      <w:r w:rsidR="00FC38D3">
        <w:rPr>
          <w:szCs w:val="28"/>
        </w:rPr>
        <w:t>района Рязанской области</w:t>
      </w:r>
      <w:r w:rsidR="00BB7999">
        <w:rPr>
          <w:szCs w:val="28"/>
        </w:rPr>
        <w:t>,</w:t>
      </w:r>
      <w:r w:rsidR="00422BB8">
        <w:rPr>
          <w:szCs w:val="28"/>
        </w:rPr>
        <w:t xml:space="preserve"> </w:t>
      </w:r>
      <w:r w:rsidR="000E27E6" w:rsidRPr="0038094B">
        <w:rPr>
          <w:szCs w:val="28"/>
        </w:rPr>
        <w:t xml:space="preserve">территориальная избирательная комиссия </w:t>
      </w:r>
      <w:r w:rsidR="000E27E6">
        <w:rPr>
          <w:szCs w:val="28"/>
        </w:rPr>
        <w:t>Старожиловского</w:t>
      </w:r>
      <w:r w:rsidR="000E27E6" w:rsidRPr="0038094B">
        <w:rPr>
          <w:szCs w:val="28"/>
        </w:rPr>
        <w:t xml:space="preserve"> района Рязанской области </w:t>
      </w:r>
      <w:r w:rsidR="00BB7999">
        <w:rPr>
          <w:szCs w:val="28"/>
        </w:rPr>
        <w:t xml:space="preserve"> </w:t>
      </w:r>
      <w:r w:rsidR="000E27E6" w:rsidRPr="0038094B">
        <w:rPr>
          <w:szCs w:val="28"/>
        </w:rPr>
        <w:t>р е ш и л а:</w:t>
      </w:r>
    </w:p>
    <w:p w:rsidR="000E27E6" w:rsidRDefault="000E27E6" w:rsidP="000E27E6">
      <w:pPr>
        <w:spacing w:line="360" w:lineRule="auto"/>
        <w:ind w:firstLine="709"/>
        <w:jc w:val="both"/>
        <w:rPr>
          <w:szCs w:val="28"/>
        </w:rPr>
      </w:pPr>
      <w:r w:rsidRPr="0038094B">
        <w:rPr>
          <w:szCs w:val="28"/>
        </w:rPr>
        <w:t>1.</w:t>
      </w:r>
      <w:r w:rsidR="00FC38D3">
        <w:rPr>
          <w:szCs w:val="28"/>
        </w:rPr>
        <w:t xml:space="preserve"> Признать выборы главы муниципального образования</w:t>
      </w:r>
      <w:r w:rsidR="00694FCD">
        <w:rPr>
          <w:szCs w:val="28"/>
        </w:rPr>
        <w:t xml:space="preserve"> – </w:t>
      </w:r>
      <w:r w:rsidR="005012E5">
        <w:rPr>
          <w:szCs w:val="28"/>
        </w:rPr>
        <w:t>Гребневское</w:t>
      </w:r>
      <w:r w:rsidR="00694FCD">
        <w:rPr>
          <w:szCs w:val="28"/>
        </w:rPr>
        <w:t xml:space="preserve"> сельское поселение Старожиловского муниципального района Рязанской области состоявшимися и действительными</w:t>
      </w:r>
      <w:r w:rsidRPr="0038094B">
        <w:rPr>
          <w:szCs w:val="28"/>
        </w:rPr>
        <w:t>.</w:t>
      </w:r>
      <w:r w:rsidR="004E6CDE">
        <w:rPr>
          <w:szCs w:val="28"/>
        </w:rPr>
        <w:t xml:space="preserve"> </w:t>
      </w:r>
    </w:p>
    <w:p w:rsidR="00E72F00" w:rsidRDefault="004E6CDE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94FCD">
        <w:rPr>
          <w:szCs w:val="28"/>
        </w:rPr>
        <w:t xml:space="preserve">Считать избранным главой муниципального образования – </w:t>
      </w:r>
      <w:r w:rsidR="00810BC2">
        <w:rPr>
          <w:szCs w:val="28"/>
        </w:rPr>
        <w:t>Гребневское</w:t>
      </w:r>
      <w:r w:rsidR="00694FCD">
        <w:rPr>
          <w:szCs w:val="28"/>
        </w:rPr>
        <w:t xml:space="preserve"> сельское поселение Старожиловского</w:t>
      </w:r>
      <w:r w:rsidR="00A83C0F">
        <w:rPr>
          <w:szCs w:val="28"/>
        </w:rPr>
        <w:t xml:space="preserve"> муниципального</w:t>
      </w:r>
      <w:r w:rsidR="00694FCD">
        <w:rPr>
          <w:szCs w:val="28"/>
        </w:rPr>
        <w:t xml:space="preserve"> района Рязанской области </w:t>
      </w:r>
      <w:r w:rsidR="005012E5">
        <w:rPr>
          <w:szCs w:val="28"/>
        </w:rPr>
        <w:t>Ларинскую Наталью Валентиновну</w:t>
      </w:r>
      <w:r w:rsidR="00694FCD">
        <w:rPr>
          <w:szCs w:val="28"/>
        </w:rPr>
        <w:t>, получивш</w:t>
      </w:r>
      <w:r w:rsidR="005012E5">
        <w:rPr>
          <w:szCs w:val="28"/>
        </w:rPr>
        <w:t>ую</w:t>
      </w:r>
      <w:r w:rsidR="00694FCD">
        <w:rPr>
          <w:szCs w:val="28"/>
        </w:rPr>
        <w:t xml:space="preserve"> наибольшее число голосов избирателей, принявших участие в голосовании, по отношению к числу голосов избирателей, подавших за других зарегистрированных кандидатов</w:t>
      </w:r>
      <w:r w:rsidR="00022FDD">
        <w:rPr>
          <w:szCs w:val="28"/>
        </w:rPr>
        <w:t>.</w:t>
      </w:r>
    </w:p>
    <w:p w:rsidR="00694FCD" w:rsidRDefault="00694FCD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Опубликовать настоящее решение в общественно-политической газете </w:t>
      </w:r>
      <w:r w:rsidR="002E2407">
        <w:rPr>
          <w:szCs w:val="28"/>
        </w:rPr>
        <w:t>«Старожиловские просторы» и направить в участковые комиссии для информации избирателей.</w:t>
      </w:r>
    </w:p>
    <w:p w:rsidR="002E2407" w:rsidRDefault="002E2407" w:rsidP="00694FC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Контроль</w:t>
      </w:r>
      <w:r w:rsidR="00B127EF" w:rsidRPr="00B127EF">
        <w:rPr>
          <w:szCs w:val="28"/>
        </w:rPr>
        <w:t xml:space="preserve"> </w:t>
      </w:r>
      <w:r w:rsidR="00B127EF">
        <w:rPr>
          <w:szCs w:val="28"/>
        </w:rPr>
        <w:t>за исполнением настоящего решения возложить на секретаря территориальной избирательной комиссии Старожиловского района Рязанской области О.В. Щукину.</w:t>
      </w:r>
    </w:p>
    <w:p w:rsidR="00A10F72" w:rsidRPr="00B127EF" w:rsidRDefault="00A10F72" w:rsidP="00694FCD">
      <w:pPr>
        <w:spacing w:line="36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694FCD" w:rsidRPr="00E72F00" w:rsidRDefault="00694FCD" w:rsidP="00694FCD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Председатель территориальной</w:t>
            </w:r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A5" w:rsidRDefault="00A166A5">
      <w:r>
        <w:separator/>
      </w:r>
    </w:p>
  </w:endnote>
  <w:endnote w:type="continuationSeparator" w:id="0">
    <w:p w:rsidR="00A166A5" w:rsidRDefault="00A1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A5" w:rsidRDefault="00A166A5">
      <w:r>
        <w:separator/>
      </w:r>
    </w:p>
  </w:footnote>
  <w:footnote w:type="continuationSeparator" w:id="0">
    <w:p w:rsidR="00A166A5" w:rsidRDefault="00A1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7422"/>
      <w:docPartObj>
        <w:docPartGallery w:val="Page Numbers (Top of Page)"/>
        <w:docPartUnique/>
      </w:docPartObj>
    </w:sdtPr>
    <w:sdtEndPr/>
    <w:sdtContent>
      <w:p w:rsidR="0081282E" w:rsidRDefault="006261C5">
        <w:pPr>
          <w:pStyle w:val="a7"/>
          <w:jc w:val="center"/>
        </w:pPr>
        <w:r>
          <w:fldChar w:fldCharType="begin"/>
        </w:r>
        <w:r w:rsidR="00D05480">
          <w:instrText xml:space="preserve"> PAGE   \* MERGEFORMAT </w:instrText>
        </w:r>
        <w:r>
          <w:fldChar w:fldCharType="separate"/>
        </w:r>
        <w:r w:rsidR="00A10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C4"/>
    <w:rsid w:val="00017743"/>
    <w:rsid w:val="00022FDD"/>
    <w:rsid w:val="00023785"/>
    <w:rsid w:val="00023FD5"/>
    <w:rsid w:val="00035617"/>
    <w:rsid w:val="0005468D"/>
    <w:rsid w:val="000629D2"/>
    <w:rsid w:val="00091B54"/>
    <w:rsid w:val="0009332C"/>
    <w:rsid w:val="00095775"/>
    <w:rsid w:val="000A06CB"/>
    <w:rsid w:val="000A336C"/>
    <w:rsid w:val="000C468D"/>
    <w:rsid w:val="000C7717"/>
    <w:rsid w:val="000D7141"/>
    <w:rsid w:val="000E27E6"/>
    <w:rsid w:val="000E6159"/>
    <w:rsid w:val="000F2F3F"/>
    <w:rsid w:val="0010526D"/>
    <w:rsid w:val="00105A2C"/>
    <w:rsid w:val="00116E28"/>
    <w:rsid w:val="00127C15"/>
    <w:rsid w:val="001314E0"/>
    <w:rsid w:val="001377C2"/>
    <w:rsid w:val="001410B3"/>
    <w:rsid w:val="00160420"/>
    <w:rsid w:val="00173F30"/>
    <w:rsid w:val="00180AC4"/>
    <w:rsid w:val="00181BF7"/>
    <w:rsid w:val="00197A00"/>
    <w:rsid w:val="001A3812"/>
    <w:rsid w:val="001C0160"/>
    <w:rsid w:val="001C0B9A"/>
    <w:rsid w:val="001C12D7"/>
    <w:rsid w:val="001C2AF4"/>
    <w:rsid w:val="001C4687"/>
    <w:rsid w:val="001D52C9"/>
    <w:rsid w:val="001F3AE9"/>
    <w:rsid w:val="001F6F76"/>
    <w:rsid w:val="00204FF9"/>
    <w:rsid w:val="0021604A"/>
    <w:rsid w:val="00222060"/>
    <w:rsid w:val="00226742"/>
    <w:rsid w:val="00243853"/>
    <w:rsid w:val="00246713"/>
    <w:rsid w:val="00257579"/>
    <w:rsid w:val="00260675"/>
    <w:rsid w:val="00262A20"/>
    <w:rsid w:val="00265A33"/>
    <w:rsid w:val="002A6DDE"/>
    <w:rsid w:val="002A7EB6"/>
    <w:rsid w:val="002C0D46"/>
    <w:rsid w:val="002C664E"/>
    <w:rsid w:val="002E04B0"/>
    <w:rsid w:val="002E2407"/>
    <w:rsid w:val="002F30EB"/>
    <w:rsid w:val="002F4F54"/>
    <w:rsid w:val="0031415B"/>
    <w:rsid w:val="0033164C"/>
    <w:rsid w:val="003328AF"/>
    <w:rsid w:val="00333A17"/>
    <w:rsid w:val="00345560"/>
    <w:rsid w:val="00352AEF"/>
    <w:rsid w:val="00356241"/>
    <w:rsid w:val="003751C1"/>
    <w:rsid w:val="003814A5"/>
    <w:rsid w:val="00395DC6"/>
    <w:rsid w:val="003B363D"/>
    <w:rsid w:val="003C2BAE"/>
    <w:rsid w:val="003C3DA4"/>
    <w:rsid w:val="003D42AD"/>
    <w:rsid w:val="00406EAD"/>
    <w:rsid w:val="00417386"/>
    <w:rsid w:val="00420AE9"/>
    <w:rsid w:val="00422BB8"/>
    <w:rsid w:val="004700EA"/>
    <w:rsid w:val="00486CF5"/>
    <w:rsid w:val="00495080"/>
    <w:rsid w:val="004A30A2"/>
    <w:rsid w:val="004A5138"/>
    <w:rsid w:val="004B202A"/>
    <w:rsid w:val="004C38B5"/>
    <w:rsid w:val="004C4BB2"/>
    <w:rsid w:val="004C4EF9"/>
    <w:rsid w:val="004C7447"/>
    <w:rsid w:val="004D1267"/>
    <w:rsid w:val="004E6CDE"/>
    <w:rsid w:val="004E78C9"/>
    <w:rsid w:val="00500C60"/>
    <w:rsid w:val="005012E5"/>
    <w:rsid w:val="005018FF"/>
    <w:rsid w:val="005124B6"/>
    <w:rsid w:val="00523A4A"/>
    <w:rsid w:val="005338AD"/>
    <w:rsid w:val="00535602"/>
    <w:rsid w:val="0054026E"/>
    <w:rsid w:val="00542F46"/>
    <w:rsid w:val="00560BCF"/>
    <w:rsid w:val="005707C8"/>
    <w:rsid w:val="00571909"/>
    <w:rsid w:val="00573960"/>
    <w:rsid w:val="005809A4"/>
    <w:rsid w:val="00583A68"/>
    <w:rsid w:val="0059112D"/>
    <w:rsid w:val="0059134D"/>
    <w:rsid w:val="005B194A"/>
    <w:rsid w:val="005C4FC1"/>
    <w:rsid w:val="005D6E6A"/>
    <w:rsid w:val="005E7138"/>
    <w:rsid w:val="00600B8A"/>
    <w:rsid w:val="00611D71"/>
    <w:rsid w:val="006176E7"/>
    <w:rsid w:val="00617F74"/>
    <w:rsid w:val="006261C5"/>
    <w:rsid w:val="0062748E"/>
    <w:rsid w:val="00635976"/>
    <w:rsid w:val="00637DB0"/>
    <w:rsid w:val="006443AB"/>
    <w:rsid w:val="00655F7B"/>
    <w:rsid w:val="00686251"/>
    <w:rsid w:val="00694FCD"/>
    <w:rsid w:val="006969EB"/>
    <w:rsid w:val="00697BA1"/>
    <w:rsid w:val="006A5494"/>
    <w:rsid w:val="006B4282"/>
    <w:rsid w:val="006B6F6C"/>
    <w:rsid w:val="006C3881"/>
    <w:rsid w:val="006C695D"/>
    <w:rsid w:val="006D3402"/>
    <w:rsid w:val="007009E3"/>
    <w:rsid w:val="00731F44"/>
    <w:rsid w:val="0073448B"/>
    <w:rsid w:val="00742C58"/>
    <w:rsid w:val="0077584C"/>
    <w:rsid w:val="00792CC4"/>
    <w:rsid w:val="007A16EF"/>
    <w:rsid w:val="007A1DA8"/>
    <w:rsid w:val="007A6415"/>
    <w:rsid w:val="007A72D4"/>
    <w:rsid w:val="007C1987"/>
    <w:rsid w:val="007C2B32"/>
    <w:rsid w:val="007D1AA1"/>
    <w:rsid w:val="007D34E0"/>
    <w:rsid w:val="007E144A"/>
    <w:rsid w:val="007E259B"/>
    <w:rsid w:val="007F5687"/>
    <w:rsid w:val="00800327"/>
    <w:rsid w:val="008008EE"/>
    <w:rsid w:val="008031D5"/>
    <w:rsid w:val="00804162"/>
    <w:rsid w:val="00807CD4"/>
    <w:rsid w:val="00810BC2"/>
    <w:rsid w:val="0081282E"/>
    <w:rsid w:val="00817351"/>
    <w:rsid w:val="0083684D"/>
    <w:rsid w:val="0084202F"/>
    <w:rsid w:val="00846580"/>
    <w:rsid w:val="00855D2C"/>
    <w:rsid w:val="00870C01"/>
    <w:rsid w:val="00881C1A"/>
    <w:rsid w:val="00892E21"/>
    <w:rsid w:val="00893EB4"/>
    <w:rsid w:val="008A58C8"/>
    <w:rsid w:val="008E4A57"/>
    <w:rsid w:val="00903DC5"/>
    <w:rsid w:val="00912574"/>
    <w:rsid w:val="0091479B"/>
    <w:rsid w:val="00916B83"/>
    <w:rsid w:val="00940D6A"/>
    <w:rsid w:val="00942668"/>
    <w:rsid w:val="0096414B"/>
    <w:rsid w:val="00972952"/>
    <w:rsid w:val="00974E23"/>
    <w:rsid w:val="00980801"/>
    <w:rsid w:val="009853CF"/>
    <w:rsid w:val="009859A9"/>
    <w:rsid w:val="00993523"/>
    <w:rsid w:val="009A76A2"/>
    <w:rsid w:val="009A76C8"/>
    <w:rsid w:val="009D05BB"/>
    <w:rsid w:val="009E12B1"/>
    <w:rsid w:val="009F1882"/>
    <w:rsid w:val="00A05E58"/>
    <w:rsid w:val="00A10F72"/>
    <w:rsid w:val="00A12CE8"/>
    <w:rsid w:val="00A166A5"/>
    <w:rsid w:val="00A26EB9"/>
    <w:rsid w:val="00A27221"/>
    <w:rsid w:val="00A42615"/>
    <w:rsid w:val="00A44A05"/>
    <w:rsid w:val="00A61C01"/>
    <w:rsid w:val="00A83C0F"/>
    <w:rsid w:val="00A965BC"/>
    <w:rsid w:val="00AA6B91"/>
    <w:rsid w:val="00AE3137"/>
    <w:rsid w:val="00AE71DD"/>
    <w:rsid w:val="00AF4520"/>
    <w:rsid w:val="00AF4A75"/>
    <w:rsid w:val="00B00804"/>
    <w:rsid w:val="00B10547"/>
    <w:rsid w:val="00B127EF"/>
    <w:rsid w:val="00B2023D"/>
    <w:rsid w:val="00B42F95"/>
    <w:rsid w:val="00B431AC"/>
    <w:rsid w:val="00B50EBF"/>
    <w:rsid w:val="00B52AE5"/>
    <w:rsid w:val="00B55E3F"/>
    <w:rsid w:val="00B56BBB"/>
    <w:rsid w:val="00B70F61"/>
    <w:rsid w:val="00B717BE"/>
    <w:rsid w:val="00B737BC"/>
    <w:rsid w:val="00B80CD8"/>
    <w:rsid w:val="00B85702"/>
    <w:rsid w:val="00BA0E51"/>
    <w:rsid w:val="00BB7999"/>
    <w:rsid w:val="00BC3DF0"/>
    <w:rsid w:val="00BC41F5"/>
    <w:rsid w:val="00BC5AA2"/>
    <w:rsid w:val="00BD2A8F"/>
    <w:rsid w:val="00BD4382"/>
    <w:rsid w:val="00BF2FBF"/>
    <w:rsid w:val="00BF38E7"/>
    <w:rsid w:val="00C031CE"/>
    <w:rsid w:val="00C10702"/>
    <w:rsid w:val="00C155BF"/>
    <w:rsid w:val="00C16CE1"/>
    <w:rsid w:val="00C2280C"/>
    <w:rsid w:val="00C34B7D"/>
    <w:rsid w:val="00C5122C"/>
    <w:rsid w:val="00C542AC"/>
    <w:rsid w:val="00C60899"/>
    <w:rsid w:val="00C63101"/>
    <w:rsid w:val="00C65426"/>
    <w:rsid w:val="00C66C1D"/>
    <w:rsid w:val="00C67085"/>
    <w:rsid w:val="00C713BE"/>
    <w:rsid w:val="00C808AF"/>
    <w:rsid w:val="00C95535"/>
    <w:rsid w:val="00CA1BF0"/>
    <w:rsid w:val="00CA4973"/>
    <w:rsid w:val="00CA6982"/>
    <w:rsid w:val="00CB0E98"/>
    <w:rsid w:val="00CB3CC8"/>
    <w:rsid w:val="00CB50B0"/>
    <w:rsid w:val="00CB6180"/>
    <w:rsid w:val="00CD7F04"/>
    <w:rsid w:val="00CF3D4A"/>
    <w:rsid w:val="00D05480"/>
    <w:rsid w:val="00D11025"/>
    <w:rsid w:val="00D153DB"/>
    <w:rsid w:val="00D21401"/>
    <w:rsid w:val="00D24F07"/>
    <w:rsid w:val="00D64CA0"/>
    <w:rsid w:val="00D8020E"/>
    <w:rsid w:val="00D902F9"/>
    <w:rsid w:val="00DB0107"/>
    <w:rsid w:val="00DB0D61"/>
    <w:rsid w:val="00DB2AD8"/>
    <w:rsid w:val="00DB73C4"/>
    <w:rsid w:val="00DB75D7"/>
    <w:rsid w:val="00DC0269"/>
    <w:rsid w:val="00DC689A"/>
    <w:rsid w:val="00DD0D2B"/>
    <w:rsid w:val="00DD3AD6"/>
    <w:rsid w:val="00DE2A82"/>
    <w:rsid w:val="00DE5A96"/>
    <w:rsid w:val="00DF0713"/>
    <w:rsid w:val="00DF424D"/>
    <w:rsid w:val="00E014A3"/>
    <w:rsid w:val="00E119F9"/>
    <w:rsid w:val="00E11EB1"/>
    <w:rsid w:val="00E260BA"/>
    <w:rsid w:val="00E42F94"/>
    <w:rsid w:val="00E601BB"/>
    <w:rsid w:val="00E6404B"/>
    <w:rsid w:val="00E65AA3"/>
    <w:rsid w:val="00E72F00"/>
    <w:rsid w:val="00E739DC"/>
    <w:rsid w:val="00E753D4"/>
    <w:rsid w:val="00E93764"/>
    <w:rsid w:val="00E94F4F"/>
    <w:rsid w:val="00EB1E71"/>
    <w:rsid w:val="00EB6802"/>
    <w:rsid w:val="00EC1B52"/>
    <w:rsid w:val="00EC1E44"/>
    <w:rsid w:val="00EC43D4"/>
    <w:rsid w:val="00EC4406"/>
    <w:rsid w:val="00ED7B25"/>
    <w:rsid w:val="00EF33E0"/>
    <w:rsid w:val="00EF67DC"/>
    <w:rsid w:val="00EF773B"/>
    <w:rsid w:val="00F04799"/>
    <w:rsid w:val="00F0659F"/>
    <w:rsid w:val="00F1136B"/>
    <w:rsid w:val="00F16ACA"/>
    <w:rsid w:val="00F23145"/>
    <w:rsid w:val="00F272A6"/>
    <w:rsid w:val="00F3059C"/>
    <w:rsid w:val="00F34F07"/>
    <w:rsid w:val="00F729BE"/>
    <w:rsid w:val="00F7475D"/>
    <w:rsid w:val="00FA11BA"/>
    <w:rsid w:val="00FA44FA"/>
    <w:rsid w:val="00FC38D3"/>
    <w:rsid w:val="00FD0925"/>
    <w:rsid w:val="00FE4C6C"/>
    <w:rsid w:val="00FE69AF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350F-ECCC-49A6-A5C7-571D9DDF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User</cp:lastModifiedBy>
  <cp:revision>18</cp:revision>
  <cp:lastPrinted>2023-09-10T13:08:00Z</cp:lastPrinted>
  <dcterms:created xsi:type="dcterms:W3CDTF">2021-09-18T16:53:00Z</dcterms:created>
  <dcterms:modified xsi:type="dcterms:W3CDTF">2023-09-10T13:08:00Z</dcterms:modified>
</cp:coreProperties>
</file>