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3359"/>
        <w:gridCol w:w="687"/>
        <w:gridCol w:w="5776"/>
      </w:tblGrid>
      <w:tr w:rsidR="006C3881" w:rsidTr="000B4A03">
        <w:tc>
          <w:tcPr>
            <w:tcW w:w="3359" w:type="dxa"/>
            <w:hideMark/>
          </w:tcPr>
          <w:p w:rsidR="006C3881" w:rsidRDefault="006C3881" w:rsidP="00D24F07">
            <w:pPr>
              <w:jc w:val="center"/>
              <w:rPr>
                <w:szCs w:val="28"/>
              </w:rPr>
            </w:pPr>
          </w:p>
        </w:tc>
        <w:tc>
          <w:tcPr>
            <w:tcW w:w="687" w:type="dxa"/>
          </w:tcPr>
          <w:p w:rsidR="006C3881" w:rsidRDefault="006C3881" w:rsidP="00FA01B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776" w:type="dxa"/>
            <w:hideMark/>
          </w:tcPr>
          <w:p w:rsidR="000B4A03" w:rsidRPr="00B438D4" w:rsidRDefault="000B4A03" w:rsidP="000B4A03">
            <w:pPr>
              <w:jc w:val="center"/>
              <w:rPr>
                <w:sz w:val="24"/>
                <w:szCs w:val="24"/>
              </w:rPr>
            </w:pPr>
            <w:r w:rsidRPr="00B438D4">
              <w:rPr>
                <w:sz w:val="24"/>
                <w:szCs w:val="24"/>
              </w:rPr>
              <w:t xml:space="preserve">Приложение к решению территориальной избирательной комиссии  </w:t>
            </w:r>
            <w:proofErr w:type="spellStart"/>
            <w:r w:rsidRPr="00B438D4">
              <w:rPr>
                <w:sz w:val="24"/>
                <w:szCs w:val="24"/>
              </w:rPr>
              <w:t>Старожиловского</w:t>
            </w:r>
            <w:proofErr w:type="spellEnd"/>
            <w:r w:rsidRPr="00B438D4">
              <w:rPr>
                <w:sz w:val="24"/>
                <w:szCs w:val="24"/>
              </w:rPr>
              <w:t xml:space="preserve"> района Рязанской области </w:t>
            </w:r>
          </w:p>
          <w:p w:rsidR="000B4A03" w:rsidRPr="003D02A4" w:rsidRDefault="001F5D9E" w:rsidP="00685091">
            <w:pPr>
              <w:jc w:val="center"/>
              <w:rPr>
                <w:szCs w:val="28"/>
              </w:rPr>
            </w:pPr>
            <w:r w:rsidRPr="00B438D4">
              <w:rPr>
                <w:sz w:val="24"/>
                <w:szCs w:val="24"/>
              </w:rPr>
              <w:t xml:space="preserve">от </w:t>
            </w:r>
            <w:r w:rsidR="00215489" w:rsidRPr="00B438D4">
              <w:rPr>
                <w:sz w:val="24"/>
                <w:szCs w:val="24"/>
              </w:rPr>
              <w:t xml:space="preserve"> </w:t>
            </w:r>
            <w:r w:rsidR="00DC4C74" w:rsidRPr="00B438D4">
              <w:rPr>
                <w:sz w:val="24"/>
                <w:szCs w:val="24"/>
              </w:rPr>
              <w:t>2</w:t>
            </w:r>
            <w:r w:rsidR="00685091">
              <w:rPr>
                <w:sz w:val="24"/>
                <w:szCs w:val="24"/>
              </w:rPr>
              <w:t>2</w:t>
            </w:r>
            <w:r w:rsidR="00865FD7" w:rsidRPr="00B438D4">
              <w:rPr>
                <w:sz w:val="24"/>
                <w:szCs w:val="24"/>
              </w:rPr>
              <w:t xml:space="preserve"> </w:t>
            </w:r>
            <w:r w:rsidR="00DC4C74" w:rsidRPr="00B438D4">
              <w:rPr>
                <w:sz w:val="24"/>
                <w:szCs w:val="24"/>
              </w:rPr>
              <w:t>июн</w:t>
            </w:r>
            <w:r w:rsidR="00BB02B5" w:rsidRPr="00B438D4">
              <w:rPr>
                <w:sz w:val="24"/>
                <w:szCs w:val="24"/>
              </w:rPr>
              <w:t>я</w:t>
            </w:r>
            <w:r w:rsidR="00FA01B0" w:rsidRPr="00B438D4">
              <w:rPr>
                <w:sz w:val="24"/>
                <w:szCs w:val="24"/>
              </w:rPr>
              <w:t xml:space="preserve"> 202</w:t>
            </w:r>
            <w:r w:rsidR="00685091">
              <w:rPr>
                <w:sz w:val="24"/>
                <w:szCs w:val="24"/>
              </w:rPr>
              <w:t>3</w:t>
            </w:r>
            <w:r w:rsidR="00FA01B0" w:rsidRPr="00B438D4">
              <w:rPr>
                <w:sz w:val="24"/>
                <w:szCs w:val="24"/>
              </w:rPr>
              <w:t xml:space="preserve"> г. №</w:t>
            </w:r>
            <w:r w:rsidR="00685091">
              <w:rPr>
                <w:sz w:val="24"/>
                <w:szCs w:val="24"/>
              </w:rPr>
              <w:t xml:space="preserve"> 69</w:t>
            </w:r>
            <w:r w:rsidR="00B438D4" w:rsidRPr="00B438D4">
              <w:rPr>
                <w:sz w:val="24"/>
                <w:szCs w:val="24"/>
              </w:rPr>
              <w:t>/</w:t>
            </w:r>
            <w:r w:rsidR="00685091">
              <w:rPr>
                <w:sz w:val="24"/>
                <w:szCs w:val="24"/>
              </w:rPr>
              <w:t>468</w:t>
            </w:r>
          </w:p>
        </w:tc>
      </w:tr>
    </w:tbl>
    <w:p w:rsidR="006C3881" w:rsidRDefault="006C3881" w:rsidP="006C3881">
      <w:pPr>
        <w:pStyle w:val="3"/>
      </w:pPr>
    </w:p>
    <w:p w:rsidR="00883242" w:rsidRDefault="0035488F" w:rsidP="003548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2372B">
        <w:rPr>
          <w:b/>
        </w:rPr>
        <w:t xml:space="preserve">Перечень </w:t>
      </w:r>
      <w:r w:rsidR="002E68E5">
        <w:rPr>
          <w:b/>
        </w:rPr>
        <w:t xml:space="preserve"> и форма </w:t>
      </w:r>
      <w:r w:rsidRPr="0002372B">
        <w:rPr>
          <w:b/>
        </w:rPr>
        <w:t xml:space="preserve">документов, представляемых избирательными объединениями и кандидатами в </w:t>
      </w:r>
      <w:r>
        <w:rPr>
          <w:b/>
        </w:rPr>
        <w:t xml:space="preserve">  территориальную </w:t>
      </w:r>
      <w:r w:rsidRPr="0002372B">
        <w:rPr>
          <w:b/>
        </w:rPr>
        <w:t>избирательн</w:t>
      </w:r>
      <w:r>
        <w:rPr>
          <w:b/>
        </w:rPr>
        <w:t>ую</w:t>
      </w:r>
      <w:r w:rsidRPr="0002372B">
        <w:rPr>
          <w:b/>
        </w:rPr>
        <w:t xml:space="preserve"> комисси</w:t>
      </w:r>
      <w:r>
        <w:rPr>
          <w:b/>
        </w:rPr>
        <w:t xml:space="preserve">ю </w:t>
      </w:r>
      <w:proofErr w:type="spellStart"/>
      <w:r w:rsidRPr="00D521DF">
        <w:rPr>
          <w:b/>
        </w:rPr>
        <w:t>Старожиловского</w:t>
      </w:r>
      <w:proofErr w:type="spellEnd"/>
      <w:r w:rsidRPr="00D521DF">
        <w:rPr>
          <w:b/>
        </w:rPr>
        <w:t xml:space="preserve"> района при выдвижении и регистрации </w:t>
      </w:r>
    </w:p>
    <w:p w:rsidR="00685091" w:rsidRDefault="0035488F" w:rsidP="003548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521DF">
        <w:rPr>
          <w:b/>
        </w:rPr>
        <w:t xml:space="preserve">на выборах </w:t>
      </w:r>
      <w:r w:rsidRPr="00D521DF">
        <w:t xml:space="preserve"> </w:t>
      </w:r>
      <w:r w:rsidRPr="00D521DF">
        <w:rPr>
          <w:b/>
        </w:rPr>
        <w:t>глав</w:t>
      </w:r>
      <w:r w:rsidR="00685091">
        <w:rPr>
          <w:b/>
        </w:rPr>
        <w:t>ы</w:t>
      </w:r>
      <w:r w:rsidRPr="00D521DF">
        <w:rPr>
          <w:b/>
        </w:rPr>
        <w:t xml:space="preserve"> муниципальн</w:t>
      </w:r>
      <w:r w:rsidR="00685091">
        <w:rPr>
          <w:b/>
        </w:rPr>
        <w:t>ого</w:t>
      </w:r>
      <w:r w:rsidRPr="00D521DF">
        <w:rPr>
          <w:b/>
        </w:rPr>
        <w:t xml:space="preserve"> образовани</w:t>
      </w:r>
      <w:r w:rsidR="00685091">
        <w:rPr>
          <w:b/>
        </w:rPr>
        <w:t xml:space="preserve">я – </w:t>
      </w:r>
    </w:p>
    <w:p w:rsidR="0035488F" w:rsidRDefault="00685091" w:rsidP="0035488F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spellStart"/>
      <w:r>
        <w:rPr>
          <w:b/>
        </w:rPr>
        <w:t>Гребневское</w:t>
      </w:r>
      <w:proofErr w:type="spellEnd"/>
      <w:r w:rsidR="0035488F" w:rsidRPr="00D521DF">
        <w:rPr>
          <w:b/>
        </w:rPr>
        <w:t xml:space="preserve"> сельск</w:t>
      </w:r>
      <w:r>
        <w:rPr>
          <w:b/>
        </w:rPr>
        <w:t>ое</w:t>
      </w:r>
      <w:r w:rsidR="0035488F" w:rsidRPr="00D521DF">
        <w:rPr>
          <w:b/>
        </w:rPr>
        <w:t xml:space="preserve"> поселени</w:t>
      </w:r>
      <w:r>
        <w:rPr>
          <w:b/>
        </w:rPr>
        <w:t>е</w:t>
      </w:r>
      <w:r w:rsidR="0035488F" w:rsidRPr="00AB5F8E">
        <w:rPr>
          <w:b/>
        </w:rPr>
        <w:t xml:space="preserve">  </w:t>
      </w:r>
    </w:p>
    <w:p w:rsidR="0035488F" w:rsidRPr="00AB5F8E" w:rsidRDefault="0035488F" w:rsidP="0035488F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spellStart"/>
      <w:r w:rsidRPr="00AB5F8E">
        <w:rPr>
          <w:b/>
        </w:rPr>
        <w:t>Старожиловского</w:t>
      </w:r>
      <w:proofErr w:type="spellEnd"/>
      <w:r w:rsidRPr="00AB5F8E">
        <w:rPr>
          <w:b/>
        </w:rPr>
        <w:t xml:space="preserve"> муниципального района Рязанской области</w:t>
      </w:r>
    </w:p>
    <w:p w:rsidR="0035488F" w:rsidRPr="0002372B" w:rsidRDefault="0035488F" w:rsidP="0035488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5488F" w:rsidRDefault="0035488F" w:rsidP="003548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2372B">
        <w:rPr>
          <w:b/>
        </w:rPr>
        <w:t xml:space="preserve">1. Документы, представляемые для выдвижения </w:t>
      </w:r>
      <w:r>
        <w:rPr>
          <w:b/>
        </w:rPr>
        <w:t>кандидатов</w:t>
      </w:r>
    </w:p>
    <w:p w:rsidR="0035488F" w:rsidRPr="0002372B" w:rsidRDefault="0035488F" w:rsidP="0035488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5488F" w:rsidRDefault="0035488F" w:rsidP="003548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2372B">
        <w:rPr>
          <w:b/>
        </w:rPr>
        <w:t xml:space="preserve">1.1. Перечень документов, представляемых </w:t>
      </w:r>
      <w:r w:rsidRPr="0002372B">
        <w:rPr>
          <w:b/>
        </w:rPr>
        <w:br/>
        <w:t xml:space="preserve">избирательными объединениями </w:t>
      </w:r>
      <w:r>
        <w:rPr>
          <w:b/>
        </w:rPr>
        <w:t xml:space="preserve">для уведомления о выдвижении </w:t>
      </w:r>
    </w:p>
    <w:p w:rsidR="0035488F" w:rsidRPr="00CF5841" w:rsidRDefault="0035488F" w:rsidP="0035488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5488F" w:rsidRDefault="0035488F" w:rsidP="0035488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 xml:space="preserve">Нотариально удостоверенная </w:t>
      </w:r>
      <w:r>
        <w:t xml:space="preserve"> или удостоверенная уполномоченным органом избирательного объединения </w:t>
      </w:r>
      <w:r w:rsidRPr="0002372B">
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</w:t>
      </w:r>
      <w:r w:rsidR="007C7F64">
        <w:t xml:space="preserve"> его территориальным органом,</w:t>
      </w:r>
      <w:r w:rsidRPr="0002372B">
        <w:t xml:space="preserve"> а если избирательное объединение не является юридическим лицом, также решение о его создании.</w:t>
      </w:r>
      <w:r>
        <w:t xml:space="preserve"> </w:t>
      </w:r>
    </w:p>
    <w:p w:rsidR="0035488F" w:rsidRPr="0002372B" w:rsidRDefault="0035488F" w:rsidP="0035488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>Копия устава общественного объединения, заверенная постоянно действующим руководящим органом общественного объединения – для общественных объединений (за исключением политических партий, их региональных отделений и иных структурных подразделений).</w:t>
      </w:r>
    </w:p>
    <w:p w:rsidR="0035488F" w:rsidRPr="0002372B" w:rsidRDefault="0035488F" w:rsidP="0035488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</w:pPr>
      <w:proofErr w:type="gramStart"/>
      <w:r w:rsidRPr="0002372B">
        <w:t xml:space="preserve">Решение (постановление, протокол, иной документ, определенный уставом) </w:t>
      </w:r>
      <w:r>
        <w:t xml:space="preserve">съезда </w:t>
      </w:r>
      <w:r w:rsidRPr="0002372B">
        <w:t>(ко</w:t>
      </w:r>
      <w:r>
        <w:t xml:space="preserve">нференции, </w:t>
      </w:r>
      <w:r w:rsidRPr="0002372B">
        <w:t>обще</w:t>
      </w:r>
      <w:r>
        <w:t>го</w:t>
      </w:r>
      <w:r w:rsidRPr="0002372B">
        <w:t xml:space="preserve"> собрани</w:t>
      </w:r>
      <w:r>
        <w:t>я</w:t>
      </w:r>
      <w:r w:rsidRPr="0002372B">
        <w:t xml:space="preserve">) </w:t>
      </w:r>
      <w:r>
        <w:t xml:space="preserve"> политической партии, общественного объединения </w:t>
      </w:r>
      <w:r w:rsidRPr="0002372B">
        <w:t xml:space="preserve">о выдвижении </w:t>
      </w:r>
      <w:r>
        <w:t>кандидата</w:t>
      </w:r>
      <w:r w:rsidRPr="0002372B">
        <w:t>.</w:t>
      </w:r>
      <w:proofErr w:type="gramEnd"/>
    </w:p>
    <w:p w:rsidR="0035488F" w:rsidRDefault="0035488F" w:rsidP="0035488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</w:pPr>
      <w:proofErr w:type="gramStart"/>
      <w:r w:rsidRPr="0002372B">
        <w:t>Решение уполномоченного органа избирательного объединения о назначении уполномоченн</w:t>
      </w:r>
      <w:r>
        <w:t>ого</w:t>
      </w:r>
      <w:r w:rsidRPr="0002372B">
        <w:t xml:space="preserve"> представител</w:t>
      </w:r>
      <w:r>
        <w:t>я (в т.ч. уполномоченного представителя по финансовым вопросам)</w:t>
      </w:r>
      <w:r w:rsidRPr="0002372B">
        <w:t xml:space="preserve"> избирательного объединения</w:t>
      </w:r>
      <w:r>
        <w:t xml:space="preserve">, в котором указываются его фамилия, </w:t>
      </w:r>
      <w:r w:rsidRPr="001A222B">
        <w:t>имя,</w:t>
      </w:r>
      <w:r w:rsidRPr="0025770D">
        <w:rPr>
          <w:color w:val="FF0000"/>
        </w:rPr>
        <w:t xml:space="preserve"> </w:t>
      </w:r>
      <w:r>
        <w:t xml:space="preserve">отчество, дата рождения, адрес места жительства, серия, номер и дата выдачи паспорта или документа, </w:t>
      </w:r>
      <w:r>
        <w:lastRenderedPageBreak/>
        <w:t>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объем</w:t>
      </w:r>
      <w:proofErr w:type="gramEnd"/>
      <w:r>
        <w:t xml:space="preserve"> полномочий, телефон.</w:t>
      </w:r>
    </w:p>
    <w:p w:rsidR="0035488F" w:rsidRPr="0002372B" w:rsidRDefault="0035488F" w:rsidP="0035488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</w:pPr>
      <w:r w:rsidRPr="0002372B">
        <w:t xml:space="preserve">Заявление </w:t>
      </w:r>
      <w:r>
        <w:t xml:space="preserve"> кандидата  </w:t>
      </w:r>
      <w:r w:rsidRPr="0002372B">
        <w:t xml:space="preserve">о согласии баллотироваться с обязательством в случае его избрания прекратить деятельность, несовместимую </w:t>
      </w:r>
      <w:r>
        <w:t xml:space="preserve">с замещением должности </w:t>
      </w:r>
      <w:r w:rsidRPr="00D521DF">
        <w:t>глав</w:t>
      </w:r>
      <w:r w:rsidR="00EA58D7" w:rsidRPr="00D521DF">
        <w:t>ы</w:t>
      </w:r>
      <w:r w:rsidRPr="00D521DF">
        <w:t xml:space="preserve"> </w:t>
      </w:r>
      <w:r w:rsidRPr="00D521DF">
        <w:rPr>
          <w:b/>
        </w:rPr>
        <w:t xml:space="preserve"> </w:t>
      </w:r>
      <w:r w:rsidRPr="00D521DF">
        <w:t>муниципальн</w:t>
      </w:r>
      <w:r w:rsidR="00EA58D7" w:rsidRPr="00D521DF">
        <w:t>ого</w:t>
      </w:r>
      <w:r w:rsidRPr="00D521DF">
        <w:t xml:space="preserve"> образовани</w:t>
      </w:r>
      <w:r w:rsidR="00EA58D7" w:rsidRPr="00D521DF">
        <w:t>я</w:t>
      </w:r>
      <w:r w:rsidRPr="00D521DF">
        <w:t xml:space="preserve"> </w:t>
      </w:r>
      <w:r w:rsidR="00DC4C74" w:rsidRPr="00D521DF">
        <w:t xml:space="preserve"> </w:t>
      </w:r>
      <w:r w:rsidR="00685091">
        <w:t xml:space="preserve"> - </w:t>
      </w:r>
      <w:proofErr w:type="spellStart"/>
      <w:r w:rsidR="00685091">
        <w:t>Гребневское</w:t>
      </w:r>
      <w:proofErr w:type="spellEnd"/>
      <w:r w:rsidR="00685091">
        <w:t xml:space="preserve"> </w:t>
      </w:r>
      <w:r w:rsidRPr="00D521DF">
        <w:t>сельск</w:t>
      </w:r>
      <w:r w:rsidR="00EA58D7" w:rsidRPr="00D521DF">
        <w:t>о</w:t>
      </w:r>
      <w:r w:rsidR="00685091">
        <w:t>е</w:t>
      </w:r>
      <w:r w:rsidRPr="00D521DF">
        <w:t xml:space="preserve"> поселени</w:t>
      </w:r>
      <w:r w:rsidR="00685091">
        <w:t>е</w:t>
      </w:r>
      <w:r w:rsidRPr="00D521DF">
        <w:t xml:space="preserve">  </w:t>
      </w:r>
      <w:proofErr w:type="spellStart"/>
      <w:r w:rsidRPr="00D521DF">
        <w:t>Старожило</w:t>
      </w:r>
      <w:r w:rsidRPr="005B13C9">
        <w:t>вского</w:t>
      </w:r>
      <w:proofErr w:type="spellEnd"/>
      <w:r w:rsidRPr="005B13C9">
        <w:t xml:space="preserve"> муниципального района Рязанской области</w:t>
      </w:r>
      <w:r w:rsidRPr="0002372B">
        <w:t xml:space="preserve"> (Приложение </w:t>
      </w:r>
      <w:r>
        <w:t xml:space="preserve">к Перечню </w:t>
      </w:r>
      <w:r w:rsidRPr="0060429C">
        <w:t>№</w:t>
      </w:r>
      <w:r>
        <w:t xml:space="preserve"> 1</w:t>
      </w:r>
      <w:r w:rsidRPr="0002372B">
        <w:t>).</w:t>
      </w:r>
    </w:p>
    <w:p w:rsidR="0035488F" w:rsidRPr="0002372B" w:rsidRDefault="0035488F" w:rsidP="0035488F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t xml:space="preserve"> </w:t>
      </w:r>
      <w:r w:rsidRPr="0002372B">
        <w:t>Копи</w:t>
      </w:r>
      <w:r>
        <w:t>я</w:t>
      </w:r>
      <w:r w:rsidRPr="0002372B">
        <w:t xml:space="preserve"> паспорт</w:t>
      </w:r>
      <w:r>
        <w:t>а</w:t>
      </w:r>
      <w:r w:rsidRPr="0002372B">
        <w:t xml:space="preserve"> (отдельных страниц паспортов, определенных Центральной избирательной комиссией Российской Федерации) или документ</w:t>
      </w:r>
      <w:r>
        <w:t>а</w:t>
      </w:r>
      <w:r w:rsidRPr="0002372B">
        <w:t>, заменяющ</w:t>
      </w:r>
      <w:r>
        <w:t>его</w:t>
      </w:r>
      <w:r w:rsidRPr="0002372B">
        <w:t xml:space="preserve"> паспорт гражданина, </w:t>
      </w:r>
      <w:r>
        <w:t>заверенная кандидатом</w:t>
      </w:r>
      <w:r w:rsidRPr="0002372B">
        <w:t>.</w:t>
      </w:r>
    </w:p>
    <w:p w:rsidR="0035488F" w:rsidRPr="00BE6510" w:rsidRDefault="0035488F" w:rsidP="0035488F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t xml:space="preserve"> </w:t>
      </w:r>
      <w:r w:rsidRPr="0002372B">
        <w:t>Копии документов, подтверждающих у</w:t>
      </w:r>
      <w:r>
        <w:t xml:space="preserve">казанные в заявлении о согласии баллотироваться </w:t>
      </w:r>
      <w:r w:rsidRPr="0002372B">
        <w:t>сведения об образовании</w:t>
      </w:r>
      <w:r>
        <w:t>,</w:t>
      </w:r>
      <w:r w:rsidRPr="00836DB1">
        <w:t xml:space="preserve"> </w:t>
      </w:r>
      <w:r>
        <w:t>о</w:t>
      </w:r>
      <w:r w:rsidRPr="0002372B">
        <w:t>б основном месте работы или службы, о занимаемой должности (роде занятий)</w:t>
      </w:r>
      <w:r>
        <w:t xml:space="preserve">, </w:t>
      </w:r>
      <w:r w:rsidRPr="0002372B">
        <w:t xml:space="preserve">о том, что </w:t>
      </w:r>
      <w:r w:rsidRPr="00BE6510">
        <w:t>кандидат является депутатом, заверенные кандидатом.</w:t>
      </w:r>
    </w:p>
    <w:p w:rsidR="0035488F" w:rsidRPr="00BE6510" w:rsidRDefault="0035488F" w:rsidP="0035488F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BE6510">
        <w:t xml:space="preserve"> Копии соответствующих документов, если кандидат менял фамилию, или имя, или отчество, заверенные кандидатом.</w:t>
      </w:r>
    </w:p>
    <w:p w:rsidR="0035488F" w:rsidRPr="0002372B" w:rsidRDefault="0035488F" w:rsidP="0035488F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t xml:space="preserve"> </w:t>
      </w:r>
      <w:r w:rsidRPr="0002372B">
        <w:t xml:space="preserve">Документ, подтверждающий принадлежность </w:t>
      </w:r>
      <w:r>
        <w:t>кандидата к</w:t>
      </w:r>
      <w:r w:rsidRPr="0002372B">
        <w:t xml:space="preserve"> политической партии либо не более чем к одному иному общественному объединению, зарегистрированному не позднее</w:t>
      </w:r>
      <w:r>
        <w:t>,</w:t>
      </w:r>
      <w:r w:rsidRPr="0002372B">
        <w:t xml:space="preserve"> чем за один год до дня голосования в установленном законом порядке, и статус кандидата в этой политической партии,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35488F" w:rsidRPr="00DC4C74" w:rsidRDefault="0035488F" w:rsidP="0035488F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02372B">
        <w:t xml:space="preserve">Сведения о размере и об источниках доходов каждого кандидата из списка кандидатов, а также об имуществе, принадлежащем кандидату на праве собственности (в том числе совместной собственности), </w:t>
      </w:r>
      <w:r w:rsidR="00DC4C74">
        <w:t xml:space="preserve">о счетах, </w:t>
      </w:r>
      <w:r w:rsidRPr="0002372B">
        <w:t xml:space="preserve"> вкладах в банках, ценных бумагах.</w:t>
      </w:r>
      <w:r w:rsidRPr="00C90E99">
        <w:t xml:space="preserve"> </w:t>
      </w:r>
      <w:r>
        <w:t>Указанные сведения предоставляются по форме</w:t>
      </w:r>
      <w:r w:rsidRPr="00DC4C74">
        <w:t>,</w:t>
      </w:r>
      <w:r>
        <w:t xml:space="preserve"> утвержденной Приложением № 1 к Федеральному закону «Об </w:t>
      </w:r>
      <w:r>
        <w:lastRenderedPageBreak/>
        <w:t>основных гарантиях избирательных прав и права на участие в референдуме граждан Российской Федерации</w:t>
      </w:r>
      <w:r w:rsidRPr="00DC4C74">
        <w:t>».</w:t>
      </w:r>
    </w:p>
    <w:p w:rsidR="0035488F" w:rsidRPr="0002372B" w:rsidRDefault="0035488F" w:rsidP="0035488F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02372B">
        <w:t>Документ, подтверждающий согласование с соответствующим органом политической партии, иного общественного объединения кандидатур</w:t>
      </w:r>
      <w:r>
        <w:t>ы</w:t>
      </w:r>
      <w:r w:rsidRPr="0002372B">
        <w:t>, выдвигаем</w:t>
      </w:r>
      <w:r>
        <w:t>ой</w:t>
      </w:r>
      <w:r w:rsidRPr="0002372B">
        <w:t xml:space="preserve"> в качестве кандидат</w:t>
      </w:r>
      <w:r>
        <w:t>а</w:t>
      </w:r>
      <w:r w:rsidRPr="0002372B">
        <w:t>, если такое согласование предусмотрено уставом политической партии, иного общественного объединения.</w:t>
      </w:r>
    </w:p>
    <w:p w:rsidR="0035488F" w:rsidRPr="0002372B" w:rsidRDefault="0035488F" w:rsidP="0035488F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02372B">
        <w:t>Документы, представляемые для регистраци</w:t>
      </w:r>
      <w:r>
        <w:t>и уполномоченного представителя, в т.ч. уполномоченного представителя</w:t>
      </w:r>
      <w:r w:rsidRPr="0002372B">
        <w:t xml:space="preserve"> по финансовым вопросам избирательного объединения</w:t>
      </w:r>
      <w:r w:rsidRPr="0002372B">
        <w:rPr>
          <w:rStyle w:val="afc"/>
        </w:rPr>
        <w:footnoteReference w:id="1"/>
      </w:r>
      <w:r w:rsidRPr="0002372B">
        <w:t>.</w:t>
      </w:r>
    </w:p>
    <w:p w:rsidR="0035488F" w:rsidRPr="006E4775" w:rsidRDefault="0035488F" w:rsidP="0035488F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6E4775">
        <w:t>Сведения о наименова</w:t>
      </w:r>
      <w:r>
        <w:t>нии избирательного объединения (</w:t>
      </w:r>
      <w:r w:rsidRPr="006E4775">
        <w:t xml:space="preserve">в том числе </w:t>
      </w:r>
      <w:proofErr w:type="gramStart"/>
      <w:r w:rsidRPr="006E4775">
        <w:t>краткое</w:t>
      </w:r>
      <w:proofErr w:type="gramEnd"/>
      <w:r>
        <w:t>).</w:t>
      </w:r>
    </w:p>
    <w:p w:rsidR="0035488F" w:rsidRDefault="0035488F" w:rsidP="0035488F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02372B">
        <w:t>Документы, представляемые для регистрации доверенного лица избирательного объединения</w:t>
      </w:r>
      <w:r w:rsidRPr="0002372B">
        <w:rPr>
          <w:rStyle w:val="afc"/>
        </w:rPr>
        <w:footnoteReference w:id="2"/>
      </w:r>
      <w:r w:rsidRPr="0002372B">
        <w:t>.</w:t>
      </w:r>
    </w:p>
    <w:p w:rsidR="0035488F" w:rsidRPr="00C05557" w:rsidRDefault="0035488F" w:rsidP="0035488F">
      <w:pPr>
        <w:numPr>
          <w:ilvl w:val="0"/>
          <w:numId w:val="4"/>
        </w:numPr>
        <w:tabs>
          <w:tab w:val="clear" w:pos="78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t xml:space="preserve"> Заявление об отказе от создания кандидатом избирательного</w:t>
      </w:r>
      <w:r w:rsidR="00AD43BF">
        <w:t xml:space="preserve"> фонда (Приложение к Перечню № 7</w:t>
      </w:r>
      <w:r>
        <w:t>).</w:t>
      </w:r>
    </w:p>
    <w:p w:rsidR="0035488F" w:rsidRPr="0002372B" w:rsidRDefault="0035488F" w:rsidP="003548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2372B">
        <w:rPr>
          <w:b/>
        </w:rPr>
        <w:t>1.</w:t>
      </w:r>
      <w:r>
        <w:rPr>
          <w:b/>
        </w:rPr>
        <w:t>2</w:t>
      </w:r>
      <w:r w:rsidRPr="0002372B">
        <w:rPr>
          <w:b/>
        </w:rPr>
        <w:t xml:space="preserve">. Перечень документов, представляемых </w:t>
      </w:r>
      <w:r w:rsidRPr="0002372B">
        <w:rPr>
          <w:b/>
        </w:rPr>
        <w:br/>
        <w:t>кандидатами</w:t>
      </w:r>
      <w:r>
        <w:rPr>
          <w:b/>
        </w:rPr>
        <w:t xml:space="preserve">, выдвигаемыми в порядке </w:t>
      </w:r>
      <w:r w:rsidRPr="0002372B">
        <w:rPr>
          <w:b/>
        </w:rPr>
        <w:t>самовыдвижении</w:t>
      </w:r>
    </w:p>
    <w:p w:rsidR="0035488F" w:rsidRPr="0002372B" w:rsidRDefault="0035488F" w:rsidP="0035488F">
      <w:pPr>
        <w:autoSpaceDE w:val="0"/>
        <w:autoSpaceDN w:val="0"/>
        <w:adjustRightInd w:val="0"/>
        <w:outlineLvl w:val="0"/>
        <w:rPr>
          <w:b/>
        </w:rPr>
      </w:pPr>
    </w:p>
    <w:p w:rsidR="0035488F" w:rsidRPr="0002372B" w:rsidRDefault="0035488F" w:rsidP="0035488F">
      <w:pPr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</w:pPr>
      <w:r w:rsidRPr="0002372B">
        <w:t xml:space="preserve">Заявление </w:t>
      </w:r>
      <w:r>
        <w:t xml:space="preserve"> кандидата  </w:t>
      </w:r>
      <w:r w:rsidRPr="0002372B">
        <w:t xml:space="preserve">о согласии баллотироваться с обязательством в случае его избрания прекратить деятельность, несовместимую </w:t>
      </w:r>
      <w:r>
        <w:t xml:space="preserve">с замещением должности </w:t>
      </w:r>
      <w:r w:rsidRPr="00EA58D7">
        <w:t xml:space="preserve">главы </w:t>
      </w:r>
      <w:r w:rsidRPr="00EA58D7">
        <w:rPr>
          <w:b/>
        </w:rPr>
        <w:t xml:space="preserve"> </w:t>
      </w:r>
      <w:r w:rsidRPr="00EA58D7">
        <w:t>муниципального образования сельск</w:t>
      </w:r>
      <w:r w:rsidR="00344BA0" w:rsidRPr="00EA58D7">
        <w:t>ого</w:t>
      </w:r>
      <w:r w:rsidRPr="00EA58D7">
        <w:t xml:space="preserve"> поселени</w:t>
      </w:r>
      <w:r w:rsidR="00344BA0" w:rsidRPr="00EA58D7">
        <w:t>я</w:t>
      </w:r>
      <w:r w:rsidRPr="00EA58D7">
        <w:t xml:space="preserve">  </w:t>
      </w:r>
      <w:proofErr w:type="spellStart"/>
      <w:r w:rsidRPr="00EA58D7">
        <w:t>Старожиловского</w:t>
      </w:r>
      <w:proofErr w:type="spellEnd"/>
      <w:r w:rsidRPr="00EA58D7">
        <w:t xml:space="preserve"> муниципального района</w:t>
      </w:r>
      <w:r w:rsidRPr="005B13C9">
        <w:t xml:space="preserve"> Рязанской области</w:t>
      </w:r>
      <w:r w:rsidRPr="0002372B">
        <w:t xml:space="preserve"> (Приложение </w:t>
      </w:r>
      <w:r>
        <w:t>к Перечню</w:t>
      </w:r>
      <w:r w:rsidRPr="0060429C">
        <w:t xml:space="preserve"> №</w:t>
      </w:r>
      <w:r>
        <w:t xml:space="preserve"> 2</w:t>
      </w:r>
      <w:r w:rsidRPr="0002372B">
        <w:t>).</w:t>
      </w:r>
    </w:p>
    <w:p w:rsidR="0035488F" w:rsidRPr="0002372B" w:rsidRDefault="0035488F" w:rsidP="0035488F">
      <w:pPr>
        <w:numPr>
          <w:ilvl w:val="0"/>
          <w:numId w:val="6"/>
        </w:numPr>
        <w:tabs>
          <w:tab w:val="clear" w:pos="126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</w:t>
      </w:r>
      <w:r>
        <w:t>, заверенная кандидатом</w:t>
      </w:r>
      <w:r w:rsidRPr="0002372B">
        <w:t>.</w:t>
      </w:r>
    </w:p>
    <w:p w:rsidR="0035488F" w:rsidRPr="0002372B" w:rsidRDefault="0035488F" w:rsidP="0035488F">
      <w:pPr>
        <w:numPr>
          <w:ilvl w:val="0"/>
          <w:numId w:val="6"/>
        </w:numPr>
        <w:tabs>
          <w:tab w:val="clear" w:pos="126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lastRenderedPageBreak/>
        <w:t>Копии документов, подтверждающих у</w:t>
      </w:r>
      <w:r>
        <w:t xml:space="preserve">казанные в заявлении о согласии баллотироваться </w:t>
      </w:r>
      <w:r w:rsidRPr="0002372B">
        <w:t>сведения об образовании</w:t>
      </w:r>
      <w:r>
        <w:t>,</w:t>
      </w:r>
      <w:r w:rsidRPr="00836DB1">
        <w:t xml:space="preserve"> </w:t>
      </w:r>
      <w:r>
        <w:t>о</w:t>
      </w:r>
      <w:r w:rsidRPr="0002372B">
        <w:t>б основном месте работы или службы, о занимаемой должности (роде занятий)</w:t>
      </w:r>
      <w:r>
        <w:t xml:space="preserve">, </w:t>
      </w:r>
      <w:r w:rsidRPr="0002372B">
        <w:t>о том, что кандидат является депутатом</w:t>
      </w:r>
      <w:r>
        <w:t>, заверенные кандидатом</w:t>
      </w:r>
      <w:r w:rsidRPr="0002372B">
        <w:t>.</w:t>
      </w:r>
    </w:p>
    <w:p w:rsidR="0035488F" w:rsidRPr="00E92BE8" w:rsidRDefault="0035488F" w:rsidP="0035488F">
      <w:pPr>
        <w:numPr>
          <w:ilvl w:val="0"/>
          <w:numId w:val="6"/>
        </w:numPr>
        <w:tabs>
          <w:tab w:val="clear" w:pos="126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 xml:space="preserve">Копии </w:t>
      </w:r>
      <w:r>
        <w:t xml:space="preserve">соответствующих </w:t>
      </w:r>
      <w:r w:rsidRPr="0002372B">
        <w:t xml:space="preserve">документов, </w:t>
      </w:r>
      <w:r>
        <w:t xml:space="preserve">если </w:t>
      </w:r>
      <w:r w:rsidRPr="0002372B">
        <w:t>кандидат</w:t>
      </w:r>
      <w:r>
        <w:t xml:space="preserve"> менял </w:t>
      </w:r>
      <w:r w:rsidRPr="00E92BE8">
        <w:t xml:space="preserve">фамилию, </w:t>
      </w:r>
      <w:r>
        <w:t xml:space="preserve">или </w:t>
      </w:r>
      <w:r w:rsidRPr="00E92BE8">
        <w:t>имя, или отчество.</w:t>
      </w:r>
    </w:p>
    <w:p w:rsidR="0035488F" w:rsidRPr="0002372B" w:rsidRDefault="0035488F" w:rsidP="0035488F">
      <w:pPr>
        <w:numPr>
          <w:ilvl w:val="0"/>
          <w:numId w:val="6"/>
        </w:numPr>
        <w:tabs>
          <w:tab w:val="clear" w:pos="1260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 xml:space="preserve">Документ, подтверждающий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02372B">
        <w:t>позднее</w:t>
      </w:r>
      <w:proofErr w:type="gramEnd"/>
      <w:r w:rsidRPr="0002372B">
        <w:t xml:space="preserve"> чем за один год до дня голосования в установленном законом порядке, и статус кандидата в этой политической партии,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35488F" w:rsidRPr="0002372B" w:rsidRDefault="0035488F" w:rsidP="0035488F">
      <w:pPr>
        <w:numPr>
          <w:ilvl w:val="0"/>
          <w:numId w:val="6"/>
        </w:numPr>
        <w:tabs>
          <w:tab w:val="clear" w:pos="1260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</w:t>
      </w:r>
      <w:r w:rsidR="00DC4C74">
        <w:t xml:space="preserve"> счетах,</w:t>
      </w:r>
      <w:r w:rsidRPr="0002372B">
        <w:t xml:space="preserve"> вкладах в банках, ценных бумагах.</w:t>
      </w:r>
      <w:r w:rsidRPr="00C90E99">
        <w:t xml:space="preserve"> </w:t>
      </w:r>
      <w:r>
        <w:t xml:space="preserve">Указанные сведения предоставляются по </w:t>
      </w:r>
      <w:r w:rsidRPr="006252E7">
        <w:t>форме,</w:t>
      </w:r>
      <w:r>
        <w:t xml:space="preserve"> утвержденной Приложением № 1 к Федеральному закону «Об основных гарантиях избирательных прав и права на участие в референдуме граждан Российской Федерации</w:t>
      </w:r>
      <w:r w:rsidRPr="000C6E50">
        <w:t>».</w:t>
      </w:r>
    </w:p>
    <w:p w:rsidR="0035488F" w:rsidRPr="0002372B" w:rsidRDefault="0035488F" w:rsidP="0035488F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>Документы, представляемые для регистрации доверенного лица кандидата</w:t>
      </w:r>
      <w:r w:rsidRPr="0002372B">
        <w:rPr>
          <w:rStyle w:val="afc"/>
        </w:rPr>
        <w:footnoteReference w:id="3"/>
      </w:r>
      <w:r w:rsidRPr="0002372B">
        <w:t>.</w:t>
      </w:r>
    </w:p>
    <w:p w:rsidR="0035488F" w:rsidRDefault="0035488F" w:rsidP="0035488F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>Документы, представляемые для регистрации уполномоченного представителя по финансовым вопросам кандидата</w:t>
      </w:r>
      <w:r w:rsidRPr="0002372B">
        <w:rPr>
          <w:rStyle w:val="afc"/>
        </w:rPr>
        <w:footnoteReference w:id="4"/>
      </w:r>
      <w:r w:rsidRPr="0002372B">
        <w:t>.</w:t>
      </w:r>
    </w:p>
    <w:p w:rsidR="0035488F" w:rsidRDefault="0035488F" w:rsidP="0035488F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lastRenderedPageBreak/>
        <w:t>Заявление об отказе от создания кандидатом избирательного фонда.</w:t>
      </w:r>
      <w:r w:rsidRPr="00675C63">
        <w:t xml:space="preserve"> </w:t>
      </w:r>
      <w:r w:rsidR="009B2A07">
        <w:t>(Приложение к Перечню № 7</w:t>
      </w:r>
      <w:r>
        <w:t>).</w:t>
      </w:r>
    </w:p>
    <w:p w:rsidR="0035488F" w:rsidRPr="0002372B" w:rsidRDefault="0035488F" w:rsidP="0035488F">
      <w:pPr>
        <w:autoSpaceDE w:val="0"/>
        <w:autoSpaceDN w:val="0"/>
        <w:adjustRightInd w:val="0"/>
        <w:spacing w:line="360" w:lineRule="auto"/>
        <w:jc w:val="both"/>
      </w:pPr>
    </w:p>
    <w:p w:rsidR="0035488F" w:rsidRPr="0002372B" w:rsidRDefault="0035488F" w:rsidP="003548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2372B">
        <w:rPr>
          <w:b/>
        </w:rPr>
        <w:t>2. Документы, представляемые для регистрации кандидата</w:t>
      </w:r>
    </w:p>
    <w:p w:rsidR="0035488F" w:rsidRPr="0002372B" w:rsidRDefault="0035488F" w:rsidP="0035488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5488F" w:rsidRPr="0002372B" w:rsidRDefault="0035488F" w:rsidP="0035488F">
      <w:pPr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02372B">
        <w:rPr>
          <w:b/>
        </w:rPr>
        <w:t>2.1. Перечень документов, представляемых избирательными объединениями для регистрации</w:t>
      </w:r>
      <w:r>
        <w:rPr>
          <w:b/>
        </w:rPr>
        <w:t xml:space="preserve">  кандидата</w:t>
      </w:r>
    </w:p>
    <w:p w:rsidR="0035488F" w:rsidRDefault="0035488F" w:rsidP="0035488F">
      <w:pPr>
        <w:keepNext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outlineLvl w:val="0"/>
      </w:pPr>
      <w:r w:rsidRPr="0002372B">
        <w:t xml:space="preserve">Подписные листы с подписями избирателей, собранными в поддержку выдвижения </w:t>
      </w:r>
      <w:r>
        <w:t xml:space="preserve"> </w:t>
      </w:r>
      <w:r w:rsidRPr="0002372B">
        <w:t>кандидат</w:t>
      </w:r>
      <w:r>
        <w:t>а</w:t>
      </w:r>
      <w:r w:rsidRPr="0002372B">
        <w:t xml:space="preserve"> (</w:t>
      </w:r>
      <w:r w:rsidRPr="00951747">
        <w:rPr>
          <w:i/>
        </w:rPr>
        <w:t>если в поддержку выдвижения  кандидата производился сбор подписей</w:t>
      </w:r>
      <w:r w:rsidRPr="0002372B">
        <w:t>)</w:t>
      </w:r>
      <w:r>
        <w:t xml:space="preserve"> на бумажном носителе и машиночитаемом виде</w:t>
      </w:r>
      <w:r w:rsidRPr="0002372B">
        <w:t>.</w:t>
      </w:r>
      <w:r>
        <w:t xml:space="preserve"> </w:t>
      </w:r>
    </w:p>
    <w:p w:rsidR="0035488F" w:rsidRPr="00951747" w:rsidRDefault="0035488F" w:rsidP="0035488F">
      <w:pPr>
        <w:keepNext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outlineLvl w:val="0"/>
      </w:pPr>
      <w:r w:rsidRPr="00951747">
        <w:t>Протокол об итогах сбора подписей избирателей в поддержку выдвижения кандидата на должность главы муниципального образования  сельско</w:t>
      </w:r>
      <w:r w:rsidR="00DC4C74" w:rsidRPr="00951747">
        <w:t>го</w:t>
      </w:r>
      <w:r w:rsidRPr="00951747">
        <w:t xml:space="preserve"> поселени</w:t>
      </w:r>
      <w:r w:rsidR="00DC4C74" w:rsidRPr="00951747">
        <w:t>я</w:t>
      </w:r>
      <w:r w:rsidRPr="00951747">
        <w:t xml:space="preserve"> </w:t>
      </w:r>
      <w:proofErr w:type="spellStart"/>
      <w:r w:rsidRPr="00951747">
        <w:t>Стар</w:t>
      </w:r>
      <w:r w:rsidR="00344BA0" w:rsidRPr="00951747">
        <w:t>о</w:t>
      </w:r>
      <w:r w:rsidRPr="00951747">
        <w:t>жиловского</w:t>
      </w:r>
      <w:proofErr w:type="spellEnd"/>
      <w:r w:rsidRPr="00951747">
        <w:t xml:space="preserve"> муниципального района Рязанской области (форма утверждена решением территориальной избирательной комиссии </w:t>
      </w:r>
      <w:proofErr w:type="spellStart"/>
      <w:r w:rsidRPr="00951747">
        <w:t>Старожиловского</w:t>
      </w:r>
      <w:proofErr w:type="spellEnd"/>
      <w:r w:rsidRPr="00951747">
        <w:t xml:space="preserve"> района Рязанской области от 2</w:t>
      </w:r>
      <w:r w:rsidR="00685091" w:rsidRPr="00951747">
        <w:t>2</w:t>
      </w:r>
      <w:r w:rsidRPr="00951747">
        <w:t xml:space="preserve"> июня 202</w:t>
      </w:r>
      <w:r w:rsidR="00685091" w:rsidRPr="00951747">
        <w:t>3</w:t>
      </w:r>
      <w:r w:rsidRPr="00951747">
        <w:t xml:space="preserve"> г. </w:t>
      </w:r>
      <w:r w:rsidR="00685091" w:rsidRPr="00951747">
        <w:t xml:space="preserve">          </w:t>
      </w:r>
      <w:r w:rsidRPr="00951747">
        <w:t xml:space="preserve">№ </w:t>
      </w:r>
      <w:r w:rsidR="00685091" w:rsidRPr="00951747">
        <w:t>69/460</w:t>
      </w:r>
      <w:r w:rsidRPr="00951747">
        <w:t>).</w:t>
      </w:r>
      <w:bookmarkStart w:id="0" w:name="_GoBack"/>
      <w:bookmarkEnd w:id="0"/>
    </w:p>
    <w:p w:rsidR="0035488F" w:rsidRDefault="0035488F" w:rsidP="0035488F">
      <w:pPr>
        <w:keepNext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outlineLvl w:val="0"/>
      </w:pPr>
      <w:r w:rsidRPr="00CB28AC">
        <w:t xml:space="preserve">Сведения об изменениях в </w:t>
      </w:r>
      <w:proofErr w:type="gramStart"/>
      <w:r>
        <w:t>сведениях</w:t>
      </w:r>
      <w:proofErr w:type="gramEnd"/>
      <w:r w:rsidRPr="00CB28AC">
        <w:t xml:space="preserve"> </w:t>
      </w:r>
      <w:r>
        <w:t xml:space="preserve">о кандидате </w:t>
      </w:r>
      <w:r w:rsidRPr="00CB28AC">
        <w:t>(заяв</w:t>
      </w:r>
      <w:r>
        <w:t>ление об отсутствии изменений)</w:t>
      </w:r>
      <w:r w:rsidRPr="00CB28AC">
        <w:t xml:space="preserve">, ранее предоставленных при выдвижении </w:t>
      </w:r>
      <w:r w:rsidRPr="0002372B">
        <w:t xml:space="preserve">в соответствии </w:t>
      </w:r>
      <w:r>
        <w:t>с Законом</w:t>
      </w:r>
      <w:r w:rsidRPr="003C1BDF">
        <w:t xml:space="preserve"> </w:t>
      </w:r>
      <w:r>
        <w:t xml:space="preserve">Рязанской области от 05 августа </w:t>
      </w:r>
      <w:r w:rsidRPr="003C1BDF">
        <w:t>2011 г. № 64-ОЗ «О выборах главы муниципального образования в Рязанской области»</w:t>
      </w:r>
      <w:r w:rsidRPr="006415A7">
        <w:t xml:space="preserve"> </w:t>
      </w:r>
      <w:r w:rsidRPr="0002372B">
        <w:t>(Приложение</w:t>
      </w:r>
      <w:r>
        <w:t xml:space="preserve"> № 3</w:t>
      </w:r>
      <w:r w:rsidRPr="0002372B">
        <w:t xml:space="preserve"> </w:t>
      </w:r>
      <w:r>
        <w:t>к Перечню</w:t>
      </w:r>
      <w:r w:rsidRPr="0002372B">
        <w:t>)</w:t>
      </w:r>
      <w:r>
        <w:t>.</w:t>
      </w:r>
    </w:p>
    <w:p w:rsidR="0035488F" w:rsidRDefault="0035488F" w:rsidP="0035488F">
      <w:pPr>
        <w:keepNext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outlineLvl w:val="0"/>
      </w:pPr>
      <w:r w:rsidRPr="00CB28AC">
        <w:t>Первый финансовый отчет</w:t>
      </w:r>
      <w:r w:rsidRPr="00CB28AC">
        <w:rPr>
          <w:rStyle w:val="afc"/>
        </w:rPr>
        <w:t xml:space="preserve"> </w:t>
      </w:r>
      <w:r w:rsidRPr="00CB28AC">
        <w:t xml:space="preserve"> избирательного объединения </w:t>
      </w:r>
      <w:r>
        <w:t>в случае создания избирательного фонда для финансирования избирательной кампании</w:t>
      </w:r>
      <w:r w:rsidRPr="005E6755">
        <w:t>.</w:t>
      </w:r>
      <w:r w:rsidRPr="00F5182D">
        <w:t xml:space="preserve"> </w:t>
      </w:r>
    </w:p>
    <w:p w:rsidR="0035488F" w:rsidRDefault="0035488F" w:rsidP="0035488F">
      <w:pPr>
        <w:keepNext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outlineLvl w:val="0"/>
      </w:pPr>
      <w:r w:rsidRPr="00062E58">
        <w:t>Уведомление о реквизитах спе</w:t>
      </w:r>
      <w:r>
        <w:t xml:space="preserve">циального избирательного счета (по форме </w:t>
      </w:r>
      <w:r w:rsidRPr="00E734A4">
        <w:t xml:space="preserve">приложения к </w:t>
      </w:r>
      <w:r w:rsidRPr="00E734A4">
        <w:rPr>
          <w:bCs/>
        </w:rPr>
        <w:t>Порядку</w:t>
      </w:r>
      <w:r w:rsidRPr="005E6755">
        <w:rPr>
          <w:bCs/>
        </w:rPr>
        <w:t xml:space="preserve"> открытия, ведения и закрытия специальных избирательных счетов для формирования избирательных фондов главы </w:t>
      </w:r>
      <w:r w:rsidRPr="005E6755">
        <w:rPr>
          <w:bCs/>
        </w:rPr>
        <w:lastRenderedPageBreak/>
        <w:t>муниципального образования в Рязанской области</w:t>
      </w:r>
      <w:r w:rsidRPr="005E6755">
        <w:t>, утвержденн</w:t>
      </w:r>
      <w:r>
        <w:t>ого</w:t>
      </w:r>
      <w:r w:rsidRPr="005E6755">
        <w:t xml:space="preserve"> постановлением Избирательной комиссии Рязанской области от 31 мая 2018</w:t>
      </w:r>
      <w:r>
        <w:t> </w:t>
      </w:r>
      <w:r w:rsidRPr="005E6755">
        <w:t>г. № 69/648-6).</w:t>
      </w:r>
    </w:p>
    <w:p w:rsidR="00BD239F" w:rsidRPr="00BD239F" w:rsidRDefault="00BD239F" w:rsidP="00BD239F">
      <w:pPr>
        <w:pStyle w:val="af4"/>
        <w:numPr>
          <w:ilvl w:val="0"/>
          <w:numId w:val="7"/>
        </w:numPr>
        <w:tabs>
          <w:tab w:val="clear" w:pos="1429"/>
          <w:tab w:val="num" w:pos="0"/>
        </w:tabs>
        <w:spacing w:line="360" w:lineRule="auto"/>
        <w:ind w:left="0" w:firstLine="0"/>
        <w:jc w:val="both"/>
        <w:rPr>
          <w:szCs w:val="28"/>
        </w:rPr>
      </w:pPr>
      <w:r w:rsidRPr="00BD239F">
        <w:rPr>
          <w:szCs w:val="28"/>
        </w:rPr>
        <w:t xml:space="preserve">Разрешение на открытие специального избирательного счета кандидату на должность </w:t>
      </w:r>
      <w:r w:rsidRPr="00EA58D7">
        <w:t xml:space="preserve">главы </w:t>
      </w:r>
      <w:r w:rsidRPr="00EA58D7">
        <w:rPr>
          <w:b/>
        </w:rPr>
        <w:t xml:space="preserve"> </w:t>
      </w:r>
      <w:r w:rsidRPr="00EA58D7">
        <w:t xml:space="preserve">муниципального образования сельского поселения  </w:t>
      </w:r>
      <w:proofErr w:type="spellStart"/>
      <w:r w:rsidRPr="00EA58D7">
        <w:t>Старожиловского</w:t>
      </w:r>
      <w:proofErr w:type="spellEnd"/>
      <w:r w:rsidRPr="00EA58D7">
        <w:t xml:space="preserve"> муниципального района</w:t>
      </w:r>
      <w:r w:rsidRPr="005B13C9">
        <w:t xml:space="preserve"> Рязанской области</w:t>
      </w:r>
      <w:r w:rsidRPr="00BD239F">
        <w:rPr>
          <w:szCs w:val="28"/>
        </w:rPr>
        <w:t xml:space="preserve"> (приложение № </w:t>
      </w:r>
      <w:r>
        <w:rPr>
          <w:szCs w:val="28"/>
        </w:rPr>
        <w:t>8</w:t>
      </w:r>
      <w:r w:rsidRPr="00BD239F">
        <w:rPr>
          <w:szCs w:val="28"/>
        </w:rPr>
        <w:t xml:space="preserve"> к Перечню).</w:t>
      </w:r>
    </w:p>
    <w:p w:rsidR="00BD239F" w:rsidRPr="00BD239F" w:rsidRDefault="00BD239F" w:rsidP="00BD239F">
      <w:pPr>
        <w:pStyle w:val="af4"/>
        <w:spacing w:line="360" w:lineRule="auto"/>
        <w:ind w:left="0"/>
        <w:jc w:val="both"/>
        <w:rPr>
          <w:szCs w:val="28"/>
        </w:rPr>
      </w:pPr>
      <w:r w:rsidRPr="00BD239F">
        <w:rPr>
          <w:szCs w:val="28"/>
        </w:rPr>
        <w:t xml:space="preserve"> </w:t>
      </w:r>
    </w:p>
    <w:p w:rsidR="0035488F" w:rsidRDefault="0035488F" w:rsidP="0035488F">
      <w:pPr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  <w:r w:rsidRPr="0002372B">
        <w:rPr>
          <w:b/>
        </w:rPr>
        <w:t xml:space="preserve">2.2. Перечень документов, </w:t>
      </w:r>
    </w:p>
    <w:p w:rsidR="0035488F" w:rsidRPr="0002372B" w:rsidRDefault="0035488F" w:rsidP="0035488F">
      <w:pPr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  <w:r w:rsidRPr="0002372B">
        <w:rPr>
          <w:b/>
        </w:rPr>
        <w:t>представляемых для регистрации кандидатов, при самовыдвижении</w:t>
      </w:r>
    </w:p>
    <w:p w:rsidR="0035488F" w:rsidRPr="0002372B" w:rsidRDefault="0035488F" w:rsidP="0035488F">
      <w:pPr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</w:p>
    <w:p w:rsidR="0035488F" w:rsidRDefault="0035488F" w:rsidP="0035488F">
      <w:pPr>
        <w:numPr>
          <w:ilvl w:val="0"/>
          <w:numId w:val="10"/>
        </w:numPr>
        <w:tabs>
          <w:tab w:val="clear" w:pos="1699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 xml:space="preserve">Подписные листы с подписями избирателей, собранными в поддержку выдвижения </w:t>
      </w:r>
      <w:r>
        <w:t xml:space="preserve"> </w:t>
      </w:r>
      <w:r w:rsidRPr="0002372B">
        <w:t>кандидат</w:t>
      </w:r>
      <w:r>
        <w:t>а</w:t>
      </w:r>
      <w:r w:rsidRPr="0002372B">
        <w:t xml:space="preserve"> (если в поддержку выдвижения </w:t>
      </w:r>
      <w:r>
        <w:t xml:space="preserve"> </w:t>
      </w:r>
      <w:r w:rsidRPr="0002372B">
        <w:t>кандидат</w:t>
      </w:r>
      <w:r>
        <w:t>а</w:t>
      </w:r>
      <w:r w:rsidRPr="0002372B">
        <w:t xml:space="preserve"> производился сбор подписей)</w:t>
      </w:r>
      <w:r>
        <w:t xml:space="preserve"> на бумажном носителе и машиночитаемом виде</w:t>
      </w:r>
      <w:r w:rsidRPr="0002372B">
        <w:t>.</w:t>
      </w:r>
      <w:r>
        <w:t xml:space="preserve"> </w:t>
      </w:r>
    </w:p>
    <w:p w:rsidR="0035488F" w:rsidRPr="00C22103" w:rsidRDefault="0035488F" w:rsidP="0035488F">
      <w:pPr>
        <w:numPr>
          <w:ilvl w:val="0"/>
          <w:numId w:val="10"/>
        </w:numPr>
        <w:tabs>
          <w:tab w:val="clear" w:pos="1699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331921">
        <w:t>Протокол об итогах сбора подписей избирателей в поддержку выдвижения кандидата на должность главы муниципального образования  сельско</w:t>
      </w:r>
      <w:r w:rsidR="00DC4C74">
        <w:t>го</w:t>
      </w:r>
      <w:r w:rsidRPr="00331921">
        <w:t xml:space="preserve"> поселени</w:t>
      </w:r>
      <w:r w:rsidR="00DC4C74">
        <w:t>я</w:t>
      </w:r>
      <w:r w:rsidRPr="00331921">
        <w:t xml:space="preserve"> </w:t>
      </w:r>
      <w:proofErr w:type="spellStart"/>
      <w:r w:rsidRPr="00331921">
        <w:t>Стар</w:t>
      </w:r>
      <w:r w:rsidR="00344BA0">
        <w:t>о</w:t>
      </w:r>
      <w:r w:rsidRPr="00331921">
        <w:t>жиловского</w:t>
      </w:r>
      <w:proofErr w:type="spellEnd"/>
      <w:r w:rsidRPr="00331921">
        <w:t xml:space="preserve"> муниципального района Рязанской области </w:t>
      </w:r>
      <w:r w:rsidRPr="00C22103">
        <w:t xml:space="preserve">(форма утверждена решением территориальной избирательной комиссии </w:t>
      </w:r>
      <w:proofErr w:type="spellStart"/>
      <w:r w:rsidRPr="00C22103">
        <w:t>Старожиловского</w:t>
      </w:r>
      <w:proofErr w:type="spellEnd"/>
      <w:r w:rsidRPr="00C22103">
        <w:t xml:space="preserve"> района от 2</w:t>
      </w:r>
      <w:r w:rsidR="00685091">
        <w:t>2</w:t>
      </w:r>
      <w:r w:rsidRPr="00C22103">
        <w:t xml:space="preserve"> июня 202</w:t>
      </w:r>
      <w:r w:rsidR="00685091">
        <w:t>3</w:t>
      </w:r>
      <w:r w:rsidRPr="00C22103">
        <w:t xml:space="preserve"> г. № </w:t>
      </w:r>
      <w:r w:rsidR="00685091">
        <w:t>69</w:t>
      </w:r>
      <w:r w:rsidRPr="00C22103">
        <w:t>/</w:t>
      </w:r>
      <w:r w:rsidR="00685091">
        <w:t>468</w:t>
      </w:r>
      <w:r w:rsidRPr="00C22103">
        <w:t>).</w:t>
      </w:r>
    </w:p>
    <w:p w:rsidR="0035488F" w:rsidRDefault="0035488F" w:rsidP="0035488F">
      <w:pPr>
        <w:keepNext/>
        <w:numPr>
          <w:ilvl w:val="0"/>
          <w:numId w:val="35"/>
        </w:numPr>
        <w:tabs>
          <w:tab w:val="clear" w:pos="1429"/>
          <w:tab w:val="left" w:pos="1080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outlineLvl w:val="0"/>
      </w:pPr>
      <w:r w:rsidRPr="0002372B">
        <w:t xml:space="preserve">Сведения об изменениях в </w:t>
      </w:r>
      <w:proofErr w:type="gramStart"/>
      <w:r>
        <w:t>сведениях</w:t>
      </w:r>
      <w:proofErr w:type="gramEnd"/>
      <w:r w:rsidRPr="0002372B">
        <w:t xml:space="preserve"> о кандидате</w:t>
      </w:r>
      <w:r>
        <w:t xml:space="preserve"> </w:t>
      </w:r>
      <w:r w:rsidRPr="00CB28AC">
        <w:t>(заяв</w:t>
      </w:r>
      <w:r>
        <w:t>ление об отсутствии изменений)</w:t>
      </w:r>
      <w:r w:rsidRPr="0002372B">
        <w:t xml:space="preserve">, выдвинутом в порядке самовыдвижения, ранее представленных в соответствии </w:t>
      </w:r>
      <w:r>
        <w:t>с Законом</w:t>
      </w:r>
      <w:r w:rsidRPr="003C1BDF">
        <w:t xml:space="preserve"> </w:t>
      </w:r>
      <w:r>
        <w:t xml:space="preserve">Рязанской области от 05 августа </w:t>
      </w:r>
      <w:r w:rsidRPr="003C1BDF">
        <w:t>2011 г. № 64-ОЗ «О выборах главы муниципального образования в Рязанской области»</w:t>
      </w:r>
      <w:r w:rsidRPr="006415A7">
        <w:t xml:space="preserve"> (Приложение № </w:t>
      </w:r>
      <w:r>
        <w:t>3 к Перечню</w:t>
      </w:r>
      <w:r w:rsidRPr="006415A7">
        <w:t>).</w:t>
      </w:r>
      <w:r>
        <w:t xml:space="preserve"> </w:t>
      </w:r>
    </w:p>
    <w:p w:rsidR="0035488F" w:rsidRDefault="0035488F" w:rsidP="0035488F">
      <w:pPr>
        <w:keepNext/>
        <w:numPr>
          <w:ilvl w:val="0"/>
          <w:numId w:val="35"/>
        </w:numPr>
        <w:tabs>
          <w:tab w:val="clear" w:pos="1429"/>
          <w:tab w:val="left" w:pos="1080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outlineLvl w:val="0"/>
      </w:pPr>
      <w:r w:rsidRPr="00CB28AC">
        <w:t>Первый финансовый отчет</w:t>
      </w:r>
      <w:r w:rsidRPr="00CB28AC">
        <w:rPr>
          <w:rStyle w:val="afc"/>
        </w:rPr>
        <w:t xml:space="preserve"> </w:t>
      </w:r>
      <w:r w:rsidRPr="00CB28AC">
        <w:t xml:space="preserve"> </w:t>
      </w:r>
      <w:r>
        <w:t>кандидата</w:t>
      </w:r>
      <w:r w:rsidRPr="00CB28AC">
        <w:t xml:space="preserve"> </w:t>
      </w:r>
      <w:r>
        <w:t>в случае создания избирательного фонда для финансирования избирательной кампании</w:t>
      </w:r>
      <w:r w:rsidRPr="005E6755">
        <w:t>.</w:t>
      </w:r>
      <w:r w:rsidRPr="00F5182D">
        <w:t xml:space="preserve"> </w:t>
      </w:r>
    </w:p>
    <w:p w:rsidR="0035488F" w:rsidRDefault="0035488F" w:rsidP="0035488F">
      <w:pPr>
        <w:keepNext/>
        <w:numPr>
          <w:ilvl w:val="0"/>
          <w:numId w:val="35"/>
        </w:numPr>
        <w:tabs>
          <w:tab w:val="clear" w:pos="1429"/>
          <w:tab w:val="left" w:pos="1080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outlineLvl w:val="0"/>
      </w:pPr>
      <w:r w:rsidRPr="00062E58">
        <w:t>Уведомление о реквизитах спе</w:t>
      </w:r>
      <w:r>
        <w:t xml:space="preserve">циального избирательного счета (по форме </w:t>
      </w:r>
      <w:r w:rsidRPr="00E734A4">
        <w:t xml:space="preserve">приложения </w:t>
      </w:r>
      <w:r w:rsidRPr="00062E58">
        <w:t xml:space="preserve"> </w:t>
      </w:r>
      <w:r>
        <w:t>к</w:t>
      </w:r>
      <w:r w:rsidRPr="00062E58">
        <w:t xml:space="preserve"> </w:t>
      </w:r>
      <w:r w:rsidRPr="0035488F">
        <w:rPr>
          <w:bCs/>
        </w:rPr>
        <w:t xml:space="preserve">Порядку открытия, ведения и закрытия специальных </w:t>
      </w:r>
      <w:r w:rsidRPr="0035488F">
        <w:rPr>
          <w:bCs/>
        </w:rPr>
        <w:lastRenderedPageBreak/>
        <w:t>избирательных счетов для формирования избирательных фондов главы муниципального образования в Рязанской области</w:t>
      </w:r>
      <w:r w:rsidRPr="005E6755">
        <w:t>, утвержденн</w:t>
      </w:r>
      <w:r>
        <w:t>ого</w:t>
      </w:r>
      <w:r w:rsidRPr="005E6755">
        <w:t xml:space="preserve"> постановлением Избирательной комиссии Рязанской области от 31 мая 2018</w:t>
      </w:r>
      <w:r>
        <w:t> </w:t>
      </w:r>
      <w:r w:rsidRPr="005E6755">
        <w:t>г. № 69/648-6).</w:t>
      </w:r>
      <w:r>
        <w:t xml:space="preserve"> </w:t>
      </w:r>
    </w:p>
    <w:p w:rsidR="00BD239F" w:rsidRPr="00BD239F" w:rsidRDefault="00BD239F" w:rsidP="00BD239F">
      <w:pPr>
        <w:pStyle w:val="af4"/>
        <w:numPr>
          <w:ilvl w:val="0"/>
          <w:numId w:val="35"/>
        </w:numPr>
        <w:tabs>
          <w:tab w:val="clear" w:pos="1429"/>
          <w:tab w:val="num" w:pos="0"/>
        </w:tabs>
        <w:spacing w:line="360" w:lineRule="auto"/>
        <w:ind w:left="0" w:firstLine="0"/>
        <w:jc w:val="both"/>
        <w:rPr>
          <w:szCs w:val="28"/>
        </w:rPr>
      </w:pPr>
      <w:r w:rsidRPr="00BD239F">
        <w:rPr>
          <w:szCs w:val="28"/>
        </w:rPr>
        <w:t xml:space="preserve">Разрешение на открытие специального избирательного счета кандидату на должность </w:t>
      </w:r>
      <w:r w:rsidRPr="00EA58D7">
        <w:t xml:space="preserve">главы </w:t>
      </w:r>
      <w:r w:rsidRPr="00EA58D7">
        <w:rPr>
          <w:b/>
        </w:rPr>
        <w:t xml:space="preserve"> </w:t>
      </w:r>
      <w:r w:rsidRPr="00EA58D7">
        <w:t xml:space="preserve">муниципального образования сельского поселения  </w:t>
      </w:r>
      <w:proofErr w:type="spellStart"/>
      <w:r w:rsidRPr="00EA58D7">
        <w:t>Старожиловского</w:t>
      </w:r>
      <w:proofErr w:type="spellEnd"/>
      <w:r w:rsidRPr="00EA58D7">
        <w:t xml:space="preserve"> муниципального района</w:t>
      </w:r>
      <w:r w:rsidRPr="005B13C9">
        <w:t xml:space="preserve"> Рязанской области</w:t>
      </w:r>
      <w:r w:rsidRPr="00BD239F">
        <w:rPr>
          <w:szCs w:val="28"/>
        </w:rPr>
        <w:t xml:space="preserve"> (приложение № </w:t>
      </w:r>
      <w:r>
        <w:rPr>
          <w:szCs w:val="28"/>
        </w:rPr>
        <w:t>8</w:t>
      </w:r>
      <w:r w:rsidRPr="00BD239F">
        <w:rPr>
          <w:szCs w:val="28"/>
        </w:rPr>
        <w:t xml:space="preserve"> к Перечню).</w:t>
      </w:r>
    </w:p>
    <w:p w:rsidR="0035488F" w:rsidRDefault="0035488F" w:rsidP="0035488F">
      <w:pPr>
        <w:autoSpaceDE w:val="0"/>
        <w:autoSpaceDN w:val="0"/>
        <w:adjustRightInd w:val="0"/>
        <w:jc w:val="center"/>
        <w:rPr>
          <w:b/>
        </w:rPr>
      </w:pPr>
    </w:p>
    <w:p w:rsidR="0035488F" w:rsidRPr="0002372B" w:rsidRDefault="0035488F" w:rsidP="0035488F">
      <w:pPr>
        <w:autoSpaceDE w:val="0"/>
        <w:autoSpaceDN w:val="0"/>
        <w:adjustRightInd w:val="0"/>
        <w:jc w:val="center"/>
        <w:rPr>
          <w:b/>
        </w:rPr>
      </w:pPr>
      <w:r w:rsidRPr="0002372B">
        <w:rPr>
          <w:b/>
        </w:rPr>
        <w:t>3. Документы, представляемые для регистрации доверенного лица</w:t>
      </w:r>
    </w:p>
    <w:p w:rsidR="0035488F" w:rsidRPr="0002372B" w:rsidRDefault="0035488F" w:rsidP="0035488F">
      <w:pPr>
        <w:autoSpaceDE w:val="0"/>
        <w:autoSpaceDN w:val="0"/>
        <w:adjustRightInd w:val="0"/>
        <w:jc w:val="center"/>
        <w:rPr>
          <w:b/>
        </w:rPr>
      </w:pPr>
    </w:p>
    <w:p w:rsidR="0035488F" w:rsidRDefault="0018188C" w:rsidP="0018188C">
      <w:pPr>
        <w:autoSpaceDE w:val="0"/>
        <w:autoSpaceDN w:val="0"/>
        <w:adjustRightInd w:val="0"/>
        <w:ind w:left="709"/>
        <w:jc w:val="center"/>
        <w:rPr>
          <w:b/>
        </w:rPr>
      </w:pPr>
      <w:r w:rsidRPr="0018188C">
        <w:rPr>
          <w:b/>
        </w:rPr>
        <w:t xml:space="preserve">3.1. </w:t>
      </w:r>
      <w:r w:rsidR="0035488F" w:rsidRPr="006415A7">
        <w:rPr>
          <w:b/>
        </w:rPr>
        <w:t xml:space="preserve">Перечень документов, представляемых в территориальную </w:t>
      </w:r>
      <w:r w:rsidR="0035488F" w:rsidRPr="006415A7">
        <w:rPr>
          <w:b/>
        </w:rPr>
        <w:br/>
      </w:r>
      <w:r w:rsidR="0035488F" w:rsidRPr="0002372B">
        <w:rPr>
          <w:b/>
        </w:rPr>
        <w:t>избирательную комиссию</w:t>
      </w:r>
      <w:r w:rsidR="0035488F">
        <w:rPr>
          <w:b/>
        </w:rPr>
        <w:t xml:space="preserve"> для регистрации</w:t>
      </w:r>
      <w:r w:rsidR="0035488F" w:rsidRPr="0002372B">
        <w:rPr>
          <w:b/>
        </w:rPr>
        <w:t xml:space="preserve"> </w:t>
      </w:r>
      <w:r w:rsidR="0035488F" w:rsidRPr="0002372B">
        <w:rPr>
          <w:b/>
        </w:rPr>
        <w:br/>
        <w:t>доверенного лица кандидата</w:t>
      </w:r>
    </w:p>
    <w:p w:rsidR="0035488F" w:rsidRPr="00147C4F" w:rsidRDefault="0035488F" w:rsidP="0035488F">
      <w:pPr>
        <w:autoSpaceDE w:val="0"/>
        <w:autoSpaceDN w:val="0"/>
        <w:adjustRightInd w:val="0"/>
        <w:ind w:left="1429"/>
      </w:pPr>
    </w:p>
    <w:p w:rsidR="0035488F" w:rsidRPr="006415A7" w:rsidRDefault="0035488F" w:rsidP="0035488F">
      <w:pPr>
        <w:numPr>
          <w:ilvl w:val="0"/>
          <w:numId w:val="12"/>
        </w:numPr>
        <w:tabs>
          <w:tab w:val="clear" w:pos="2408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 xml:space="preserve">Заявление кандидата о назначении доверенного лица (Приложение </w:t>
      </w:r>
      <w:r w:rsidRPr="006415A7">
        <w:t xml:space="preserve">№ </w:t>
      </w:r>
      <w:r>
        <w:t>4 к Перечню</w:t>
      </w:r>
      <w:r w:rsidRPr="006415A7">
        <w:t>).</w:t>
      </w:r>
    </w:p>
    <w:p w:rsidR="0035488F" w:rsidRPr="006415A7" w:rsidRDefault="0035488F" w:rsidP="0035488F">
      <w:pPr>
        <w:numPr>
          <w:ilvl w:val="0"/>
          <w:numId w:val="12"/>
        </w:numPr>
        <w:tabs>
          <w:tab w:val="clear" w:pos="2408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15A7">
        <w:t xml:space="preserve">Заявление гражданина о согласии быть доверенным лицом кандидата (Приложение № </w:t>
      </w:r>
      <w:r>
        <w:t>5 к Перечню</w:t>
      </w:r>
      <w:r w:rsidRPr="006415A7">
        <w:t>).</w:t>
      </w:r>
    </w:p>
    <w:p w:rsidR="0035488F" w:rsidRPr="006415A7" w:rsidRDefault="0035488F" w:rsidP="0035488F">
      <w:pPr>
        <w:numPr>
          <w:ilvl w:val="0"/>
          <w:numId w:val="12"/>
        </w:numPr>
        <w:tabs>
          <w:tab w:val="clear" w:pos="2408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15A7">
        <w:t>Приказ (распоряжение) об освобождении от исполнения служебных обязанностей (в том числе на период отпуска) – для доверенных лиц, являющихся</w:t>
      </w:r>
      <w:r w:rsidRPr="006415A7">
        <w:rPr>
          <w:b/>
        </w:rPr>
        <w:t xml:space="preserve"> </w:t>
      </w:r>
      <w:r w:rsidRPr="006415A7">
        <w:t xml:space="preserve">государственными или муниципальными служащими. </w:t>
      </w:r>
    </w:p>
    <w:p w:rsidR="0035488F" w:rsidRPr="0002372B" w:rsidRDefault="0035488F" w:rsidP="0035488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35488F" w:rsidRPr="0002372B" w:rsidRDefault="0035488F" w:rsidP="0035488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02372B">
        <w:rPr>
          <w:b/>
        </w:rPr>
        <w:t xml:space="preserve">. Документы, представляемые при выбытии </w:t>
      </w:r>
      <w:r>
        <w:rPr>
          <w:b/>
        </w:rPr>
        <w:t>кандидатов</w:t>
      </w:r>
      <w:r w:rsidRPr="0002372B">
        <w:rPr>
          <w:b/>
        </w:rPr>
        <w:t xml:space="preserve"> </w:t>
      </w:r>
      <w:r w:rsidRPr="0002372B">
        <w:rPr>
          <w:b/>
        </w:rPr>
        <w:br/>
      </w:r>
    </w:p>
    <w:p w:rsidR="00BD239F" w:rsidRDefault="0035488F" w:rsidP="00B438D4">
      <w:pPr>
        <w:numPr>
          <w:ilvl w:val="0"/>
          <w:numId w:val="21"/>
        </w:numPr>
        <w:tabs>
          <w:tab w:val="clear" w:pos="2408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>Письменное заявление кандидата о снятии своей кандидатуры</w:t>
      </w:r>
      <w:r>
        <w:t xml:space="preserve"> </w:t>
      </w:r>
      <w:r w:rsidRPr="006415A7">
        <w:t xml:space="preserve">(Приложение № </w:t>
      </w:r>
      <w:r>
        <w:t>6 к Перечню</w:t>
      </w:r>
      <w:r w:rsidRPr="006415A7">
        <w:t>).</w:t>
      </w:r>
    </w:p>
    <w:p w:rsidR="00B438D4" w:rsidRPr="00BD239F" w:rsidRDefault="00B438D4" w:rsidP="00B438D4">
      <w:pPr>
        <w:autoSpaceDE w:val="0"/>
        <w:autoSpaceDN w:val="0"/>
        <w:adjustRightInd w:val="0"/>
        <w:spacing w:line="360" w:lineRule="auto"/>
        <w:ind w:left="709"/>
        <w:jc w:val="both"/>
      </w:pPr>
    </w:p>
    <w:p w:rsidR="00F7237F" w:rsidRDefault="00F7237F" w:rsidP="0035488F">
      <w:pPr>
        <w:ind w:left="5387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2"/>
        <w:tblW w:w="5205" w:type="pct"/>
        <w:tblLook w:val="0000" w:firstRow="0" w:lastRow="0" w:firstColumn="0" w:lastColumn="0" w:noHBand="0" w:noVBand="0"/>
      </w:tblPr>
      <w:tblGrid>
        <w:gridCol w:w="9962"/>
      </w:tblGrid>
      <w:tr w:rsidR="00127BAD" w:rsidRPr="00F45713" w:rsidTr="00127BAD">
        <w:tc>
          <w:tcPr>
            <w:tcW w:w="3309" w:type="pct"/>
          </w:tcPr>
          <w:p w:rsidR="00127BAD" w:rsidRPr="00F45713" w:rsidRDefault="00127BAD" w:rsidP="00127BAD">
            <w:pPr>
              <w:ind w:left="4820"/>
              <w:jc w:val="right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lastRenderedPageBreak/>
              <w:t>Приложение № </w:t>
            </w:r>
            <w:r>
              <w:rPr>
                <w:sz w:val="24"/>
                <w:szCs w:val="24"/>
              </w:rPr>
              <w:t>1</w:t>
            </w:r>
          </w:p>
          <w:p w:rsidR="00127BAD" w:rsidRPr="00F45713" w:rsidRDefault="00127BAD" w:rsidP="00181803">
            <w:pPr>
              <w:ind w:left="3402"/>
              <w:jc w:val="both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 xml:space="preserve">к Перечню документов, представляемых избирательными объединениями и кандидатами при выдвижении и </w:t>
            </w:r>
            <w:r w:rsidRPr="00EA58D7">
              <w:rPr>
                <w:sz w:val="24"/>
                <w:szCs w:val="24"/>
              </w:rPr>
              <w:t>регистрации на выборах глав муниципальных образований  сельских поселений</w:t>
            </w:r>
            <w:r w:rsidRPr="00F45713">
              <w:rPr>
                <w:sz w:val="24"/>
                <w:szCs w:val="24"/>
              </w:rPr>
              <w:t xml:space="preserve"> </w:t>
            </w:r>
            <w:proofErr w:type="spellStart"/>
            <w:r w:rsidRPr="00F45713">
              <w:rPr>
                <w:sz w:val="24"/>
                <w:szCs w:val="24"/>
              </w:rPr>
              <w:t>Старожиловского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r w:rsidRPr="00F45713">
              <w:rPr>
                <w:sz w:val="24"/>
                <w:szCs w:val="24"/>
              </w:rPr>
              <w:t xml:space="preserve"> района Рязанской области</w:t>
            </w:r>
          </w:p>
        </w:tc>
      </w:tr>
      <w:tr w:rsidR="00127BAD" w:rsidRPr="00F45713" w:rsidTr="00127BAD">
        <w:tc>
          <w:tcPr>
            <w:tcW w:w="3309" w:type="pct"/>
          </w:tcPr>
          <w:p w:rsidR="00127BAD" w:rsidRPr="00F45713" w:rsidRDefault="00127BAD" w:rsidP="00127BAD">
            <w:pPr>
              <w:tabs>
                <w:tab w:val="left" w:pos="3165"/>
                <w:tab w:val="right" w:pos="9639"/>
              </w:tabs>
              <w:rPr>
                <w:sz w:val="24"/>
                <w:szCs w:val="24"/>
              </w:rPr>
            </w:pPr>
          </w:p>
        </w:tc>
      </w:tr>
    </w:tbl>
    <w:p w:rsidR="00127BAD" w:rsidRDefault="00127BAD" w:rsidP="00127BAD">
      <w:pPr>
        <w:rPr>
          <w:sz w:val="24"/>
          <w:szCs w:val="24"/>
        </w:rPr>
      </w:pPr>
    </w:p>
    <w:p w:rsidR="0035488F" w:rsidRPr="00324EC6" w:rsidRDefault="0035488F" w:rsidP="0035488F">
      <w:pPr>
        <w:ind w:left="5387"/>
        <w:rPr>
          <w:sz w:val="24"/>
          <w:szCs w:val="24"/>
        </w:rPr>
      </w:pPr>
      <w:r w:rsidRPr="00324EC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территориальную </w:t>
      </w:r>
      <w:r w:rsidRPr="00324EC6">
        <w:rPr>
          <w:sz w:val="24"/>
          <w:szCs w:val="24"/>
        </w:rPr>
        <w:t xml:space="preserve">избирательную </w:t>
      </w:r>
    </w:p>
    <w:p w:rsidR="0035488F" w:rsidRPr="00324EC6" w:rsidRDefault="0035488F" w:rsidP="0035488F">
      <w:pPr>
        <w:ind w:left="5387"/>
        <w:rPr>
          <w:sz w:val="24"/>
          <w:szCs w:val="24"/>
        </w:rPr>
      </w:pPr>
      <w:r w:rsidRPr="00324EC6">
        <w:rPr>
          <w:sz w:val="24"/>
          <w:szCs w:val="24"/>
        </w:rPr>
        <w:t xml:space="preserve">комиссию </w:t>
      </w:r>
      <w:proofErr w:type="spellStart"/>
      <w:r>
        <w:rPr>
          <w:sz w:val="24"/>
          <w:szCs w:val="24"/>
        </w:rPr>
        <w:t>Старожиловского</w:t>
      </w:r>
      <w:proofErr w:type="spellEnd"/>
      <w:r>
        <w:rPr>
          <w:sz w:val="24"/>
          <w:szCs w:val="24"/>
        </w:rPr>
        <w:t xml:space="preserve"> района Рязанской области</w:t>
      </w:r>
    </w:p>
    <w:p w:rsidR="0035488F" w:rsidRPr="007E0B0B" w:rsidRDefault="0035488F" w:rsidP="0035488F">
      <w:pPr>
        <w:ind w:left="6096"/>
        <w:rPr>
          <w:sz w:val="24"/>
          <w:szCs w:val="24"/>
        </w:rPr>
      </w:pPr>
    </w:p>
    <w:p w:rsidR="0035488F" w:rsidRPr="00053537" w:rsidRDefault="0035488F" w:rsidP="003548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88F" w:rsidRPr="00053537" w:rsidRDefault="0035488F" w:rsidP="0035488F">
      <w:pPr>
        <w:spacing w:before="240" w:after="240"/>
        <w:jc w:val="center"/>
        <w:rPr>
          <w:b/>
          <w:bCs/>
        </w:rPr>
      </w:pPr>
      <w:r w:rsidRPr="00053537">
        <w:rPr>
          <w:b/>
          <w:bCs/>
        </w:rPr>
        <w:t>Заявление</w:t>
      </w:r>
    </w:p>
    <w:p w:rsidR="0035488F" w:rsidRPr="005755B7" w:rsidRDefault="0035488F" w:rsidP="0035488F">
      <w:pPr>
        <w:tabs>
          <w:tab w:val="right" w:pos="9356"/>
        </w:tabs>
        <w:suppressAutoHyphens/>
        <w:autoSpaceDE w:val="0"/>
        <w:autoSpaceDN w:val="0"/>
        <w:ind w:firstLine="567"/>
        <w:rPr>
          <w:sz w:val="24"/>
          <w:szCs w:val="24"/>
        </w:rPr>
      </w:pPr>
      <w:r w:rsidRPr="005755B7">
        <w:rPr>
          <w:sz w:val="24"/>
          <w:szCs w:val="24"/>
        </w:rPr>
        <w:t xml:space="preserve">Я,  </w:t>
      </w:r>
      <w:r w:rsidRPr="005755B7">
        <w:rPr>
          <w:sz w:val="24"/>
          <w:szCs w:val="24"/>
        </w:rPr>
        <w:tab/>
        <w:t>,</w:t>
      </w:r>
    </w:p>
    <w:p w:rsidR="0035488F" w:rsidRPr="005755B7" w:rsidRDefault="0035488F" w:rsidP="0035488F">
      <w:pPr>
        <w:pBdr>
          <w:top w:val="single" w:sz="4" w:space="1" w:color="auto"/>
        </w:pBdr>
        <w:suppressAutoHyphens/>
        <w:autoSpaceDE w:val="0"/>
        <w:autoSpaceDN w:val="0"/>
        <w:spacing w:after="120"/>
        <w:ind w:left="879" w:right="113"/>
        <w:jc w:val="center"/>
        <w:rPr>
          <w:iCs/>
          <w:sz w:val="16"/>
          <w:szCs w:val="16"/>
        </w:rPr>
      </w:pPr>
      <w:r w:rsidRPr="005755B7">
        <w:rPr>
          <w:iCs/>
          <w:sz w:val="16"/>
          <w:szCs w:val="16"/>
        </w:rPr>
        <w:t>(фамилия, имя, отчество кандидата)</w:t>
      </w:r>
    </w:p>
    <w:p w:rsidR="0035488F" w:rsidRDefault="0035488F" w:rsidP="0035488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баллотироваться кандидатом </w:t>
      </w:r>
      <w:r w:rsidRPr="005755B7">
        <w:rPr>
          <w:sz w:val="24"/>
          <w:szCs w:val="24"/>
        </w:rPr>
        <w:t xml:space="preserve">на должность главы муниципального образования – </w:t>
      </w:r>
      <w:proofErr w:type="spellStart"/>
      <w:r w:rsidR="00685091">
        <w:rPr>
          <w:sz w:val="24"/>
          <w:szCs w:val="24"/>
        </w:rPr>
        <w:t>Гредневское</w:t>
      </w:r>
      <w:proofErr w:type="spellEnd"/>
      <w:r w:rsidRPr="005755B7">
        <w:rPr>
          <w:sz w:val="24"/>
          <w:szCs w:val="24"/>
        </w:rPr>
        <w:t xml:space="preserve"> сельское поселение </w:t>
      </w:r>
      <w:proofErr w:type="spellStart"/>
      <w:r w:rsidRPr="005755B7">
        <w:rPr>
          <w:sz w:val="24"/>
          <w:szCs w:val="24"/>
        </w:rPr>
        <w:t>Старожиловского</w:t>
      </w:r>
      <w:proofErr w:type="spellEnd"/>
      <w:r w:rsidRPr="005755B7">
        <w:rPr>
          <w:sz w:val="24"/>
          <w:szCs w:val="24"/>
        </w:rPr>
        <w:t xml:space="preserve"> муниципального района Рязанской области избирательному объединению</w:t>
      </w:r>
    </w:p>
    <w:p w:rsidR="0035488F" w:rsidRPr="005755B7" w:rsidRDefault="0035488F" w:rsidP="0035488F">
      <w:pPr>
        <w:widowControl w:val="0"/>
        <w:jc w:val="both"/>
        <w:rPr>
          <w:sz w:val="24"/>
          <w:szCs w:val="24"/>
        </w:rPr>
      </w:pPr>
      <w:r w:rsidRPr="005755B7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5755B7">
        <w:rPr>
          <w:sz w:val="24"/>
          <w:szCs w:val="24"/>
        </w:rPr>
        <w:t>_____ _____________________________________________________________________________.</w:t>
      </w:r>
    </w:p>
    <w:p w:rsidR="0035488F" w:rsidRPr="005755B7" w:rsidRDefault="0035488F" w:rsidP="0035488F">
      <w:pPr>
        <w:widowControl w:val="0"/>
        <w:jc w:val="center"/>
        <w:rPr>
          <w:sz w:val="18"/>
          <w:szCs w:val="24"/>
        </w:rPr>
      </w:pPr>
      <w:r w:rsidRPr="005755B7">
        <w:rPr>
          <w:sz w:val="18"/>
          <w:szCs w:val="24"/>
        </w:rPr>
        <w:t>(наименование избирательного объединения)</w:t>
      </w:r>
    </w:p>
    <w:p w:rsidR="0035488F" w:rsidRPr="005755B7" w:rsidRDefault="0035488F" w:rsidP="0035488F">
      <w:pPr>
        <w:ind w:firstLine="720"/>
        <w:jc w:val="both"/>
        <w:rPr>
          <w:sz w:val="24"/>
        </w:rPr>
      </w:pPr>
      <w:r w:rsidRPr="005755B7">
        <w:rPr>
          <w:sz w:val="24"/>
          <w:szCs w:val="24"/>
        </w:rPr>
        <w:t xml:space="preserve">Обязуюсь в случае избрания прекратить деятельность, несовместимую </w:t>
      </w:r>
      <w:r>
        <w:rPr>
          <w:sz w:val="24"/>
          <w:szCs w:val="24"/>
        </w:rPr>
        <w:t xml:space="preserve">с замещением </w:t>
      </w:r>
      <w:r w:rsidRPr="009C6014">
        <w:rPr>
          <w:sz w:val="24"/>
          <w:szCs w:val="24"/>
        </w:rPr>
        <w:t>выборной</w:t>
      </w:r>
      <w:r>
        <w:rPr>
          <w:sz w:val="24"/>
          <w:szCs w:val="24"/>
        </w:rPr>
        <w:t xml:space="preserve"> должности</w:t>
      </w:r>
      <w:r w:rsidRPr="005755B7">
        <w:rPr>
          <w:sz w:val="24"/>
          <w:szCs w:val="24"/>
        </w:rPr>
        <w:t xml:space="preserve"> главы муниципального образования – </w:t>
      </w:r>
      <w:r w:rsidR="00F7237F">
        <w:rPr>
          <w:sz w:val="24"/>
          <w:szCs w:val="24"/>
        </w:rPr>
        <w:t>_______________</w:t>
      </w:r>
      <w:r w:rsidRPr="005755B7">
        <w:rPr>
          <w:sz w:val="24"/>
          <w:szCs w:val="24"/>
        </w:rPr>
        <w:t xml:space="preserve"> сельское поселение </w:t>
      </w:r>
      <w:proofErr w:type="spellStart"/>
      <w:r w:rsidRPr="005755B7">
        <w:rPr>
          <w:sz w:val="24"/>
          <w:szCs w:val="24"/>
        </w:rPr>
        <w:t>Старожиловского</w:t>
      </w:r>
      <w:proofErr w:type="spellEnd"/>
      <w:r w:rsidRPr="005755B7">
        <w:rPr>
          <w:sz w:val="24"/>
          <w:szCs w:val="24"/>
        </w:rPr>
        <w:t xml:space="preserve"> муниципального района Рязанской области</w:t>
      </w:r>
      <w:r w:rsidRPr="005755B7">
        <w:rPr>
          <w:sz w:val="24"/>
        </w:rPr>
        <w:t>.</w:t>
      </w:r>
    </w:p>
    <w:p w:rsidR="0035488F" w:rsidRPr="000635EF" w:rsidRDefault="0035488F" w:rsidP="0035488F">
      <w:pPr>
        <w:ind w:firstLine="720"/>
        <w:jc w:val="both"/>
        <w:rPr>
          <w:sz w:val="24"/>
          <w:szCs w:val="24"/>
          <w:highlight w:val="yellow"/>
        </w:rPr>
      </w:pPr>
      <w:r w:rsidRPr="005755B7">
        <w:rPr>
          <w:sz w:val="24"/>
        </w:rPr>
        <w:t>Подтверждаю, что я не дава</w:t>
      </w:r>
      <w:proofErr w:type="gramStart"/>
      <w:r w:rsidRPr="005755B7">
        <w:rPr>
          <w:sz w:val="24"/>
        </w:rPr>
        <w:t>л(</w:t>
      </w:r>
      <w:proofErr w:type="gramEnd"/>
      <w:r w:rsidRPr="005755B7">
        <w:rPr>
          <w:sz w:val="24"/>
        </w:rPr>
        <w:t>а) согласия другому избирательному объединению на выдвижение меня кандидатом на должность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главы муниципального образования – </w:t>
      </w:r>
      <w:proofErr w:type="spellStart"/>
      <w:r w:rsidR="00685091">
        <w:rPr>
          <w:sz w:val="24"/>
          <w:szCs w:val="24"/>
        </w:rPr>
        <w:t>Гребневское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Старожиловского</w:t>
      </w:r>
      <w:proofErr w:type="spellEnd"/>
      <w:r>
        <w:rPr>
          <w:sz w:val="24"/>
          <w:szCs w:val="24"/>
        </w:rPr>
        <w:t xml:space="preserve"> муниципального района Рязанской области и не выдвигал(а)  свою кандидатуру в порядке </w:t>
      </w:r>
      <w:r w:rsidRPr="009C6014">
        <w:rPr>
          <w:sz w:val="24"/>
          <w:szCs w:val="24"/>
        </w:rPr>
        <w:t>самовыдвижения.</w:t>
      </w:r>
    </w:p>
    <w:p w:rsidR="0035488F" w:rsidRDefault="0035488F" w:rsidP="0035488F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О себе сообщаю следующие сведения:</w:t>
      </w:r>
    </w:p>
    <w:p w:rsidR="0035488F" w:rsidRDefault="0035488F" w:rsidP="0035488F">
      <w:pPr>
        <w:spacing w:before="120"/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567"/>
        <w:gridCol w:w="113"/>
        <w:gridCol w:w="1247"/>
        <w:gridCol w:w="113"/>
        <w:gridCol w:w="737"/>
        <w:gridCol w:w="2580"/>
        <w:gridCol w:w="2807"/>
      </w:tblGrid>
      <w:tr w:rsidR="0035488F" w:rsidTr="002D59C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35488F" w:rsidP="002D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2D5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35488F" w:rsidP="002D59CC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2D5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35488F" w:rsidP="002D59C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2D5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35488F" w:rsidP="002D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 место рождения –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2D59CC">
            <w:pPr>
              <w:rPr>
                <w:sz w:val="24"/>
                <w:szCs w:val="24"/>
              </w:rPr>
            </w:pPr>
          </w:p>
        </w:tc>
      </w:tr>
      <w:tr w:rsidR="0035488F" w:rsidTr="002D59C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2D59C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2D59C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(день)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2D59C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2D59C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2D59C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2D59C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2D59C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2D59C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35488F" w:rsidRDefault="0035488F" w:rsidP="0035488F">
      <w:pPr>
        <w:tabs>
          <w:tab w:val="right" w:pos="9921"/>
        </w:tabs>
        <w:spacing w:before="120"/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(указывается место рождения согласно паспорту или документу, заменяющему паспорт гражданина</w:t>
      </w:r>
      <w:proofErr w:type="gramEnd"/>
    </w:p>
    <w:p w:rsidR="0035488F" w:rsidRDefault="0035488F" w:rsidP="0035488F">
      <w:pPr>
        <w:spacing w:before="120"/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Российской Федерации)</w:t>
      </w:r>
      <w:proofErr w:type="gramEnd"/>
    </w:p>
    <w:p w:rsidR="0035488F" w:rsidRDefault="0035488F" w:rsidP="0035488F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35488F" w:rsidRDefault="0035488F" w:rsidP="0035488F">
      <w:pPr>
        <w:pBdr>
          <w:top w:val="single" w:sz="4" w:space="1" w:color="auto"/>
        </w:pBdr>
        <w:spacing w:after="120"/>
        <w:ind w:left="2693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(наименование субъекта Российской Федерации, района, города,</w:t>
      </w:r>
      <w:proofErr w:type="gramEnd"/>
    </w:p>
    <w:p w:rsidR="0035488F" w:rsidRDefault="0035488F" w:rsidP="0035488F">
      <w:pPr>
        <w:tabs>
          <w:tab w:val="right" w:pos="9921"/>
        </w:tabs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иного населенного пункта, улицы, номер дома, корпуса, строения и т.п., квартиры)</w:t>
      </w:r>
    </w:p>
    <w:p w:rsidR="0035488F" w:rsidRDefault="0035488F" w:rsidP="0035488F">
      <w:pPr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</w:p>
    <w:p w:rsidR="0035488F" w:rsidRDefault="0035488F" w:rsidP="0035488F">
      <w:pPr>
        <w:pBdr>
          <w:top w:val="single" w:sz="4" w:space="1" w:color="auto"/>
        </w:pBdr>
        <w:spacing w:after="120"/>
        <w:ind w:left="180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35488F" w:rsidRDefault="0035488F" w:rsidP="0035488F">
      <w:pPr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 –  </w:t>
      </w:r>
    </w:p>
    <w:p w:rsidR="0035488F" w:rsidRDefault="0035488F" w:rsidP="0035488F">
      <w:pPr>
        <w:pBdr>
          <w:top w:val="single" w:sz="4" w:space="1" w:color="auto"/>
        </w:pBdr>
        <w:spacing w:after="120"/>
        <w:ind w:left="5143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(серия, номер паспорта или документа,</w:t>
      </w:r>
      <w:proofErr w:type="gramEnd"/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заменяющего паспорт гражданина Российской Федерации)</w:t>
      </w:r>
    </w:p>
    <w:p w:rsidR="0035488F" w:rsidRDefault="0035488F" w:rsidP="0035488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выдан –  </w:t>
      </w:r>
    </w:p>
    <w:p w:rsidR="0035488F" w:rsidRDefault="0035488F" w:rsidP="0035488F">
      <w:pPr>
        <w:pBdr>
          <w:top w:val="single" w:sz="4" w:space="1" w:color="auto"/>
        </w:pBdr>
        <w:spacing w:after="120"/>
        <w:ind w:left="924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 xml:space="preserve">(дата выдачи, наименование или код органа, выдавшего паспорт или документ, </w:t>
      </w:r>
      <w:proofErr w:type="gramEnd"/>
    </w:p>
    <w:p w:rsidR="0035488F" w:rsidRDefault="0035488F" w:rsidP="0035488F">
      <w:pPr>
        <w:rPr>
          <w:sz w:val="24"/>
          <w:szCs w:val="24"/>
        </w:rPr>
      </w:pPr>
    </w:p>
    <w:p w:rsidR="0035488F" w:rsidRPr="002D59CC" w:rsidRDefault="0035488F" w:rsidP="002D59CC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заменяющий паспорт гражданина Российской Федерации)</w:t>
      </w:r>
    </w:p>
    <w:p w:rsidR="0035488F" w:rsidRDefault="0035488F" w:rsidP="0035488F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105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82"/>
        <w:gridCol w:w="4054"/>
        <w:gridCol w:w="935"/>
        <w:gridCol w:w="199"/>
        <w:gridCol w:w="935"/>
        <w:gridCol w:w="1701"/>
        <w:gridCol w:w="624"/>
        <w:gridCol w:w="851"/>
        <w:gridCol w:w="142"/>
        <w:gridCol w:w="76"/>
        <w:gridCol w:w="76"/>
      </w:tblGrid>
      <w:tr w:rsidR="0035488F" w:rsidTr="00596825">
        <w:trPr>
          <w:gridAfter w:val="4"/>
          <w:wAfter w:w="1145" w:type="dxa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35488F" w:rsidP="002D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  <w:vertAlign w:val="superscript"/>
              </w:rPr>
              <w:t xml:space="preserve"> 1</w:t>
            </w:r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2D59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596825" w:rsidP="002D59CC">
            <w:pPr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59CC">
              <w:rPr>
                <w:sz w:val="24"/>
                <w:szCs w:val="24"/>
              </w:rPr>
              <w:t>СНИЛС</w:t>
            </w:r>
            <w:r w:rsidR="0035488F"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2D59CC">
            <w:pPr>
              <w:rPr>
                <w:sz w:val="24"/>
                <w:szCs w:val="24"/>
              </w:rPr>
            </w:pPr>
          </w:p>
        </w:tc>
      </w:tr>
      <w:tr w:rsidR="0035488F" w:rsidTr="00596825">
        <w:trPr>
          <w:gridAfter w:val="5"/>
          <w:wAfter w:w="1769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2D59C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596825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2D59C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2D59CC">
            <w:pPr>
              <w:rPr>
                <w:i/>
                <w:iCs/>
                <w:sz w:val="16"/>
                <w:szCs w:val="16"/>
              </w:rPr>
            </w:pPr>
          </w:p>
        </w:tc>
      </w:tr>
      <w:tr w:rsidR="002D59CC" w:rsidRPr="002D59CC" w:rsidTr="00596825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59CC" w:rsidRPr="002D59CC" w:rsidRDefault="002D59CC" w:rsidP="002D59CC">
            <w:pPr>
              <w:ind w:right="-2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Гражданство _________________</w:t>
            </w:r>
            <w:r w:rsidR="00205D3D">
              <w:rPr>
                <w:iCs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59CC" w:rsidRPr="002D59CC" w:rsidRDefault="002D59CC" w:rsidP="002D59C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D59CC" w:rsidRPr="002D59CC" w:rsidRDefault="002D59CC" w:rsidP="002D59CC">
            <w:pPr>
              <w:rPr>
                <w:iCs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D59CC" w:rsidRPr="002D59CC" w:rsidRDefault="002D59CC" w:rsidP="002D59CC">
            <w:pPr>
              <w:rPr>
                <w:iCs/>
                <w:sz w:val="24"/>
                <w:szCs w:val="24"/>
              </w:rPr>
            </w:pPr>
          </w:p>
        </w:tc>
      </w:tr>
    </w:tbl>
    <w:p w:rsidR="0035488F" w:rsidRDefault="0035488F" w:rsidP="0035488F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>профессиональное образование</w:t>
      </w:r>
      <w:r>
        <w:rPr>
          <w:sz w:val="24"/>
          <w:szCs w:val="24"/>
          <w:vertAlign w:val="superscript"/>
        </w:rPr>
        <w:t xml:space="preserve"> 2</w:t>
      </w:r>
      <w:r>
        <w:rPr>
          <w:sz w:val="24"/>
          <w:szCs w:val="24"/>
        </w:rPr>
        <w:t xml:space="preserve"> –  </w:t>
      </w:r>
      <w:r w:rsidR="00205D3D">
        <w:rPr>
          <w:sz w:val="24"/>
          <w:szCs w:val="24"/>
        </w:rPr>
        <w:t>_______________________________________________</w:t>
      </w: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rPr>
          <w:sz w:val="2"/>
          <w:szCs w:val="2"/>
        </w:rPr>
      </w:pPr>
    </w:p>
    <w:p w:rsidR="0035488F" w:rsidRDefault="00205D3D" w:rsidP="0035488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05D3D" w:rsidRDefault="00205D3D" w:rsidP="0035488F">
      <w:pPr>
        <w:tabs>
          <w:tab w:val="right" w:pos="9921"/>
        </w:tabs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05D3D" w:rsidRDefault="00205D3D" w:rsidP="00205D3D">
      <w:pPr>
        <w:ind w:left="14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rPr>
          <w:sz w:val="2"/>
          <w:szCs w:val="2"/>
        </w:rPr>
      </w:pPr>
    </w:p>
    <w:p w:rsidR="0035488F" w:rsidRDefault="0035488F" w:rsidP="0035488F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основное место работы или службы, занимаемая должность/род занятий –</w:t>
      </w:r>
      <w:r>
        <w:rPr>
          <w:sz w:val="24"/>
          <w:szCs w:val="24"/>
        </w:rPr>
        <w:br/>
      </w: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(основное место работы или службы, занимаемая должность (в случае отсутствия основного места работы</w:t>
      </w:r>
      <w:proofErr w:type="gramEnd"/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или службы – род занятий)</w:t>
      </w:r>
    </w:p>
    <w:p w:rsidR="0035488F" w:rsidRDefault="002D59CC" w:rsidP="0035488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5488F" w:rsidRDefault="0035488F" w:rsidP="0035488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представительного органа, депутатом которого является кандидат)</w:t>
      </w:r>
    </w:p>
    <w:p w:rsidR="0035488F" w:rsidRDefault="002D59CC" w:rsidP="0035488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5488F" w:rsidRDefault="0035488F" w:rsidP="0035488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(сведения о судимости кандидата в случае, если у кандидата имелась или имеется судимость;</w:t>
      </w: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если судимость снята или погашена, также сведения о дате снятия или погашения судимости)</w:t>
      </w:r>
    </w:p>
    <w:p w:rsidR="0035488F" w:rsidRDefault="002D59CC" w:rsidP="0035488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5488F" w:rsidRDefault="0035488F" w:rsidP="0035488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rPr>
          <w:sz w:val="2"/>
          <w:szCs w:val="2"/>
        </w:rPr>
      </w:pPr>
    </w:p>
    <w:p w:rsidR="0035488F" w:rsidRDefault="002D59CC" w:rsidP="0035488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5488F" w:rsidRDefault="0035488F" w:rsidP="0035488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статус в данной политической партии, данном общественном объединении)</w:t>
      </w: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rPr>
          <w:sz w:val="2"/>
          <w:szCs w:val="2"/>
        </w:rPr>
      </w:pPr>
    </w:p>
    <w:p w:rsidR="0035488F" w:rsidRDefault="0035488F" w:rsidP="0035488F">
      <w:pPr>
        <w:tabs>
          <w:tab w:val="right" w:pos="9921"/>
        </w:tabs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rPr>
          <w:sz w:val="2"/>
          <w:szCs w:val="2"/>
        </w:rPr>
      </w:pPr>
    </w:p>
    <w:p w:rsidR="007C6032" w:rsidRPr="0071263A" w:rsidRDefault="007C6032" w:rsidP="007C6032">
      <w:pPr>
        <w:spacing w:line="23" w:lineRule="atLeas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F872D5">
        <w:rPr>
          <w:i/>
          <w:sz w:val="16"/>
          <w:szCs w:val="16"/>
        </w:rPr>
        <w:t xml:space="preserve">сведения о том, что кандидат является </w:t>
      </w:r>
      <w:r>
        <w:rPr>
          <w:i/>
          <w:sz w:val="16"/>
          <w:szCs w:val="16"/>
        </w:rPr>
        <w:t xml:space="preserve"> </w:t>
      </w:r>
      <w:r w:rsidRPr="0071263A">
        <w:rPr>
          <w:i/>
          <w:sz w:val="16"/>
          <w:szCs w:val="16"/>
        </w:rPr>
        <w:t>физическ</w:t>
      </w:r>
      <w:r>
        <w:rPr>
          <w:i/>
          <w:sz w:val="16"/>
          <w:szCs w:val="16"/>
        </w:rPr>
        <w:t>им</w:t>
      </w:r>
      <w:r w:rsidRPr="0071263A">
        <w:rPr>
          <w:i/>
          <w:sz w:val="16"/>
          <w:szCs w:val="16"/>
        </w:rPr>
        <w:t xml:space="preserve">  лицо</w:t>
      </w:r>
      <w:r>
        <w:rPr>
          <w:i/>
          <w:sz w:val="16"/>
          <w:szCs w:val="16"/>
        </w:rPr>
        <w:t>м</w:t>
      </w:r>
      <w:r w:rsidRPr="0071263A">
        <w:rPr>
          <w:i/>
          <w:sz w:val="16"/>
          <w:szCs w:val="16"/>
        </w:rPr>
        <w:t>, выполняющ</w:t>
      </w:r>
      <w:r>
        <w:rPr>
          <w:i/>
          <w:sz w:val="16"/>
          <w:szCs w:val="16"/>
        </w:rPr>
        <w:t>им</w:t>
      </w:r>
      <w:r w:rsidR="00F872D5">
        <w:rPr>
          <w:i/>
          <w:sz w:val="16"/>
          <w:szCs w:val="16"/>
        </w:rPr>
        <w:t xml:space="preserve"> функции иностранного агента либо </w:t>
      </w:r>
      <w:r>
        <w:rPr>
          <w:i/>
          <w:sz w:val="16"/>
          <w:szCs w:val="16"/>
        </w:rPr>
        <w:t xml:space="preserve"> кандидатом,</w:t>
      </w:r>
      <w:r w:rsidRPr="0071263A">
        <w:rPr>
          <w:i/>
          <w:sz w:val="16"/>
          <w:szCs w:val="16"/>
        </w:rPr>
        <w:t xml:space="preserve"> аффилированн</w:t>
      </w:r>
      <w:r>
        <w:rPr>
          <w:i/>
          <w:sz w:val="16"/>
          <w:szCs w:val="16"/>
        </w:rPr>
        <w:t>ым</w:t>
      </w:r>
      <w:r w:rsidRPr="0071263A">
        <w:rPr>
          <w:i/>
          <w:sz w:val="16"/>
          <w:szCs w:val="16"/>
        </w:rPr>
        <w:t xml:space="preserve"> с выполн</w:t>
      </w:r>
      <w:r>
        <w:rPr>
          <w:i/>
          <w:sz w:val="16"/>
          <w:szCs w:val="16"/>
        </w:rPr>
        <w:t xml:space="preserve">яющим </w:t>
      </w:r>
      <w:r w:rsidRPr="0071263A">
        <w:rPr>
          <w:i/>
          <w:sz w:val="16"/>
          <w:szCs w:val="16"/>
        </w:rPr>
        <w:t>функции иностранного агента</w:t>
      </w:r>
      <w:r w:rsidR="00F872D5">
        <w:rPr>
          <w:i/>
          <w:sz w:val="16"/>
          <w:szCs w:val="16"/>
        </w:rPr>
        <w:t xml:space="preserve"> лицом</w:t>
      </w:r>
      <w:r w:rsidRPr="0071263A">
        <w:rPr>
          <w:i/>
          <w:sz w:val="16"/>
          <w:szCs w:val="16"/>
        </w:rPr>
        <w:t>)</w:t>
      </w:r>
    </w:p>
    <w:p w:rsidR="00205D3D" w:rsidRDefault="00205D3D" w:rsidP="00205D3D">
      <w:pPr>
        <w:jc w:val="center"/>
        <w:rPr>
          <w:i/>
          <w:sz w:val="16"/>
          <w:szCs w:val="16"/>
        </w:rPr>
      </w:pPr>
    </w:p>
    <w:p w:rsidR="00205D3D" w:rsidRDefault="00AD43BF" w:rsidP="00205D3D">
      <w:pPr>
        <w:jc w:val="center"/>
        <w:rPr>
          <w:i/>
          <w:sz w:val="16"/>
          <w:szCs w:val="16"/>
        </w:rPr>
      </w:pPr>
      <w:r w:rsidRPr="00AD43BF">
        <w:rPr>
          <w:sz w:val="24"/>
          <w:szCs w:val="24"/>
        </w:rPr>
        <w:t>Контактный телефон</w:t>
      </w:r>
      <w:r>
        <w:rPr>
          <w:i/>
          <w:sz w:val="16"/>
          <w:szCs w:val="16"/>
        </w:rPr>
        <w:t>:__________________________________________________________________________________</w:t>
      </w:r>
    </w:p>
    <w:p w:rsidR="00AD43BF" w:rsidRPr="00205D3D" w:rsidRDefault="00AD43BF" w:rsidP="00AD43BF">
      <w:pPr>
        <w:rPr>
          <w:i/>
          <w:sz w:val="16"/>
          <w:szCs w:val="16"/>
        </w:rPr>
      </w:pPr>
    </w:p>
    <w:p w:rsidR="0035488F" w:rsidRDefault="0035488F" w:rsidP="00205D3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1701"/>
        <w:gridCol w:w="5103"/>
      </w:tblGrid>
      <w:tr w:rsidR="0035488F" w:rsidTr="002D59CC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2D5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35488F" w:rsidP="002D59C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2D59CC">
            <w:pPr>
              <w:jc w:val="center"/>
              <w:rPr>
                <w:sz w:val="24"/>
                <w:szCs w:val="24"/>
              </w:rPr>
            </w:pPr>
          </w:p>
        </w:tc>
      </w:tr>
      <w:tr w:rsidR="0035488F" w:rsidTr="002D59C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2D59C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2D59C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2D59C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 указываются кандидатом</w:t>
            </w:r>
            <w:r>
              <w:rPr>
                <w:i/>
                <w:iCs/>
                <w:sz w:val="16"/>
                <w:szCs w:val="16"/>
              </w:rPr>
              <w:br/>
              <w:t>собственноручно)</w:t>
            </w:r>
          </w:p>
        </w:tc>
      </w:tr>
    </w:tbl>
    <w:p w:rsidR="0035488F" w:rsidRDefault="0035488F" w:rsidP="0035488F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</w:tblGrid>
      <w:tr w:rsidR="0035488F" w:rsidTr="002D59CC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2D59CC">
            <w:pPr>
              <w:jc w:val="center"/>
              <w:rPr>
                <w:sz w:val="24"/>
                <w:szCs w:val="24"/>
              </w:rPr>
            </w:pPr>
          </w:p>
        </w:tc>
      </w:tr>
      <w:tr w:rsidR="0035488F" w:rsidTr="002D59CC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2D59C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 указывается кандидатом собственноручно)</w:t>
            </w:r>
          </w:p>
        </w:tc>
      </w:tr>
    </w:tbl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2"/>
        <w:tblW w:w="5205" w:type="pct"/>
        <w:tblLook w:val="0000" w:firstRow="0" w:lastRow="0" w:firstColumn="0" w:lastColumn="0" w:noHBand="0" w:noVBand="0"/>
      </w:tblPr>
      <w:tblGrid>
        <w:gridCol w:w="9962"/>
      </w:tblGrid>
      <w:tr w:rsidR="00127BAD" w:rsidRPr="00F45713" w:rsidTr="00127BAD">
        <w:tc>
          <w:tcPr>
            <w:tcW w:w="5000" w:type="pct"/>
          </w:tcPr>
          <w:p w:rsidR="00127BAD" w:rsidRPr="00F45713" w:rsidRDefault="00127BAD" w:rsidP="00127BAD">
            <w:pPr>
              <w:ind w:left="4536"/>
              <w:jc w:val="right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Приложение № </w:t>
            </w:r>
            <w:r>
              <w:rPr>
                <w:sz w:val="24"/>
                <w:szCs w:val="24"/>
              </w:rPr>
              <w:t>2</w:t>
            </w:r>
          </w:p>
          <w:p w:rsidR="00127BAD" w:rsidRDefault="00127BAD" w:rsidP="00181803">
            <w:pPr>
              <w:ind w:left="3402"/>
              <w:jc w:val="both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 xml:space="preserve">к Перечню документов, представляемых избирательными объединениями и кандидатами при выдвижении и </w:t>
            </w:r>
            <w:r w:rsidRPr="00EA58D7">
              <w:rPr>
                <w:sz w:val="24"/>
                <w:szCs w:val="24"/>
              </w:rPr>
              <w:t>регистрации на выборах глав муниципальных образований  сельских поселений</w:t>
            </w:r>
            <w:r w:rsidRPr="00F45713">
              <w:rPr>
                <w:sz w:val="24"/>
                <w:szCs w:val="24"/>
              </w:rPr>
              <w:t xml:space="preserve"> </w:t>
            </w:r>
            <w:proofErr w:type="spellStart"/>
            <w:r w:rsidRPr="00F45713">
              <w:rPr>
                <w:sz w:val="24"/>
                <w:szCs w:val="24"/>
              </w:rPr>
              <w:t>Старожиловского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r w:rsidRPr="00F45713">
              <w:rPr>
                <w:sz w:val="24"/>
                <w:szCs w:val="24"/>
              </w:rPr>
              <w:t xml:space="preserve"> района Рязанской области</w:t>
            </w:r>
          </w:p>
          <w:p w:rsidR="00181803" w:rsidRPr="00F45713" w:rsidRDefault="00181803" w:rsidP="00181803">
            <w:pPr>
              <w:ind w:left="3402"/>
              <w:jc w:val="both"/>
              <w:rPr>
                <w:sz w:val="24"/>
                <w:szCs w:val="24"/>
              </w:rPr>
            </w:pPr>
          </w:p>
        </w:tc>
      </w:tr>
    </w:tbl>
    <w:p w:rsidR="00F7237F" w:rsidRDefault="00F7237F" w:rsidP="003548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88F" w:rsidRPr="00324EC6" w:rsidRDefault="0035488F" w:rsidP="0035488F">
      <w:pPr>
        <w:ind w:left="5387"/>
        <w:rPr>
          <w:sz w:val="24"/>
          <w:szCs w:val="24"/>
        </w:rPr>
      </w:pPr>
      <w:r w:rsidRPr="00324EC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территориальную </w:t>
      </w:r>
      <w:r w:rsidRPr="00324EC6">
        <w:rPr>
          <w:sz w:val="24"/>
          <w:szCs w:val="24"/>
        </w:rPr>
        <w:t xml:space="preserve">избирательную </w:t>
      </w:r>
    </w:p>
    <w:p w:rsidR="0035488F" w:rsidRPr="00324EC6" w:rsidRDefault="0035488F" w:rsidP="0035488F">
      <w:pPr>
        <w:ind w:left="5387"/>
        <w:rPr>
          <w:sz w:val="24"/>
          <w:szCs w:val="24"/>
        </w:rPr>
      </w:pPr>
      <w:r w:rsidRPr="00324EC6">
        <w:rPr>
          <w:sz w:val="24"/>
          <w:szCs w:val="24"/>
        </w:rPr>
        <w:t xml:space="preserve">комиссию </w:t>
      </w:r>
      <w:proofErr w:type="spellStart"/>
      <w:r>
        <w:rPr>
          <w:sz w:val="24"/>
          <w:szCs w:val="24"/>
        </w:rPr>
        <w:t>Старожиловского</w:t>
      </w:r>
      <w:proofErr w:type="spellEnd"/>
      <w:r>
        <w:rPr>
          <w:sz w:val="24"/>
          <w:szCs w:val="24"/>
        </w:rPr>
        <w:t xml:space="preserve"> района Рязанской области</w:t>
      </w:r>
    </w:p>
    <w:p w:rsidR="0035488F" w:rsidRPr="00611143" w:rsidRDefault="0035488F" w:rsidP="003548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88F" w:rsidRPr="00053537" w:rsidRDefault="0035488F" w:rsidP="0035488F">
      <w:pPr>
        <w:spacing w:before="240" w:after="240"/>
        <w:jc w:val="center"/>
        <w:rPr>
          <w:b/>
          <w:bCs/>
        </w:rPr>
      </w:pPr>
      <w:r w:rsidRPr="00053537">
        <w:rPr>
          <w:b/>
          <w:bCs/>
        </w:rPr>
        <w:t>Заявление</w:t>
      </w:r>
    </w:p>
    <w:p w:rsidR="0035488F" w:rsidRPr="00324EC6" w:rsidRDefault="0035488F" w:rsidP="0035488F">
      <w:pPr>
        <w:tabs>
          <w:tab w:val="right" w:pos="9356"/>
        </w:tabs>
        <w:suppressAutoHyphens/>
        <w:autoSpaceDE w:val="0"/>
        <w:autoSpaceDN w:val="0"/>
        <w:ind w:firstLine="567"/>
        <w:rPr>
          <w:sz w:val="24"/>
          <w:szCs w:val="24"/>
        </w:rPr>
      </w:pPr>
      <w:r w:rsidRPr="00324EC6">
        <w:rPr>
          <w:sz w:val="24"/>
          <w:szCs w:val="24"/>
        </w:rPr>
        <w:t xml:space="preserve">Я,  </w:t>
      </w:r>
      <w:r w:rsidRPr="00324EC6">
        <w:rPr>
          <w:sz w:val="24"/>
          <w:szCs w:val="24"/>
        </w:rPr>
        <w:tab/>
        <w:t>,</w:t>
      </w:r>
    </w:p>
    <w:p w:rsidR="0035488F" w:rsidRPr="00324EC6" w:rsidRDefault="0035488F" w:rsidP="0035488F">
      <w:pPr>
        <w:pBdr>
          <w:top w:val="single" w:sz="4" w:space="1" w:color="auto"/>
        </w:pBdr>
        <w:suppressAutoHyphens/>
        <w:autoSpaceDE w:val="0"/>
        <w:autoSpaceDN w:val="0"/>
        <w:spacing w:after="120"/>
        <w:ind w:left="879" w:right="113"/>
        <w:jc w:val="center"/>
        <w:rPr>
          <w:iCs/>
          <w:sz w:val="16"/>
          <w:szCs w:val="16"/>
        </w:rPr>
      </w:pPr>
      <w:r w:rsidRPr="00324EC6">
        <w:rPr>
          <w:iCs/>
          <w:sz w:val="16"/>
          <w:szCs w:val="16"/>
        </w:rPr>
        <w:t>(фамилия, имя, отчество кандидата)</w:t>
      </w:r>
    </w:p>
    <w:p w:rsidR="0035488F" w:rsidRDefault="0035488F" w:rsidP="0035488F">
      <w:pPr>
        <w:widowControl w:val="0"/>
        <w:jc w:val="both"/>
        <w:rPr>
          <w:sz w:val="24"/>
          <w:szCs w:val="24"/>
        </w:rPr>
      </w:pPr>
      <w:r w:rsidRPr="00324EC6">
        <w:rPr>
          <w:sz w:val="24"/>
          <w:szCs w:val="24"/>
        </w:rPr>
        <w:t xml:space="preserve">даю согласие баллотироваться </w:t>
      </w:r>
      <w:r>
        <w:rPr>
          <w:sz w:val="24"/>
          <w:szCs w:val="24"/>
        </w:rPr>
        <w:t xml:space="preserve">кандидатом на должность главы муниципального образования – </w:t>
      </w:r>
      <w:proofErr w:type="spellStart"/>
      <w:r w:rsidR="00685091">
        <w:rPr>
          <w:sz w:val="24"/>
          <w:szCs w:val="24"/>
        </w:rPr>
        <w:t>Гребневское</w:t>
      </w:r>
      <w:proofErr w:type="spellEnd"/>
      <w:r w:rsidR="00F723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сельское поселение </w:t>
      </w:r>
      <w:proofErr w:type="spellStart"/>
      <w:r>
        <w:rPr>
          <w:sz w:val="24"/>
          <w:szCs w:val="24"/>
        </w:rPr>
        <w:t>Старожиловского</w:t>
      </w:r>
      <w:proofErr w:type="spellEnd"/>
      <w:r>
        <w:rPr>
          <w:sz w:val="24"/>
          <w:szCs w:val="24"/>
        </w:rPr>
        <w:t xml:space="preserve"> муниципального района Рязанской области в порядке самовыдвижения</w:t>
      </w:r>
      <w:r w:rsidRPr="00053537">
        <w:rPr>
          <w:sz w:val="24"/>
          <w:szCs w:val="24"/>
        </w:rPr>
        <w:t>.</w:t>
      </w:r>
    </w:p>
    <w:p w:rsidR="0035488F" w:rsidRDefault="0035488F" w:rsidP="0035488F">
      <w:pPr>
        <w:ind w:firstLine="720"/>
        <w:jc w:val="both"/>
        <w:rPr>
          <w:sz w:val="24"/>
        </w:rPr>
      </w:pPr>
      <w:r w:rsidRPr="00053537">
        <w:rPr>
          <w:sz w:val="24"/>
          <w:szCs w:val="24"/>
        </w:rPr>
        <w:t xml:space="preserve">В случае избрания обязуюсь прекратить деятельность, несовместимую </w:t>
      </w:r>
      <w:r>
        <w:rPr>
          <w:sz w:val="24"/>
          <w:szCs w:val="24"/>
        </w:rPr>
        <w:t xml:space="preserve">                    </w:t>
      </w:r>
      <w:r w:rsidRPr="00053537">
        <w:rPr>
          <w:sz w:val="24"/>
          <w:szCs w:val="24"/>
        </w:rPr>
        <w:t>с</w:t>
      </w:r>
      <w:r>
        <w:rPr>
          <w:sz w:val="24"/>
          <w:szCs w:val="24"/>
        </w:rPr>
        <w:t xml:space="preserve"> замещением </w:t>
      </w:r>
      <w:r w:rsidRPr="009C6014">
        <w:rPr>
          <w:sz w:val="24"/>
          <w:szCs w:val="24"/>
        </w:rPr>
        <w:t>выборной</w:t>
      </w:r>
      <w:r>
        <w:rPr>
          <w:sz w:val="24"/>
          <w:szCs w:val="24"/>
        </w:rPr>
        <w:t xml:space="preserve"> должности</w:t>
      </w:r>
      <w:r w:rsidRPr="000535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муниципального образования – </w:t>
      </w:r>
      <w:proofErr w:type="spellStart"/>
      <w:r w:rsidR="00685091">
        <w:rPr>
          <w:sz w:val="24"/>
          <w:szCs w:val="24"/>
        </w:rPr>
        <w:t>Гребневское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Старожиловского</w:t>
      </w:r>
      <w:proofErr w:type="spellEnd"/>
      <w:r>
        <w:rPr>
          <w:sz w:val="24"/>
          <w:szCs w:val="24"/>
        </w:rPr>
        <w:t xml:space="preserve"> муниципального района Рязанской области</w:t>
      </w:r>
      <w:r w:rsidRPr="00053537">
        <w:rPr>
          <w:sz w:val="24"/>
        </w:rPr>
        <w:t>.</w:t>
      </w:r>
    </w:p>
    <w:p w:rsidR="0035488F" w:rsidRPr="00053537" w:rsidRDefault="0035488F" w:rsidP="0035488F">
      <w:pPr>
        <w:ind w:firstLine="720"/>
        <w:jc w:val="both"/>
        <w:rPr>
          <w:sz w:val="24"/>
          <w:szCs w:val="24"/>
        </w:rPr>
      </w:pPr>
      <w:r>
        <w:rPr>
          <w:sz w:val="24"/>
        </w:rPr>
        <w:t>Подтверждаю, что я не дава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 xml:space="preserve">а) согласия какому-либо избирательному объединению на выдвижение меня кандидатом на должность </w:t>
      </w:r>
      <w:r>
        <w:rPr>
          <w:sz w:val="24"/>
          <w:szCs w:val="24"/>
        </w:rPr>
        <w:t xml:space="preserve">главы муниципального образования – </w:t>
      </w:r>
      <w:r w:rsidR="00F7237F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Старожиловского</w:t>
      </w:r>
      <w:proofErr w:type="spellEnd"/>
      <w:r>
        <w:rPr>
          <w:sz w:val="24"/>
          <w:szCs w:val="24"/>
        </w:rPr>
        <w:t xml:space="preserve"> муниципального района Рязанской области</w:t>
      </w:r>
      <w:r>
        <w:rPr>
          <w:sz w:val="24"/>
        </w:rPr>
        <w:t>.</w:t>
      </w:r>
    </w:p>
    <w:p w:rsidR="0035488F" w:rsidRPr="00053537" w:rsidRDefault="0035488F" w:rsidP="0035488F">
      <w:pPr>
        <w:widowControl w:val="0"/>
        <w:ind w:firstLine="709"/>
        <w:jc w:val="both"/>
        <w:rPr>
          <w:sz w:val="24"/>
          <w:szCs w:val="24"/>
        </w:rPr>
      </w:pPr>
    </w:p>
    <w:p w:rsidR="0035488F" w:rsidRDefault="0035488F" w:rsidP="0035488F">
      <w:pPr>
        <w:widowControl w:val="0"/>
        <w:spacing w:before="120"/>
        <w:ind w:firstLine="567"/>
        <w:jc w:val="both"/>
        <w:rPr>
          <w:sz w:val="24"/>
          <w:szCs w:val="24"/>
        </w:rPr>
      </w:pPr>
      <w:r w:rsidRPr="00053537">
        <w:rPr>
          <w:sz w:val="24"/>
          <w:szCs w:val="24"/>
        </w:rPr>
        <w:t>О себе сообщаю следующие сведения:</w:t>
      </w:r>
    </w:p>
    <w:p w:rsidR="0035488F" w:rsidRDefault="0035488F" w:rsidP="0035488F">
      <w:pPr>
        <w:widowControl w:val="0"/>
        <w:spacing w:before="12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567"/>
        <w:gridCol w:w="113"/>
        <w:gridCol w:w="1247"/>
        <w:gridCol w:w="113"/>
        <w:gridCol w:w="737"/>
        <w:gridCol w:w="2580"/>
        <w:gridCol w:w="2807"/>
      </w:tblGrid>
      <w:tr w:rsidR="0035488F" w:rsidTr="002D59C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35488F" w:rsidP="002D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2D5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35488F" w:rsidP="002D59CC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2D5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35488F" w:rsidP="002D59C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2D5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35488F" w:rsidP="002D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 место рождения –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2D59CC">
            <w:pPr>
              <w:rPr>
                <w:sz w:val="24"/>
                <w:szCs w:val="24"/>
              </w:rPr>
            </w:pPr>
          </w:p>
        </w:tc>
      </w:tr>
      <w:tr w:rsidR="0035488F" w:rsidTr="002D59C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2D59C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2D59C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(день)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2D59C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2D59C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2D59C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2D59C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2D59C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2D59C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35488F" w:rsidRDefault="0035488F" w:rsidP="0035488F">
      <w:pPr>
        <w:tabs>
          <w:tab w:val="right" w:pos="9921"/>
        </w:tabs>
        <w:spacing w:before="120"/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(указывается место рождения согласно паспорту или документу, заменяющему паспорт гражданина</w:t>
      </w:r>
      <w:proofErr w:type="gramEnd"/>
    </w:p>
    <w:p w:rsidR="0035488F" w:rsidRDefault="0035488F" w:rsidP="0035488F">
      <w:pPr>
        <w:spacing w:before="120"/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Российской Федерации)</w:t>
      </w:r>
      <w:proofErr w:type="gramEnd"/>
    </w:p>
    <w:p w:rsidR="0035488F" w:rsidRDefault="0035488F" w:rsidP="0035488F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35488F" w:rsidRDefault="0035488F" w:rsidP="0035488F">
      <w:pPr>
        <w:pBdr>
          <w:top w:val="single" w:sz="4" w:space="1" w:color="auto"/>
        </w:pBdr>
        <w:spacing w:after="120"/>
        <w:ind w:left="2693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(наименование субъекта Российской Федерации, района, города,</w:t>
      </w:r>
      <w:proofErr w:type="gramEnd"/>
    </w:p>
    <w:p w:rsidR="0035488F" w:rsidRDefault="0035488F" w:rsidP="0035488F">
      <w:pPr>
        <w:tabs>
          <w:tab w:val="right" w:pos="9921"/>
        </w:tabs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иного населенного пункта, улицы, номер дома, корпуса, строения и т.п., квартиры)</w:t>
      </w:r>
    </w:p>
    <w:p w:rsidR="0035488F" w:rsidRDefault="0035488F" w:rsidP="0035488F">
      <w:pPr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</w:p>
    <w:p w:rsidR="0035488F" w:rsidRDefault="0035488F" w:rsidP="0035488F">
      <w:pPr>
        <w:pBdr>
          <w:top w:val="single" w:sz="4" w:space="1" w:color="auto"/>
        </w:pBdr>
        <w:spacing w:after="120"/>
        <w:ind w:left="180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35488F" w:rsidRDefault="0035488F" w:rsidP="0035488F">
      <w:pPr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 –  </w:t>
      </w:r>
    </w:p>
    <w:p w:rsidR="0035488F" w:rsidRDefault="0035488F" w:rsidP="0035488F">
      <w:pPr>
        <w:pBdr>
          <w:top w:val="single" w:sz="4" w:space="1" w:color="auto"/>
        </w:pBdr>
        <w:spacing w:after="120"/>
        <w:ind w:left="5143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(серия, номер паспорта или документа,</w:t>
      </w:r>
      <w:proofErr w:type="gramEnd"/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заменяющего паспорт гражданина Российской Федерации)</w:t>
      </w:r>
    </w:p>
    <w:p w:rsidR="0035488F" w:rsidRDefault="0035488F" w:rsidP="0035488F">
      <w:pPr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</w:p>
    <w:p w:rsidR="0035488F" w:rsidRDefault="0035488F" w:rsidP="0035488F">
      <w:pPr>
        <w:pBdr>
          <w:top w:val="single" w:sz="4" w:space="1" w:color="auto"/>
        </w:pBdr>
        <w:spacing w:after="120"/>
        <w:ind w:left="924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lastRenderedPageBreak/>
        <w:t xml:space="preserve">(дата выдачи, наименование или код органа, выдавшего паспорт или документ, </w:t>
      </w:r>
      <w:proofErr w:type="gramEnd"/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заменяющий паспорт гражданина Российской Федерации)</w:t>
      </w:r>
    </w:p>
    <w:p w:rsidR="0035488F" w:rsidRDefault="0096424A" w:rsidP="0035488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5488F" w:rsidRDefault="0035488F" w:rsidP="0035488F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105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82"/>
        <w:gridCol w:w="4054"/>
        <w:gridCol w:w="935"/>
        <w:gridCol w:w="199"/>
        <w:gridCol w:w="935"/>
        <w:gridCol w:w="1701"/>
        <w:gridCol w:w="624"/>
        <w:gridCol w:w="851"/>
        <w:gridCol w:w="142"/>
        <w:gridCol w:w="76"/>
        <w:gridCol w:w="76"/>
      </w:tblGrid>
      <w:tr w:rsidR="0096424A" w:rsidTr="00AA48D5">
        <w:trPr>
          <w:gridAfter w:val="4"/>
          <w:wAfter w:w="1145" w:type="dxa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4A" w:rsidRDefault="0096424A" w:rsidP="00AA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  <w:vertAlign w:val="superscript"/>
              </w:rPr>
              <w:t xml:space="preserve"> 1</w:t>
            </w:r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24A" w:rsidRDefault="0096424A" w:rsidP="00AA48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4A" w:rsidRDefault="0096424A" w:rsidP="00AA48D5">
            <w:pPr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СНИЛС –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24A" w:rsidRDefault="0096424A" w:rsidP="00AA48D5">
            <w:pPr>
              <w:rPr>
                <w:sz w:val="24"/>
                <w:szCs w:val="24"/>
              </w:rPr>
            </w:pPr>
          </w:p>
        </w:tc>
      </w:tr>
      <w:tr w:rsidR="0096424A" w:rsidTr="00AA48D5">
        <w:trPr>
          <w:gridAfter w:val="5"/>
          <w:wAfter w:w="1769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6424A" w:rsidRDefault="0096424A" w:rsidP="00AA48D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24A" w:rsidRDefault="0096424A" w:rsidP="00AA48D5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24A" w:rsidRDefault="0096424A" w:rsidP="00AA48D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424A" w:rsidRDefault="0096424A" w:rsidP="00AA48D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96424A" w:rsidRPr="002D59CC" w:rsidTr="00AA48D5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424A" w:rsidRPr="002D59CC" w:rsidRDefault="0096424A" w:rsidP="00AA48D5">
            <w:pPr>
              <w:ind w:right="-2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Гражданство __________________________________________________________________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424A" w:rsidRPr="002D59CC" w:rsidRDefault="0096424A" w:rsidP="00AA48D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6424A" w:rsidRPr="002D59CC" w:rsidRDefault="0096424A" w:rsidP="00AA48D5">
            <w:pPr>
              <w:rPr>
                <w:iCs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6424A" w:rsidRPr="002D59CC" w:rsidRDefault="0096424A" w:rsidP="00AA48D5">
            <w:pPr>
              <w:rPr>
                <w:iCs/>
                <w:sz w:val="24"/>
                <w:szCs w:val="24"/>
              </w:rPr>
            </w:pPr>
          </w:p>
        </w:tc>
      </w:tr>
    </w:tbl>
    <w:p w:rsidR="0096424A" w:rsidRDefault="0096424A" w:rsidP="0096424A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>профессиональное образование</w:t>
      </w:r>
      <w:r>
        <w:rPr>
          <w:sz w:val="24"/>
          <w:szCs w:val="24"/>
          <w:vertAlign w:val="superscript"/>
        </w:rPr>
        <w:t xml:space="preserve"> 2</w:t>
      </w:r>
      <w:r>
        <w:rPr>
          <w:sz w:val="24"/>
          <w:szCs w:val="24"/>
        </w:rPr>
        <w:t xml:space="preserve"> –  _______________________________________________</w:t>
      </w:r>
    </w:p>
    <w:p w:rsidR="0096424A" w:rsidRDefault="0096424A" w:rsidP="0096424A">
      <w:pPr>
        <w:rPr>
          <w:sz w:val="24"/>
          <w:szCs w:val="24"/>
        </w:rPr>
      </w:pPr>
    </w:p>
    <w:p w:rsidR="0096424A" w:rsidRDefault="0096424A" w:rsidP="0096424A">
      <w:pPr>
        <w:pBdr>
          <w:top w:val="single" w:sz="4" w:space="1" w:color="auto"/>
        </w:pBdr>
        <w:rPr>
          <w:sz w:val="2"/>
          <w:szCs w:val="2"/>
        </w:rPr>
      </w:pPr>
    </w:p>
    <w:p w:rsidR="0096424A" w:rsidRDefault="0096424A" w:rsidP="0096424A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6424A" w:rsidRDefault="0096424A" w:rsidP="0096424A">
      <w:pPr>
        <w:tabs>
          <w:tab w:val="right" w:pos="9921"/>
        </w:tabs>
        <w:rPr>
          <w:sz w:val="24"/>
          <w:szCs w:val="24"/>
        </w:rPr>
      </w:pPr>
    </w:p>
    <w:p w:rsidR="0096424A" w:rsidRDefault="0096424A" w:rsidP="009642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6424A" w:rsidRDefault="0096424A" w:rsidP="0096424A">
      <w:pPr>
        <w:ind w:left="14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96424A" w:rsidRDefault="0096424A" w:rsidP="0096424A">
      <w:pPr>
        <w:rPr>
          <w:sz w:val="24"/>
          <w:szCs w:val="24"/>
        </w:rPr>
      </w:pPr>
    </w:p>
    <w:p w:rsidR="0096424A" w:rsidRDefault="0096424A" w:rsidP="0096424A">
      <w:pPr>
        <w:pBdr>
          <w:top w:val="single" w:sz="4" w:space="1" w:color="auto"/>
        </w:pBdr>
        <w:rPr>
          <w:sz w:val="2"/>
          <w:szCs w:val="2"/>
        </w:rPr>
      </w:pPr>
    </w:p>
    <w:p w:rsidR="0096424A" w:rsidRDefault="0096424A" w:rsidP="0096424A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основное место работы или службы, занимаемая должность/род занятий –</w:t>
      </w:r>
      <w:r>
        <w:rPr>
          <w:sz w:val="24"/>
          <w:szCs w:val="24"/>
        </w:rPr>
        <w:br/>
      </w:r>
    </w:p>
    <w:p w:rsidR="0096424A" w:rsidRDefault="0096424A" w:rsidP="0096424A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(основное место работы или службы, занимаемая должность (в случае отсутствия основного места работы</w:t>
      </w:r>
      <w:proofErr w:type="gramEnd"/>
    </w:p>
    <w:p w:rsidR="0096424A" w:rsidRDefault="0096424A" w:rsidP="0096424A">
      <w:pPr>
        <w:rPr>
          <w:sz w:val="24"/>
          <w:szCs w:val="24"/>
        </w:rPr>
      </w:pPr>
    </w:p>
    <w:p w:rsidR="0096424A" w:rsidRDefault="0096424A" w:rsidP="0096424A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или службы – род занятий)</w:t>
      </w:r>
    </w:p>
    <w:p w:rsidR="0096424A" w:rsidRDefault="0096424A" w:rsidP="0096424A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6424A" w:rsidRDefault="0096424A" w:rsidP="009642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6424A" w:rsidRDefault="0096424A" w:rsidP="0096424A">
      <w:pPr>
        <w:rPr>
          <w:sz w:val="24"/>
          <w:szCs w:val="24"/>
        </w:rPr>
      </w:pPr>
    </w:p>
    <w:p w:rsidR="0096424A" w:rsidRDefault="0096424A" w:rsidP="0096424A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96424A" w:rsidRDefault="0096424A" w:rsidP="0096424A">
      <w:pPr>
        <w:rPr>
          <w:sz w:val="24"/>
          <w:szCs w:val="24"/>
        </w:rPr>
      </w:pPr>
    </w:p>
    <w:p w:rsidR="0096424A" w:rsidRDefault="0096424A" w:rsidP="0096424A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представительного органа, депутатом которого является кандидат)</w:t>
      </w:r>
    </w:p>
    <w:p w:rsidR="0096424A" w:rsidRDefault="0096424A" w:rsidP="0096424A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6424A" w:rsidRDefault="0096424A" w:rsidP="009642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6424A" w:rsidRDefault="0096424A" w:rsidP="0096424A">
      <w:pPr>
        <w:rPr>
          <w:sz w:val="24"/>
          <w:szCs w:val="24"/>
        </w:rPr>
      </w:pPr>
    </w:p>
    <w:p w:rsidR="0096424A" w:rsidRDefault="0096424A" w:rsidP="0096424A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(сведения о судимости кандидата в случае, если у кандидата имелась или имеется судимость;</w:t>
      </w:r>
    </w:p>
    <w:p w:rsidR="0096424A" w:rsidRDefault="0096424A" w:rsidP="0096424A">
      <w:pPr>
        <w:rPr>
          <w:sz w:val="24"/>
          <w:szCs w:val="24"/>
        </w:rPr>
      </w:pPr>
    </w:p>
    <w:p w:rsidR="0096424A" w:rsidRDefault="0096424A" w:rsidP="0096424A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если судимость снята или погашена, также сведения о дате снятия или погашения судимости)</w:t>
      </w:r>
    </w:p>
    <w:p w:rsidR="0096424A" w:rsidRDefault="0096424A" w:rsidP="0096424A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6424A" w:rsidRDefault="0096424A" w:rsidP="009642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6424A" w:rsidRDefault="0096424A" w:rsidP="0096424A">
      <w:pPr>
        <w:rPr>
          <w:sz w:val="24"/>
          <w:szCs w:val="24"/>
        </w:rPr>
      </w:pPr>
    </w:p>
    <w:p w:rsidR="0096424A" w:rsidRDefault="0096424A" w:rsidP="0096424A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96424A" w:rsidRDefault="0096424A" w:rsidP="0096424A">
      <w:pPr>
        <w:rPr>
          <w:sz w:val="24"/>
          <w:szCs w:val="24"/>
        </w:rPr>
      </w:pPr>
    </w:p>
    <w:p w:rsidR="0096424A" w:rsidRDefault="0096424A" w:rsidP="0096424A">
      <w:pPr>
        <w:pBdr>
          <w:top w:val="single" w:sz="4" w:space="1" w:color="auto"/>
        </w:pBdr>
        <w:rPr>
          <w:sz w:val="2"/>
          <w:szCs w:val="2"/>
        </w:rPr>
      </w:pPr>
    </w:p>
    <w:p w:rsidR="0096424A" w:rsidRDefault="0096424A" w:rsidP="0096424A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6424A" w:rsidRDefault="0096424A" w:rsidP="009642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6424A" w:rsidRDefault="0096424A" w:rsidP="0096424A">
      <w:pPr>
        <w:rPr>
          <w:sz w:val="24"/>
          <w:szCs w:val="24"/>
        </w:rPr>
      </w:pPr>
    </w:p>
    <w:p w:rsidR="0096424A" w:rsidRDefault="0096424A" w:rsidP="0096424A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статус в данной политической партии, данном общественном объединении)</w:t>
      </w:r>
    </w:p>
    <w:p w:rsidR="0096424A" w:rsidRDefault="0096424A" w:rsidP="0096424A">
      <w:pPr>
        <w:rPr>
          <w:sz w:val="24"/>
          <w:szCs w:val="24"/>
        </w:rPr>
      </w:pPr>
    </w:p>
    <w:p w:rsidR="0096424A" w:rsidRDefault="0096424A" w:rsidP="0096424A">
      <w:pPr>
        <w:pBdr>
          <w:top w:val="single" w:sz="4" w:space="1" w:color="auto"/>
        </w:pBdr>
        <w:rPr>
          <w:sz w:val="2"/>
          <w:szCs w:val="2"/>
        </w:rPr>
      </w:pPr>
    </w:p>
    <w:p w:rsidR="0096424A" w:rsidRDefault="0096424A" w:rsidP="0096424A">
      <w:pPr>
        <w:tabs>
          <w:tab w:val="right" w:pos="9921"/>
        </w:tabs>
        <w:rPr>
          <w:sz w:val="24"/>
          <w:szCs w:val="24"/>
        </w:rPr>
      </w:pPr>
    </w:p>
    <w:p w:rsidR="0096424A" w:rsidRDefault="0096424A" w:rsidP="0096424A">
      <w:pPr>
        <w:pBdr>
          <w:top w:val="single" w:sz="4" w:space="1" w:color="auto"/>
        </w:pBdr>
        <w:rPr>
          <w:sz w:val="2"/>
          <w:szCs w:val="2"/>
        </w:rPr>
      </w:pPr>
    </w:p>
    <w:p w:rsidR="00F872D5" w:rsidRPr="0071263A" w:rsidRDefault="00F872D5" w:rsidP="00F872D5">
      <w:pPr>
        <w:spacing w:line="23" w:lineRule="atLeas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(сведения о том, что кандидат является  </w:t>
      </w:r>
      <w:r w:rsidRPr="0071263A">
        <w:rPr>
          <w:i/>
          <w:sz w:val="16"/>
          <w:szCs w:val="16"/>
        </w:rPr>
        <w:t>физическ</w:t>
      </w:r>
      <w:r>
        <w:rPr>
          <w:i/>
          <w:sz w:val="16"/>
          <w:szCs w:val="16"/>
        </w:rPr>
        <w:t>им</w:t>
      </w:r>
      <w:r w:rsidRPr="0071263A">
        <w:rPr>
          <w:i/>
          <w:sz w:val="16"/>
          <w:szCs w:val="16"/>
        </w:rPr>
        <w:t xml:space="preserve">  лицо</w:t>
      </w:r>
      <w:r>
        <w:rPr>
          <w:i/>
          <w:sz w:val="16"/>
          <w:szCs w:val="16"/>
        </w:rPr>
        <w:t>м</w:t>
      </w:r>
      <w:r w:rsidRPr="0071263A">
        <w:rPr>
          <w:i/>
          <w:sz w:val="16"/>
          <w:szCs w:val="16"/>
        </w:rPr>
        <w:t>, выполняющ</w:t>
      </w:r>
      <w:r>
        <w:rPr>
          <w:i/>
          <w:sz w:val="16"/>
          <w:szCs w:val="16"/>
        </w:rPr>
        <w:t>им функции иностранного агента либо  кандидатом,</w:t>
      </w:r>
      <w:r w:rsidRPr="0071263A">
        <w:rPr>
          <w:i/>
          <w:sz w:val="16"/>
          <w:szCs w:val="16"/>
        </w:rPr>
        <w:t xml:space="preserve"> аффилированн</w:t>
      </w:r>
      <w:r>
        <w:rPr>
          <w:i/>
          <w:sz w:val="16"/>
          <w:szCs w:val="16"/>
        </w:rPr>
        <w:t>ым</w:t>
      </w:r>
      <w:r w:rsidRPr="0071263A">
        <w:rPr>
          <w:i/>
          <w:sz w:val="16"/>
          <w:szCs w:val="16"/>
        </w:rPr>
        <w:t xml:space="preserve"> с выполн</w:t>
      </w:r>
      <w:r>
        <w:rPr>
          <w:i/>
          <w:sz w:val="16"/>
          <w:szCs w:val="16"/>
        </w:rPr>
        <w:t xml:space="preserve">яющим </w:t>
      </w:r>
      <w:r w:rsidRPr="0071263A">
        <w:rPr>
          <w:i/>
          <w:sz w:val="16"/>
          <w:szCs w:val="16"/>
        </w:rPr>
        <w:t>функции иностранного агента</w:t>
      </w:r>
      <w:r>
        <w:rPr>
          <w:i/>
          <w:sz w:val="16"/>
          <w:szCs w:val="16"/>
        </w:rPr>
        <w:t xml:space="preserve"> лицом</w:t>
      </w:r>
      <w:r w:rsidRPr="0071263A">
        <w:rPr>
          <w:i/>
          <w:sz w:val="16"/>
          <w:szCs w:val="16"/>
        </w:rPr>
        <w:t>)</w:t>
      </w:r>
    </w:p>
    <w:p w:rsidR="0096424A" w:rsidRDefault="0096424A" w:rsidP="0096424A">
      <w:pPr>
        <w:jc w:val="center"/>
        <w:rPr>
          <w:i/>
          <w:sz w:val="16"/>
          <w:szCs w:val="16"/>
        </w:rPr>
      </w:pPr>
    </w:p>
    <w:p w:rsidR="0096424A" w:rsidRDefault="0096424A" w:rsidP="0096424A">
      <w:pPr>
        <w:jc w:val="center"/>
        <w:rPr>
          <w:i/>
          <w:sz w:val="16"/>
          <w:szCs w:val="16"/>
        </w:rPr>
      </w:pPr>
    </w:p>
    <w:p w:rsidR="00AD43BF" w:rsidRDefault="00AD43BF" w:rsidP="0096424A">
      <w:pPr>
        <w:jc w:val="center"/>
        <w:rPr>
          <w:i/>
          <w:sz w:val="16"/>
          <w:szCs w:val="16"/>
        </w:rPr>
      </w:pPr>
      <w:r w:rsidRPr="00AD43BF">
        <w:rPr>
          <w:sz w:val="24"/>
          <w:szCs w:val="24"/>
        </w:rPr>
        <w:t>Контактный телефон</w:t>
      </w:r>
      <w:r>
        <w:rPr>
          <w:i/>
          <w:sz w:val="16"/>
          <w:szCs w:val="16"/>
        </w:rPr>
        <w:t>:__________________________________________________________________________________</w:t>
      </w:r>
    </w:p>
    <w:p w:rsidR="00AD43BF" w:rsidRDefault="00AD43BF" w:rsidP="0096424A">
      <w:pPr>
        <w:jc w:val="center"/>
        <w:rPr>
          <w:i/>
          <w:sz w:val="16"/>
          <w:szCs w:val="16"/>
        </w:rPr>
      </w:pPr>
    </w:p>
    <w:p w:rsidR="00AD43BF" w:rsidRPr="00205D3D" w:rsidRDefault="00AD43BF" w:rsidP="0096424A">
      <w:pPr>
        <w:jc w:val="center"/>
        <w:rPr>
          <w:i/>
          <w:sz w:val="16"/>
          <w:szCs w:val="16"/>
        </w:rPr>
      </w:pPr>
    </w:p>
    <w:p w:rsidR="0096424A" w:rsidRDefault="0096424A" w:rsidP="0096424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1701"/>
        <w:gridCol w:w="5103"/>
      </w:tblGrid>
      <w:tr w:rsidR="0096424A" w:rsidTr="00AA48D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24A" w:rsidRDefault="0096424A" w:rsidP="00AA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4A" w:rsidRDefault="0096424A" w:rsidP="00AA48D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24A" w:rsidRDefault="0096424A" w:rsidP="00AA48D5">
            <w:pPr>
              <w:jc w:val="center"/>
              <w:rPr>
                <w:sz w:val="24"/>
                <w:szCs w:val="24"/>
              </w:rPr>
            </w:pPr>
          </w:p>
        </w:tc>
      </w:tr>
      <w:tr w:rsidR="0096424A" w:rsidTr="00AA48D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6424A" w:rsidRDefault="0096424A" w:rsidP="00AA48D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424A" w:rsidRDefault="0096424A" w:rsidP="00AA48D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6424A" w:rsidRDefault="0096424A" w:rsidP="00AA48D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 указываются кандидатом</w:t>
            </w:r>
            <w:r>
              <w:rPr>
                <w:i/>
                <w:iCs/>
                <w:sz w:val="16"/>
                <w:szCs w:val="16"/>
              </w:rPr>
              <w:br/>
              <w:t>собственноручно)</w:t>
            </w:r>
          </w:p>
        </w:tc>
      </w:tr>
    </w:tbl>
    <w:p w:rsidR="0096424A" w:rsidRDefault="0096424A" w:rsidP="0096424A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</w:tblGrid>
      <w:tr w:rsidR="0096424A" w:rsidTr="00AA48D5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24A" w:rsidRDefault="0096424A" w:rsidP="00AA48D5">
            <w:pPr>
              <w:jc w:val="center"/>
              <w:rPr>
                <w:sz w:val="24"/>
                <w:szCs w:val="24"/>
              </w:rPr>
            </w:pPr>
          </w:p>
        </w:tc>
      </w:tr>
      <w:tr w:rsidR="0096424A" w:rsidTr="00AA48D5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24A" w:rsidRDefault="0096424A" w:rsidP="00AA48D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 указывается кандидатом собственноручно)</w:t>
            </w:r>
          </w:p>
        </w:tc>
      </w:tr>
    </w:tbl>
    <w:p w:rsidR="0006579D" w:rsidRDefault="0006579D" w:rsidP="003548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43BF" w:rsidRDefault="00AD43BF" w:rsidP="003548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88F" w:rsidRPr="00056A9E" w:rsidRDefault="0035488F" w:rsidP="0035488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056A9E">
        <w:rPr>
          <w:b/>
          <w:sz w:val="24"/>
          <w:szCs w:val="24"/>
        </w:rPr>
        <w:t>Примечание к Приложению № 1 и Приложению № 2</w:t>
      </w:r>
    </w:p>
    <w:p w:rsidR="0035488F" w:rsidRDefault="0035488F" w:rsidP="003548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 xml:space="preserve">1 </w:t>
      </w:r>
      <w:r>
        <w:rPr>
          <w:sz w:val="24"/>
          <w:szCs w:val="24"/>
        </w:rPr>
        <w:t xml:space="preserve">При отсутствии идентификационного номера налогоплательщика слова “ИНН </w:t>
      </w:r>
      <w:proofErr w:type="gramStart"/>
      <w:r>
        <w:rPr>
          <w:sz w:val="24"/>
          <w:szCs w:val="24"/>
        </w:rPr>
        <w:t>–”</w:t>
      </w:r>
      <w:proofErr w:type="gramEnd"/>
      <w:r>
        <w:rPr>
          <w:sz w:val="24"/>
          <w:szCs w:val="24"/>
        </w:rPr>
        <w:t xml:space="preserve"> не воспроизводятся.</w:t>
      </w:r>
    </w:p>
    <w:p w:rsidR="0035488F" w:rsidRDefault="0035488F" w:rsidP="003548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 При отсутствии сведений о профессиональном образовании слова “профессиональное образование </w:t>
      </w:r>
      <w:proofErr w:type="gramStart"/>
      <w:r>
        <w:rPr>
          <w:sz w:val="24"/>
          <w:szCs w:val="24"/>
        </w:rPr>
        <w:t>–”</w:t>
      </w:r>
      <w:proofErr w:type="gramEnd"/>
      <w:r>
        <w:rPr>
          <w:sz w:val="24"/>
          <w:szCs w:val="24"/>
        </w:rPr>
        <w:t xml:space="preserve"> не воспроизводятся.</w:t>
      </w:r>
    </w:p>
    <w:p w:rsidR="0035488F" w:rsidRDefault="0035488F" w:rsidP="003548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35488F" w:rsidRDefault="0035488F" w:rsidP="0035488F">
      <w:pPr>
        <w:ind w:firstLine="567"/>
        <w:jc w:val="both"/>
        <w:rPr>
          <w:sz w:val="24"/>
          <w:szCs w:val="24"/>
        </w:rPr>
      </w:pPr>
    </w:p>
    <w:p w:rsidR="0035488F" w:rsidRPr="00856B98" w:rsidRDefault="0035488F" w:rsidP="0035488F">
      <w:pPr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35488F" w:rsidRDefault="0035488F" w:rsidP="003548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 Кандидат вправе указать в заявлении свою принадлежность к политической партии либо не более чем к одному общественному объединению, зарегистрированному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35488F" w:rsidRDefault="0035488F" w:rsidP="003548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35488F" w:rsidRDefault="0035488F" w:rsidP="003548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 В строке “вид документа”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“Об основных гарантиях избирательных прав и права на участие в референдуме граждан Российской Федерации”.</w:t>
      </w:r>
    </w:p>
    <w:p w:rsidR="0035488F" w:rsidRDefault="0035488F" w:rsidP="003548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5. </w:t>
      </w:r>
      <w:proofErr w:type="gramStart"/>
      <w:r>
        <w:rPr>
          <w:sz w:val="22"/>
          <w:szCs w:val="22"/>
        </w:rPr>
        <w:t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>
        <w:rPr>
          <w:sz w:val="22"/>
          <w:szCs w:val="22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35488F" w:rsidRDefault="0035488F" w:rsidP="003548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судимость снята или погашена, сведения о судимости, а также, соответственно, слова “, снята” и дата снятия или слова “, погашена” и дата погашения указываются после слов “имелась судимость </w:t>
      </w:r>
      <w:proofErr w:type="gramStart"/>
      <w:r>
        <w:rPr>
          <w:sz w:val="22"/>
          <w:szCs w:val="22"/>
        </w:rPr>
        <w:t>–”</w:t>
      </w:r>
      <w:proofErr w:type="gramEnd"/>
      <w:r>
        <w:rPr>
          <w:sz w:val="22"/>
          <w:szCs w:val="22"/>
        </w:rPr>
        <w:t>. Если судимость не снята и не погашена, сведения о судимости указываются после слов “имеется судимость –”.</w:t>
      </w: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Pr="00153A56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2"/>
        <w:tblW w:w="5205" w:type="pct"/>
        <w:tblLook w:val="0000" w:firstRow="0" w:lastRow="0" w:firstColumn="0" w:lastColumn="0" w:noHBand="0" w:noVBand="0"/>
      </w:tblPr>
      <w:tblGrid>
        <w:gridCol w:w="3369"/>
        <w:gridCol w:w="6593"/>
      </w:tblGrid>
      <w:tr w:rsidR="0035488F" w:rsidRPr="00F45713" w:rsidTr="002D59CC">
        <w:tc>
          <w:tcPr>
            <w:tcW w:w="1691" w:type="pct"/>
          </w:tcPr>
          <w:p w:rsidR="0035488F" w:rsidRPr="00F45713" w:rsidRDefault="0035488F" w:rsidP="002D59CC">
            <w:pPr>
              <w:rPr>
                <w:sz w:val="24"/>
                <w:szCs w:val="24"/>
              </w:rPr>
            </w:pPr>
          </w:p>
          <w:p w:rsidR="0035488F" w:rsidRPr="00F45713" w:rsidRDefault="0035488F" w:rsidP="002D59CC">
            <w:pPr>
              <w:rPr>
                <w:sz w:val="24"/>
                <w:szCs w:val="24"/>
              </w:rPr>
            </w:pPr>
          </w:p>
          <w:p w:rsidR="0035488F" w:rsidRPr="00F45713" w:rsidRDefault="0035488F" w:rsidP="002D59CC">
            <w:pPr>
              <w:rPr>
                <w:sz w:val="24"/>
                <w:szCs w:val="24"/>
              </w:rPr>
            </w:pPr>
          </w:p>
          <w:p w:rsidR="0035488F" w:rsidRPr="00F45713" w:rsidRDefault="0035488F" w:rsidP="002D59CC">
            <w:pPr>
              <w:rPr>
                <w:sz w:val="24"/>
                <w:szCs w:val="24"/>
              </w:rPr>
            </w:pPr>
          </w:p>
          <w:p w:rsidR="0035488F" w:rsidRPr="00F45713" w:rsidRDefault="0035488F" w:rsidP="002D59CC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F45713" w:rsidRDefault="0035488F" w:rsidP="00C17FF7">
            <w:pPr>
              <w:ind w:left="1167"/>
              <w:jc w:val="right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Приложение № 3</w:t>
            </w:r>
          </w:p>
          <w:p w:rsidR="0035488F" w:rsidRPr="00F45713" w:rsidRDefault="0035488F" w:rsidP="00181803">
            <w:pPr>
              <w:ind w:left="33"/>
              <w:jc w:val="both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 xml:space="preserve">к Перечню документов, представляемых избирательными объединениями и кандидатами при выдвижении и </w:t>
            </w:r>
            <w:r w:rsidRPr="00EA58D7">
              <w:rPr>
                <w:sz w:val="24"/>
                <w:szCs w:val="24"/>
              </w:rPr>
              <w:t>регистрации на выборах глав муниципальн</w:t>
            </w:r>
            <w:r w:rsidR="00EA58D7" w:rsidRPr="00EA58D7">
              <w:rPr>
                <w:sz w:val="24"/>
                <w:szCs w:val="24"/>
              </w:rPr>
              <w:t>ых</w:t>
            </w:r>
            <w:r w:rsidRPr="00EA58D7">
              <w:rPr>
                <w:sz w:val="24"/>
                <w:szCs w:val="24"/>
              </w:rPr>
              <w:t xml:space="preserve"> образовани</w:t>
            </w:r>
            <w:r w:rsidR="00EA58D7" w:rsidRPr="00EA58D7">
              <w:rPr>
                <w:sz w:val="24"/>
                <w:szCs w:val="24"/>
              </w:rPr>
              <w:t>й</w:t>
            </w:r>
            <w:r w:rsidRPr="00EA58D7">
              <w:rPr>
                <w:sz w:val="24"/>
                <w:szCs w:val="24"/>
              </w:rPr>
              <w:t xml:space="preserve">  сельск</w:t>
            </w:r>
            <w:r w:rsidR="00EA58D7" w:rsidRPr="00EA58D7">
              <w:rPr>
                <w:sz w:val="24"/>
                <w:szCs w:val="24"/>
              </w:rPr>
              <w:t>их</w:t>
            </w:r>
            <w:r w:rsidRPr="00EA58D7">
              <w:rPr>
                <w:sz w:val="24"/>
                <w:szCs w:val="24"/>
              </w:rPr>
              <w:t xml:space="preserve"> поселени</w:t>
            </w:r>
            <w:r w:rsidR="00EA58D7" w:rsidRPr="00EA58D7">
              <w:rPr>
                <w:sz w:val="24"/>
                <w:szCs w:val="24"/>
              </w:rPr>
              <w:t>й</w:t>
            </w:r>
            <w:r w:rsidRPr="00F45713">
              <w:rPr>
                <w:sz w:val="24"/>
                <w:szCs w:val="24"/>
              </w:rPr>
              <w:t xml:space="preserve"> </w:t>
            </w:r>
            <w:proofErr w:type="spellStart"/>
            <w:r w:rsidRPr="00F45713">
              <w:rPr>
                <w:sz w:val="24"/>
                <w:szCs w:val="24"/>
              </w:rPr>
              <w:t>Старожиловского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r w:rsidRPr="00F45713">
              <w:rPr>
                <w:sz w:val="24"/>
                <w:szCs w:val="24"/>
              </w:rPr>
              <w:t xml:space="preserve"> района Рязанской области</w:t>
            </w:r>
          </w:p>
        </w:tc>
      </w:tr>
      <w:tr w:rsidR="0035488F" w:rsidRPr="00F45713" w:rsidTr="002D59CC">
        <w:tc>
          <w:tcPr>
            <w:tcW w:w="1691" w:type="pct"/>
          </w:tcPr>
          <w:p w:rsidR="0035488F" w:rsidRPr="00F45713" w:rsidRDefault="0035488F" w:rsidP="002D59CC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ED0548" w:rsidRDefault="00ED0548" w:rsidP="00127BAD">
            <w:pPr>
              <w:tabs>
                <w:tab w:val="left" w:pos="3165"/>
                <w:tab w:val="right" w:pos="9639"/>
              </w:tabs>
              <w:ind w:left="1167"/>
              <w:jc w:val="both"/>
              <w:rPr>
                <w:sz w:val="24"/>
                <w:szCs w:val="24"/>
              </w:rPr>
            </w:pPr>
          </w:p>
          <w:p w:rsidR="0035488F" w:rsidRDefault="0035488F" w:rsidP="00C17FF7">
            <w:pPr>
              <w:tabs>
                <w:tab w:val="left" w:pos="3165"/>
                <w:tab w:val="right" w:pos="9639"/>
              </w:tabs>
              <w:ind w:left="1167"/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(рекомендуемая форма)</w:t>
            </w:r>
          </w:p>
          <w:p w:rsidR="00ED0548" w:rsidRPr="00F45713" w:rsidRDefault="00ED0548" w:rsidP="00127BAD">
            <w:pPr>
              <w:tabs>
                <w:tab w:val="left" w:pos="3165"/>
                <w:tab w:val="right" w:pos="9639"/>
              </w:tabs>
              <w:ind w:left="1167"/>
              <w:jc w:val="both"/>
              <w:rPr>
                <w:sz w:val="24"/>
                <w:szCs w:val="24"/>
              </w:rPr>
            </w:pPr>
          </w:p>
        </w:tc>
      </w:tr>
    </w:tbl>
    <w:p w:rsidR="0035488F" w:rsidRDefault="0035488F" w:rsidP="0035488F"/>
    <w:p w:rsidR="00181803" w:rsidRPr="00906118" w:rsidRDefault="00181803" w:rsidP="0035488F">
      <w:pPr>
        <w:rPr>
          <w:vanish/>
        </w:rPr>
      </w:pPr>
    </w:p>
    <w:p w:rsidR="0035488F" w:rsidRPr="00324EC6" w:rsidRDefault="0035488F" w:rsidP="0035488F">
      <w:pPr>
        <w:ind w:left="5387"/>
        <w:rPr>
          <w:sz w:val="24"/>
          <w:szCs w:val="24"/>
        </w:rPr>
      </w:pPr>
      <w:r w:rsidRPr="00324EC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территориальную </w:t>
      </w:r>
      <w:r w:rsidRPr="00324EC6">
        <w:rPr>
          <w:sz w:val="24"/>
          <w:szCs w:val="24"/>
        </w:rPr>
        <w:t xml:space="preserve">избирательную </w:t>
      </w:r>
    </w:p>
    <w:p w:rsidR="0035488F" w:rsidRPr="00324EC6" w:rsidRDefault="0035488F" w:rsidP="0035488F">
      <w:pPr>
        <w:ind w:left="5387"/>
        <w:rPr>
          <w:sz w:val="24"/>
          <w:szCs w:val="24"/>
        </w:rPr>
      </w:pPr>
      <w:r w:rsidRPr="00324EC6">
        <w:rPr>
          <w:sz w:val="24"/>
          <w:szCs w:val="24"/>
        </w:rPr>
        <w:t xml:space="preserve">комиссию </w:t>
      </w:r>
      <w:proofErr w:type="spellStart"/>
      <w:r>
        <w:rPr>
          <w:sz w:val="24"/>
          <w:szCs w:val="24"/>
        </w:rPr>
        <w:t>Старожиловского</w:t>
      </w:r>
      <w:proofErr w:type="spellEnd"/>
      <w:r>
        <w:rPr>
          <w:sz w:val="24"/>
          <w:szCs w:val="24"/>
        </w:rPr>
        <w:t xml:space="preserve"> района Рязанской области</w:t>
      </w:r>
    </w:p>
    <w:p w:rsidR="0035488F" w:rsidRPr="0064443F" w:rsidRDefault="0035488F" w:rsidP="0035488F">
      <w:pPr>
        <w:rPr>
          <w:sz w:val="18"/>
          <w:szCs w:val="18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4443F">
        <w:rPr>
          <w:szCs w:val="24"/>
        </w:rPr>
        <w:t>от __</w:t>
      </w:r>
      <w:r>
        <w:rPr>
          <w:szCs w:val="24"/>
        </w:rPr>
        <w:t>__</w:t>
      </w:r>
      <w:r w:rsidRPr="0064443F">
        <w:rPr>
          <w:szCs w:val="24"/>
        </w:rPr>
        <w:t>_______________</w:t>
      </w:r>
      <w:r>
        <w:rPr>
          <w:szCs w:val="24"/>
        </w:rPr>
        <w:t>_____</w:t>
      </w:r>
      <w:r w:rsidRPr="0064443F">
        <w:rPr>
          <w:szCs w:val="24"/>
        </w:rPr>
        <w:t>___</w:t>
      </w:r>
      <w:r>
        <w:rPr>
          <w:szCs w:val="24"/>
        </w:rPr>
        <w:t>_____</w:t>
      </w:r>
      <w:r w:rsidRPr="0064443F">
        <w:rPr>
          <w:szCs w:val="24"/>
        </w:rPr>
        <w:t>_______</w:t>
      </w:r>
      <w:r>
        <w:rPr>
          <w:szCs w:val="24"/>
        </w:rPr>
        <w:t xml:space="preserve"> </w:t>
      </w:r>
    </w:p>
    <w:p w:rsidR="0035488F" w:rsidRPr="0064443F" w:rsidRDefault="0035488F" w:rsidP="0035488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64443F">
        <w:rPr>
          <w:sz w:val="18"/>
          <w:szCs w:val="18"/>
        </w:rPr>
        <w:t>(фамилия, имя, отчество кандидата)</w:t>
      </w:r>
    </w:p>
    <w:p w:rsidR="0035488F" w:rsidRPr="0064443F" w:rsidRDefault="0035488F" w:rsidP="0035488F">
      <w:pPr>
        <w:rPr>
          <w:sz w:val="18"/>
          <w:szCs w:val="18"/>
        </w:rPr>
      </w:pPr>
      <w:r w:rsidRPr="0064443F">
        <w:rPr>
          <w:sz w:val="18"/>
          <w:szCs w:val="18"/>
        </w:rPr>
        <w:t xml:space="preserve">                   </w:t>
      </w:r>
    </w:p>
    <w:p w:rsidR="0035488F" w:rsidRPr="0064443F" w:rsidRDefault="0035488F" w:rsidP="0035488F">
      <w:pPr>
        <w:jc w:val="center"/>
        <w:rPr>
          <w:sz w:val="18"/>
          <w:szCs w:val="24"/>
        </w:rPr>
      </w:pPr>
    </w:p>
    <w:p w:rsidR="0035488F" w:rsidRPr="0064443F" w:rsidRDefault="0035488F" w:rsidP="0035488F">
      <w:pPr>
        <w:ind w:left="6804"/>
        <w:rPr>
          <w:szCs w:val="24"/>
        </w:rPr>
      </w:pPr>
    </w:p>
    <w:p w:rsidR="0035488F" w:rsidRDefault="0035488F" w:rsidP="0035488F">
      <w:pPr>
        <w:jc w:val="center"/>
        <w:rPr>
          <w:b/>
        </w:rPr>
      </w:pPr>
      <w:r>
        <w:rPr>
          <w:b/>
        </w:rPr>
        <w:t xml:space="preserve">Сведения </w:t>
      </w:r>
    </w:p>
    <w:p w:rsidR="0035488F" w:rsidRDefault="0035488F" w:rsidP="0035488F">
      <w:pPr>
        <w:jc w:val="center"/>
        <w:rPr>
          <w:b/>
        </w:rPr>
      </w:pPr>
      <w:r>
        <w:rPr>
          <w:b/>
        </w:rPr>
        <w:t xml:space="preserve">об изменениях в данных кандидата </w:t>
      </w:r>
    </w:p>
    <w:p w:rsidR="0035488F" w:rsidRPr="0064443F" w:rsidRDefault="0035488F" w:rsidP="0035488F">
      <w:pPr>
        <w:jc w:val="center"/>
        <w:rPr>
          <w:b/>
        </w:rPr>
      </w:pPr>
      <w:r>
        <w:rPr>
          <w:b/>
        </w:rPr>
        <w:t>(з</w:t>
      </w:r>
      <w:r w:rsidRPr="0064443F">
        <w:rPr>
          <w:b/>
        </w:rPr>
        <w:t xml:space="preserve">аявление </w:t>
      </w:r>
      <w:r>
        <w:rPr>
          <w:b/>
        </w:rPr>
        <w:t>об отсутствии изменений)</w:t>
      </w:r>
    </w:p>
    <w:p w:rsidR="0035488F" w:rsidRPr="0064443F" w:rsidRDefault="0035488F" w:rsidP="0035488F">
      <w:pPr>
        <w:rPr>
          <w:b/>
          <w:szCs w:val="24"/>
        </w:rPr>
      </w:pPr>
    </w:p>
    <w:p w:rsidR="0035488F" w:rsidRDefault="0035488F" w:rsidP="0035488F">
      <w:pPr>
        <w:ind w:firstLine="709"/>
        <w:jc w:val="both"/>
      </w:pPr>
      <w:r w:rsidRPr="00214FDE">
        <w:rPr>
          <w:szCs w:val="26"/>
        </w:rPr>
        <w:t xml:space="preserve">В соответствии с подпунктом 3 пункта  1 статьи 24 </w:t>
      </w:r>
      <w:r w:rsidRPr="00214FDE">
        <w:t>Закона</w:t>
      </w:r>
      <w:r w:rsidRPr="003C1BDF">
        <w:t xml:space="preserve"> </w:t>
      </w:r>
      <w:r>
        <w:t>Рязанской</w:t>
      </w:r>
      <w:r w:rsidRPr="003C1BDF">
        <w:t xml:space="preserve"> области от 05.08.2011 г. № 64-ОЗ «О выборах главы муниципального образования в Рязанской области»</w:t>
      </w:r>
    </w:p>
    <w:p w:rsidR="0035488F" w:rsidRPr="00FF0F28" w:rsidRDefault="0035488F" w:rsidP="0035488F">
      <w:pPr>
        <w:jc w:val="center"/>
        <w:rPr>
          <w:szCs w:val="24"/>
        </w:rPr>
      </w:pPr>
      <w:r w:rsidRPr="0064443F">
        <w:rPr>
          <w:szCs w:val="26"/>
        </w:rPr>
        <w:t>_____</w:t>
      </w:r>
      <w:r w:rsidRPr="0064443F">
        <w:rPr>
          <w:szCs w:val="24"/>
        </w:rPr>
        <w:t>_____________________________________________________________,</w:t>
      </w:r>
      <w:r w:rsidRPr="0064443F">
        <w:rPr>
          <w:vertAlign w:val="superscript"/>
        </w:rPr>
        <w:t xml:space="preserve"> (фамилия, имя, отчество кандидата)</w:t>
      </w:r>
    </w:p>
    <w:p w:rsidR="0035488F" w:rsidRPr="0064443F" w:rsidRDefault="0035488F" w:rsidP="0035488F">
      <w:pPr>
        <w:jc w:val="both"/>
        <w:rPr>
          <w:szCs w:val="24"/>
          <w:vertAlign w:val="superscript"/>
        </w:rPr>
      </w:pPr>
      <w:r w:rsidRPr="0064443F">
        <w:rPr>
          <w:szCs w:val="24"/>
          <w:vertAlign w:val="superscript"/>
        </w:rPr>
        <w:t>_______________________________________________________________________________________________________</w:t>
      </w:r>
    </w:p>
    <w:p w:rsidR="0035488F" w:rsidRPr="0064443F" w:rsidRDefault="0035488F" w:rsidP="0035488F">
      <w:pPr>
        <w:jc w:val="both"/>
        <w:rPr>
          <w:szCs w:val="26"/>
        </w:rPr>
      </w:pPr>
      <w:r w:rsidRPr="0064443F">
        <w:rPr>
          <w:szCs w:val="26"/>
        </w:rPr>
        <w:t>уве</w:t>
      </w:r>
      <w:r>
        <w:rPr>
          <w:szCs w:val="26"/>
        </w:rPr>
        <w:t>домляет избирательную комиссию о том, что</w:t>
      </w:r>
      <w:r w:rsidRPr="0064443F">
        <w:rPr>
          <w:szCs w:val="26"/>
        </w:rPr>
        <w:t>:</w:t>
      </w:r>
    </w:p>
    <w:p w:rsidR="0035488F" w:rsidRPr="0064443F" w:rsidRDefault="0035488F" w:rsidP="0035488F">
      <w:pPr>
        <w:ind w:firstLine="709"/>
        <w:jc w:val="both"/>
        <w:rPr>
          <w:szCs w:val="26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84"/>
        <w:gridCol w:w="8672"/>
        <w:gridCol w:w="364"/>
      </w:tblGrid>
      <w:tr w:rsidR="0035488F" w:rsidRPr="0064443F" w:rsidTr="002D59CC">
        <w:trPr>
          <w:gridAfter w:val="1"/>
          <w:wAfter w:w="364" w:type="dxa"/>
        </w:trPr>
        <w:tc>
          <w:tcPr>
            <w:tcW w:w="94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488F" w:rsidRPr="0064443F" w:rsidRDefault="0035488F" w:rsidP="002D59CC">
            <w:pPr>
              <w:jc w:val="both"/>
              <w:rPr>
                <w:sz w:val="24"/>
                <w:szCs w:val="24"/>
              </w:rPr>
            </w:pPr>
          </w:p>
        </w:tc>
      </w:tr>
      <w:tr w:rsidR="0035488F" w:rsidRPr="0064443F" w:rsidTr="002D59CC">
        <w:trPr>
          <w:gridAfter w:val="1"/>
          <w:wAfter w:w="364" w:type="dxa"/>
        </w:trPr>
        <w:tc>
          <w:tcPr>
            <w:tcW w:w="94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488F" w:rsidRPr="0064443F" w:rsidRDefault="0035488F" w:rsidP="002D59CC">
            <w:pPr>
              <w:widowControl w:val="0"/>
              <w:spacing w:line="360" w:lineRule="auto"/>
              <w:jc w:val="center"/>
              <w:rPr>
                <w:vertAlign w:val="superscript"/>
              </w:rPr>
            </w:pPr>
            <w:r w:rsidRPr="0064443F">
              <w:rPr>
                <w:vertAlign w:val="superscript"/>
              </w:rPr>
              <w:t xml:space="preserve">(содержание изменений данных о кандидате или </w:t>
            </w:r>
            <w:proofErr w:type="gramStart"/>
            <w:r w:rsidRPr="0064443F">
              <w:rPr>
                <w:vertAlign w:val="superscript"/>
              </w:rPr>
              <w:t>указание</w:t>
            </w:r>
            <w:proofErr w:type="gramEnd"/>
            <w:r w:rsidRPr="0064443F">
              <w:rPr>
                <w:vertAlign w:val="superscript"/>
              </w:rPr>
              <w:t xml:space="preserve"> об отсутствии таких изменений)</w:t>
            </w:r>
          </w:p>
        </w:tc>
      </w:tr>
      <w:tr w:rsidR="0035488F" w:rsidRPr="00083CE3" w:rsidTr="002D59C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684" w:type="dxa"/>
          </w:tcPr>
          <w:p w:rsidR="0035488F" w:rsidRPr="00083CE3" w:rsidRDefault="0035488F" w:rsidP="002D59CC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036" w:type="dxa"/>
            <w:gridSpan w:val="2"/>
          </w:tcPr>
          <w:p w:rsidR="0035488F" w:rsidRDefault="0035488F" w:rsidP="002D59CC">
            <w:pPr>
              <w:autoSpaceDE w:val="0"/>
              <w:autoSpaceDN w:val="0"/>
              <w:rPr>
                <w:bCs/>
              </w:rPr>
            </w:pPr>
          </w:p>
          <w:p w:rsidR="0035488F" w:rsidRDefault="0035488F" w:rsidP="002D59CC">
            <w:pPr>
              <w:autoSpaceDE w:val="0"/>
              <w:autoSpaceDN w:val="0"/>
              <w:rPr>
                <w:bCs/>
              </w:rPr>
            </w:pPr>
            <w:r w:rsidRPr="00083CE3">
              <w:rPr>
                <w:bCs/>
              </w:rPr>
              <w:t>Причина внесения изменений _____________________________________</w:t>
            </w:r>
          </w:p>
          <w:p w:rsidR="0035488F" w:rsidRPr="00083CE3" w:rsidRDefault="0035488F" w:rsidP="002D59CC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_______________________________________________________________</w:t>
            </w:r>
          </w:p>
        </w:tc>
      </w:tr>
    </w:tbl>
    <w:p w:rsidR="0035488F" w:rsidRPr="0064443F" w:rsidRDefault="0035488F" w:rsidP="0035488F">
      <w:pPr>
        <w:ind w:left="-142"/>
        <w:jc w:val="both"/>
        <w:rPr>
          <w:sz w:val="24"/>
          <w:szCs w:val="24"/>
        </w:rPr>
      </w:pPr>
    </w:p>
    <w:p w:rsidR="0035488F" w:rsidRPr="0064443F" w:rsidRDefault="0035488F" w:rsidP="0035488F">
      <w:pPr>
        <w:ind w:left="-142"/>
        <w:jc w:val="both"/>
        <w:rPr>
          <w:sz w:val="24"/>
          <w:szCs w:val="24"/>
        </w:rPr>
      </w:pPr>
    </w:p>
    <w:p w:rsidR="0035488F" w:rsidRPr="0064443F" w:rsidRDefault="0035488F" w:rsidP="0035488F">
      <w:pPr>
        <w:ind w:left="6379"/>
        <w:rPr>
          <w:sz w:val="24"/>
          <w:szCs w:val="24"/>
          <w:vertAlign w:val="superscript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180"/>
        <w:gridCol w:w="2130"/>
        <w:gridCol w:w="144"/>
        <w:gridCol w:w="2766"/>
      </w:tblGrid>
      <w:tr w:rsidR="0035488F" w:rsidRPr="0064443F" w:rsidTr="002D59CC">
        <w:tc>
          <w:tcPr>
            <w:tcW w:w="2700" w:type="dxa"/>
            <w:vAlign w:val="bottom"/>
          </w:tcPr>
          <w:p w:rsidR="0035488F" w:rsidRPr="0064443F" w:rsidRDefault="0035488F" w:rsidP="00ED0548">
            <w:pPr>
              <w:rPr>
                <w:sz w:val="24"/>
                <w:szCs w:val="24"/>
              </w:rPr>
            </w:pPr>
            <w:r w:rsidRPr="0064443F">
              <w:rPr>
                <w:sz w:val="24"/>
                <w:szCs w:val="24"/>
              </w:rPr>
              <w:t xml:space="preserve">Кандидат </w:t>
            </w:r>
            <w:r>
              <w:rPr>
                <w:bCs/>
                <w:sz w:val="24"/>
                <w:szCs w:val="24"/>
              </w:rPr>
              <w:t xml:space="preserve">на должность главы муниципального образования - </w:t>
            </w:r>
            <w:r w:rsidRPr="0064443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85091">
              <w:rPr>
                <w:sz w:val="24"/>
                <w:szCs w:val="24"/>
              </w:rPr>
              <w:t>Гребневское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Старожиловского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Рязанской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2D59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5488F" w:rsidRPr="0064443F" w:rsidRDefault="0035488F" w:rsidP="002D59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2D59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35488F" w:rsidRPr="0064443F" w:rsidRDefault="0035488F" w:rsidP="002D59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2D59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488F" w:rsidRPr="0064443F" w:rsidTr="002D59CC">
        <w:tc>
          <w:tcPr>
            <w:tcW w:w="2700" w:type="dxa"/>
          </w:tcPr>
          <w:p w:rsidR="0035488F" w:rsidRPr="0064443F" w:rsidRDefault="0035488F" w:rsidP="002D59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5488F" w:rsidRPr="0064443F" w:rsidRDefault="0035488F" w:rsidP="002D59CC">
            <w:pPr>
              <w:widowControl w:val="0"/>
              <w:jc w:val="center"/>
              <w:rPr>
                <w:sz w:val="20"/>
              </w:rPr>
            </w:pPr>
            <w:r w:rsidRPr="0064443F">
              <w:rPr>
                <w:sz w:val="20"/>
              </w:rPr>
              <w:t>(подпись)</w:t>
            </w:r>
          </w:p>
        </w:tc>
        <w:tc>
          <w:tcPr>
            <w:tcW w:w="180" w:type="dxa"/>
          </w:tcPr>
          <w:p w:rsidR="0035488F" w:rsidRPr="0064443F" w:rsidRDefault="0035488F" w:rsidP="002D59C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30" w:type="dxa"/>
          </w:tcPr>
          <w:p w:rsidR="0035488F" w:rsidRPr="0064443F" w:rsidRDefault="0035488F" w:rsidP="002D59CC">
            <w:pPr>
              <w:widowControl w:val="0"/>
              <w:jc w:val="center"/>
              <w:rPr>
                <w:sz w:val="20"/>
              </w:rPr>
            </w:pPr>
            <w:r w:rsidRPr="0064443F">
              <w:rPr>
                <w:sz w:val="20"/>
              </w:rPr>
              <w:t>(дата)</w:t>
            </w:r>
          </w:p>
        </w:tc>
        <w:tc>
          <w:tcPr>
            <w:tcW w:w="144" w:type="dxa"/>
          </w:tcPr>
          <w:p w:rsidR="0035488F" w:rsidRPr="0064443F" w:rsidRDefault="0035488F" w:rsidP="002D59C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766" w:type="dxa"/>
          </w:tcPr>
          <w:p w:rsidR="0035488F" w:rsidRPr="0064443F" w:rsidRDefault="0035488F" w:rsidP="002D59CC">
            <w:pPr>
              <w:widowControl w:val="0"/>
              <w:jc w:val="center"/>
              <w:rPr>
                <w:sz w:val="20"/>
              </w:rPr>
            </w:pPr>
            <w:r w:rsidRPr="0064443F">
              <w:rPr>
                <w:sz w:val="20"/>
              </w:rPr>
              <w:t>(инициалы, фамилия)</w:t>
            </w:r>
          </w:p>
        </w:tc>
      </w:tr>
    </w:tbl>
    <w:p w:rsidR="0035488F" w:rsidRPr="00906118" w:rsidRDefault="0035488F" w:rsidP="0035488F">
      <w:pPr>
        <w:rPr>
          <w:vanish/>
        </w:rPr>
      </w:pPr>
    </w:p>
    <w:p w:rsidR="0035488F" w:rsidRDefault="0035488F" w:rsidP="0035488F"/>
    <w:p w:rsidR="0035488F" w:rsidRDefault="0035488F" w:rsidP="0035488F"/>
    <w:tbl>
      <w:tblPr>
        <w:tblpPr w:leftFromText="180" w:rightFromText="180" w:vertAnchor="text" w:horzAnchor="margin" w:tblpXSpec="right" w:tblpY="-2"/>
        <w:tblW w:w="5205" w:type="pct"/>
        <w:tblLook w:val="0000" w:firstRow="0" w:lastRow="0" w:firstColumn="0" w:lastColumn="0" w:noHBand="0" w:noVBand="0"/>
      </w:tblPr>
      <w:tblGrid>
        <w:gridCol w:w="3369"/>
        <w:gridCol w:w="6593"/>
      </w:tblGrid>
      <w:tr w:rsidR="0035488F" w:rsidRPr="00F45713" w:rsidTr="002D59CC">
        <w:tc>
          <w:tcPr>
            <w:tcW w:w="1691" w:type="pct"/>
          </w:tcPr>
          <w:p w:rsidR="0035488F" w:rsidRPr="00F45713" w:rsidRDefault="0035488F" w:rsidP="002D59CC">
            <w:pPr>
              <w:rPr>
                <w:sz w:val="24"/>
                <w:szCs w:val="24"/>
              </w:rPr>
            </w:pPr>
          </w:p>
          <w:p w:rsidR="0035488F" w:rsidRPr="00F45713" w:rsidRDefault="0035488F" w:rsidP="002D59CC">
            <w:pPr>
              <w:rPr>
                <w:sz w:val="24"/>
                <w:szCs w:val="24"/>
              </w:rPr>
            </w:pPr>
          </w:p>
          <w:p w:rsidR="0035488F" w:rsidRPr="00F45713" w:rsidRDefault="0035488F" w:rsidP="002D59CC">
            <w:pPr>
              <w:rPr>
                <w:sz w:val="24"/>
                <w:szCs w:val="24"/>
              </w:rPr>
            </w:pPr>
          </w:p>
          <w:p w:rsidR="0035488F" w:rsidRPr="00F45713" w:rsidRDefault="0035488F" w:rsidP="002D59CC">
            <w:pPr>
              <w:rPr>
                <w:sz w:val="24"/>
                <w:szCs w:val="24"/>
              </w:rPr>
            </w:pPr>
          </w:p>
          <w:p w:rsidR="0035488F" w:rsidRPr="00F45713" w:rsidRDefault="0035488F" w:rsidP="002D59CC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F45713" w:rsidRDefault="0035488F" w:rsidP="00C17FF7">
            <w:pPr>
              <w:jc w:val="right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Приложение № </w:t>
            </w:r>
            <w:r w:rsidR="00C17FF7">
              <w:rPr>
                <w:sz w:val="24"/>
                <w:szCs w:val="24"/>
              </w:rPr>
              <w:t>4</w:t>
            </w:r>
          </w:p>
          <w:p w:rsidR="0035488F" w:rsidRPr="00F45713" w:rsidRDefault="00ED0548" w:rsidP="00C17FF7">
            <w:pPr>
              <w:jc w:val="both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 xml:space="preserve">к Перечню документов, представляемых избирательными объединениями и кандидатами при выдвижении и регистрации </w:t>
            </w:r>
            <w:r w:rsidRPr="00EA58D7">
              <w:rPr>
                <w:sz w:val="24"/>
                <w:szCs w:val="24"/>
              </w:rPr>
              <w:t>на выборах глав муниципальн</w:t>
            </w:r>
            <w:r w:rsidR="00EA58D7" w:rsidRPr="00EA58D7">
              <w:rPr>
                <w:sz w:val="24"/>
                <w:szCs w:val="24"/>
              </w:rPr>
              <w:t>ых</w:t>
            </w:r>
            <w:r w:rsidRPr="00EA58D7">
              <w:rPr>
                <w:sz w:val="24"/>
                <w:szCs w:val="24"/>
              </w:rPr>
              <w:t xml:space="preserve"> образовани</w:t>
            </w:r>
            <w:r w:rsidR="00EA58D7" w:rsidRPr="00EA58D7">
              <w:rPr>
                <w:sz w:val="24"/>
                <w:szCs w:val="24"/>
              </w:rPr>
              <w:t>й</w:t>
            </w:r>
            <w:r w:rsidRPr="00EA58D7">
              <w:rPr>
                <w:sz w:val="24"/>
                <w:szCs w:val="24"/>
              </w:rPr>
              <w:t xml:space="preserve">  сельск</w:t>
            </w:r>
            <w:r w:rsidR="00EA58D7" w:rsidRPr="00EA58D7">
              <w:rPr>
                <w:sz w:val="24"/>
                <w:szCs w:val="24"/>
              </w:rPr>
              <w:t>их</w:t>
            </w:r>
            <w:r w:rsidRPr="00EA58D7">
              <w:rPr>
                <w:sz w:val="24"/>
                <w:szCs w:val="24"/>
              </w:rPr>
              <w:t xml:space="preserve"> поселени</w:t>
            </w:r>
            <w:r w:rsidR="00EA58D7" w:rsidRPr="00EA58D7">
              <w:rPr>
                <w:sz w:val="24"/>
                <w:szCs w:val="24"/>
              </w:rPr>
              <w:t>й</w:t>
            </w:r>
            <w:r w:rsidRPr="00EA58D7">
              <w:rPr>
                <w:sz w:val="24"/>
                <w:szCs w:val="24"/>
              </w:rPr>
              <w:t xml:space="preserve"> </w:t>
            </w:r>
            <w:proofErr w:type="spellStart"/>
            <w:r w:rsidRPr="00EA58D7">
              <w:rPr>
                <w:sz w:val="24"/>
                <w:szCs w:val="24"/>
              </w:rPr>
              <w:t>Старожиловского</w:t>
            </w:r>
            <w:proofErr w:type="spellEnd"/>
            <w:r w:rsidRPr="00EA58D7"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45713">
              <w:rPr>
                <w:sz w:val="24"/>
                <w:szCs w:val="24"/>
              </w:rPr>
              <w:t xml:space="preserve"> района Рязанской области</w:t>
            </w:r>
          </w:p>
        </w:tc>
      </w:tr>
      <w:tr w:rsidR="0035488F" w:rsidRPr="00F45713" w:rsidTr="002D59CC">
        <w:tc>
          <w:tcPr>
            <w:tcW w:w="1691" w:type="pct"/>
          </w:tcPr>
          <w:p w:rsidR="0035488F" w:rsidRPr="00F45713" w:rsidRDefault="0035488F" w:rsidP="002D59CC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F45713" w:rsidRDefault="0035488F" w:rsidP="002D59CC">
            <w:pPr>
              <w:tabs>
                <w:tab w:val="left" w:pos="3165"/>
                <w:tab w:val="right" w:pos="9639"/>
              </w:tabs>
              <w:rPr>
                <w:sz w:val="16"/>
                <w:szCs w:val="16"/>
              </w:rPr>
            </w:pPr>
          </w:p>
          <w:p w:rsidR="0035488F" w:rsidRPr="00F45713" w:rsidRDefault="0035488F" w:rsidP="002D59CC">
            <w:pPr>
              <w:tabs>
                <w:tab w:val="left" w:pos="3165"/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(рекомендуемая форма)</w:t>
            </w:r>
          </w:p>
        </w:tc>
      </w:tr>
    </w:tbl>
    <w:p w:rsidR="0035488F" w:rsidRDefault="0035488F" w:rsidP="0035488F"/>
    <w:p w:rsidR="0035488F" w:rsidRDefault="0035488F" w:rsidP="0035488F"/>
    <w:p w:rsidR="0006579D" w:rsidRDefault="0006579D" w:rsidP="0035488F"/>
    <w:p w:rsidR="0035488F" w:rsidRDefault="0035488F" w:rsidP="0035488F"/>
    <w:p w:rsidR="0035488F" w:rsidRPr="00324EC6" w:rsidRDefault="0035488F" w:rsidP="0035488F">
      <w:pPr>
        <w:ind w:left="5387"/>
        <w:rPr>
          <w:sz w:val="24"/>
          <w:szCs w:val="24"/>
        </w:rPr>
      </w:pPr>
      <w:r w:rsidRPr="00324EC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территориальную </w:t>
      </w:r>
      <w:r w:rsidRPr="00324EC6">
        <w:rPr>
          <w:sz w:val="24"/>
          <w:szCs w:val="24"/>
        </w:rPr>
        <w:t xml:space="preserve">избирательную </w:t>
      </w:r>
    </w:p>
    <w:p w:rsidR="0035488F" w:rsidRPr="00324EC6" w:rsidRDefault="0035488F" w:rsidP="0035488F">
      <w:pPr>
        <w:ind w:left="5387"/>
        <w:rPr>
          <w:sz w:val="24"/>
          <w:szCs w:val="24"/>
        </w:rPr>
      </w:pPr>
      <w:r w:rsidRPr="00324EC6">
        <w:rPr>
          <w:sz w:val="24"/>
          <w:szCs w:val="24"/>
        </w:rPr>
        <w:t xml:space="preserve">комиссию </w:t>
      </w:r>
      <w:proofErr w:type="spellStart"/>
      <w:r>
        <w:rPr>
          <w:sz w:val="24"/>
          <w:szCs w:val="24"/>
        </w:rPr>
        <w:t>Старожиловского</w:t>
      </w:r>
      <w:proofErr w:type="spellEnd"/>
      <w:r>
        <w:rPr>
          <w:sz w:val="24"/>
          <w:szCs w:val="24"/>
        </w:rPr>
        <w:t xml:space="preserve"> района Рязанской области</w:t>
      </w:r>
    </w:p>
    <w:p w:rsidR="0035488F" w:rsidRPr="0064443F" w:rsidRDefault="0035488F" w:rsidP="0035488F">
      <w:pPr>
        <w:jc w:val="right"/>
        <w:rPr>
          <w:sz w:val="16"/>
          <w:szCs w:val="16"/>
        </w:rPr>
      </w:pPr>
    </w:p>
    <w:p w:rsidR="0035488F" w:rsidRPr="0064443F" w:rsidRDefault="0035488F" w:rsidP="0035488F">
      <w:pPr>
        <w:jc w:val="center"/>
      </w:pPr>
      <w:r w:rsidRPr="0064443F">
        <w:tab/>
      </w:r>
      <w:r w:rsidRPr="0064443F">
        <w:tab/>
      </w:r>
      <w:r w:rsidRPr="0064443F">
        <w:tab/>
      </w:r>
      <w:r w:rsidRPr="0064443F">
        <w:tab/>
        <w:t xml:space="preserve">   от__________________________________________</w:t>
      </w:r>
    </w:p>
    <w:p w:rsidR="0035488F" w:rsidRPr="00ED16B0" w:rsidRDefault="0035488F" w:rsidP="0035488F">
      <w:pPr>
        <w:jc w:val="center"/>
        <w:rPr>
          <w:sz w:val="18"/>
          <w:szCs w:val="18"/>
        </w:rPr>
      </w:pPr>
      <w:r w:rsidRPr="0064443F">
        <w:rPr>
          <w:sz w:val="20"/>
        </w:rPr>
        <w:t xml:space="preserve">                                                    </w:t>
      </w:r>
      <w:r w:rsidRPr="0064443F">
        <w:rPr>
          <w:sz w:val="16"/>
          <w:szCs w:val="16"/>
        </w:rPr>
        <w:t xml:space="preserve">    </w:t>
      </w:r>
      <w:r w:rsidRPr="0064443F">
        <w:rPr>
          <w:sz w:val="18"/>
          <w:szCs w:val="18"/>
        </w:rPr>
        <w:t xml:space="preserve">    (фамилия, имя, отчество кандидата) </w:t>
      </w:r>
    </w:p>
    <w:p w:rsidR="0035488F" w:rsidRPr="0064443F" w:rsidRDefault="0035488F" w:rsidP="0035488F">
      <w:pPr>
        <w:jc w:val="center"/>
        <w:rPr>
          <w:b/>
          <w:bCs/>
          <w:sz w:val="16"/>
          <w:szCs w:val="16"/>
        </w:rPr>
      </w:pPr>
    </w:p>
    <w:p w:rsidR="0035488F" w:rsidRDefault="0035488F" w:rsidP="0035488F">
      <w:pPr>
        <w:keepNext/>
        <w:jc w:val="center"/>
        <w:outlineLvl w:val="0"/>
        <w:rPr>
          <w:b/>
          <w:bCs/>
        </w:rPr>
      </w:pPr>
    </w:p>
    <w:p w:rsidR="0006579D" w:rsidRDefault="0006579D" w:rsidP="0035488F">
      <w:pPr>
        <w:keepNext/>
        <w:jc w:val="center"/>
        <w:outlineLvl w:val="0"/>
        <w:rPr>
          <w:b/>
          <w:bCs/>
        </w:rPr>
      </w:pPr>
    </w:p>
    <w:p w:rsidR="0035488F" w:rsidRPr="0064443F" w:rsidRDefault="0035488F" w:rsidP="0035488F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Заявление</w:t>
      </w:r>
    </w:p>
    <w:p w:rsidR="0035488F" w:rsidRPr="0064443F" w:rsidRDefault="0035488F" w:rsidP="0035488F">
      <w:pPr>
        <w:jc w:val="both"/>
        <w:rPr>
          <w:bCs/>
          <w:sz w:val="16"/>
          <w:szCs w:val="16"/>
        </w:rPr>
      </w:pPr>
    </w:p>
    <w:p w:rsidR="0035488F" w:rsidRPr="00A1356B" w:rsidRDefault="0035488F" w:rsidP="0035488F">
      <w:pPr>
        <w:ind w:firstLine="709"/>
        <w:jc w:val="both"/>
        <w:rPr>
          <w:szCs w:val="24"/>
        </w:rPr>
      </w:pPr>
      <w:r>
        <w:t xml:space="preserve">В соответствии со </w:t>
      </w:r>
      <w:r w:rsidRPr="009A2E0F">
        <w:t>стать</w:t>
      </w:r>
      <w:r>
        <w:t>ей</w:t>
      </w:r>
      <w:r w:rsidRPr="009A2E0F">
        <w:t xml:space="preserve">  </w:t>
      </w:r>
      <w:r>
        <w:t>30</w:t>
      </w:r>
      <w:r w:rsidRPr="009A2E0F">
        <w:t xml:space="preserve"> Закона</w:t>
      </w:r>
      <w:r w:rsidRPr="003C1BDF">
        <w:t xml:space="preserve"> </w:t>
      </w:r>
      <w:r>
        <w:t xml:space="preserve">Рязанской области от 05 августа </w:t>
      </w:r>
      <w:r w:rsidRPr="003C1BDF">
        <w:t>2011 г. № 64-ОЗ «О выборах главы муниципального образования в Рязанской области»</w:t>
      </w:r>
      <w:r>
        <w:rPr>
          <w:szCs w:val="24"/>
        </w:rPr>
        <w:t xml:space="preserve"> </w:t>
      </w:r>
      <w:r w:rsidRPr="0064443F">
        <w:t xml:space="preserve"> </w:t>
      </w:r>
      <w:r w:rsidRPr="00ED16B0">
        <w:t xml:space="preserve">прошу зарегистрировать доверенных лиц при проведении выборов </w:t>
      </w:r>
      <w:r w:rsidRPr="00ED16B0">
        <w:rPr>
          <w:bCs/>
        </w:rPr>
        <w:t xml:space="preserve">главы муниципального образования -  </w:t>
      </w:r>
      <w:r w:rsidR="00ED0548">
        <w:rPr>
          <w:bCs/>
        </w:rPr>
        <w:t>________________</w:t>
      </w:r>
      <w:r w:rsidRPr="00ED16B0">
        <w:t xml:space="preserve"> сельское поселение </w:t>
      </w:r>
      <w:proofErr w:type="spellStart"/>
      <w:r w:rsidRPr="00ED16B0">
        <w:t>Старожиловского</w:t>
      </w:r>
      <w:proofErr w:type="spellEnd"/>
      <w:r w:rsidRPr="00ED16B0">
        <w:t xml:space="preserve"> муниципального района Рязанской области:</w:t>
      </w:r>
    </w:p>
    <w:p w:rsidR="0035488F" w:rsidRPr="00FF0F28" w:rsidRDefault="0035488F" w:rsidP="0035488F">
      <w:pPr>
        <w:widowControl w:val="0"/>
        <w:numPr>
          <w:ilvl w:val="0"/>
          <w:numId w:val="34"/>
        </w:numPr>
        <w:jc w:val="center"/>
        <w:rPr>
          <w:sz w:val="24"/>
          <w:szCs w:val="24"/>
        </w:rPr>
      </w:pPr>
      <w:r w:rsidRPr="00FF0F28">
        <w:rPr>
          <w:sz w:val="24"/>
          <w:szCs w:val="24"/>
        </w:rPr>
        <w:t xml:space="preserve">_______________________________________________________________________ </w:t>
      </w:r>
      <w:r w:rsidRPr="00FF0F28">
        <w:rPr>
          <w:sz w:val="18"/>
          <w:szCs w:val="18"/>
        </w:rPr>
        <w:t xml:space="preserve">                                  (фамилия, имя, отчество</w:t>
      </w:r>
      <w:proofErr w:type="gramStart"/>
      <w:r w:rsidRPr="00FF0F28">
        <w:rPr>
          <w:sz w:val="24"/>
          <w:szCs w:val="24"/>
        </w:rPr>
        <w:t xml:space="preserve"> </w:t>
      </w:r>
      <w:r w:rsidRPr="00FF0F28">
        <w:rPr>
          <w:sz w:val="18"/>
          <w:szCs w:val="18"/>
        </w:rPr>
        <w:t>)</w:t>
      </w:r>
      <w:proofErr w:type="gramEnd"/>
    </w:p>
    <w:p w:rsidR="0035488F" w:rsidRPr="00FF0F28" w:rsidRDefault="0035488F" w:rsidP="0035488F">
      <w:pPr>
        <w:widowControl w:val="0"/>
        <w:jc w:val="both"/>
        <w:rPr>
          <w:sz w:val="24"/>
          <w:szCs w:val="24"/>
        </w:rPr>
      </w:pPr>
      <w:r w:rsidRPr="00FF0F28">
        <w:rPr>
          <w:sz w:val="24"/>
          <w:szCs w:val="24"/>
        </w:rPr>
        <w:t>дата рождения ______________________________</w:t>
      </w:r>
      <w:r>
        <w:rPr>
          <w:sz w:val="24"/>
          <w:szCs w:val="24"/>
        </w:rPr>
        <w:t>____________________________</w:t>
      </w:r>
      <w:r w:rsidRPr="00FF0F28">
        <w:rPr>
          <w:sz w:val="24"/>
          <w:szCs w:val="24"/>
        </w:rPr>
        <w:t>______,</w:t>
      </w:r>
    </w:p>
    <w:p w:rsidR="0035488F" w:rsidRPr="0064443F" w:rsidRDefault="0035488F" w:rsidP="0035488F">
      <w:pPr>
        <w:widowControl w:val="0"/>
        <w:ind w:left="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</w:t>
      </w:r>
      <w:r w:rsidRPr="0064443F">
        <w:rPr>
          <w:sz w:val="18"/>
          <w:szCs w:val="18"/>
        </w:rPr>
        <w:t xml:space="preserve"> (число, месяц, год)</w:t>
      </w:r>
    </w:p>
    <w:p w:rsidR="0035488F" w:rsidRPr="0064443F" w:rsidRDefault="0035488F" w:rsidP="0035488F">
      <w:pPr>
        <w:widowControl w:val="0"/>
        <w:ind w:left="567"/>
        <w:rPr>
          <w:sz w:val="18"/>
          <w:szCs w:val="18"/>
        </w:rPr>
      </w:pPr>
    </w:p>
    <w:p w:rsidR="0035488F" w:rsidRPr="0064443F" w:rsidRDefault="0035488F" w:rsidP="0035488F">
      <w:pPr>
        <w:widowControl w:val="0"/>
        <w:tabs>
          <w:tab w:val="right" w:pos="9355"/>
        </w:tabs>
        <w:rPr>
          <w:sz w:val="24"/>
          <w:szCs w:val="24"/>
        </w:rPr>
      </w:pPr>
      <w:r w:rsidRPr="0064443F">
        <w:rPr>
          <w:sz w:val="24"/>
          <w:szCs w:val="24"/>
        </w:rPr>
        <w:t xml:space="preserve">вид документа –  </w:t>
      </w:r>
      <w:r w:rsidRPr="0064443F">
        <w:rPr>
          <w:sz w:val="24"/>
          <w:szCs w:val="24"/>
        </w:rPr>
        <w:tab/>
        <w:t>,</w:t>
      </w:r>
    </w:p>
    <w:p w:rsidR="0035488F" w:rsidRPr="00987437" w:rsidRDefault="0035488F" w:rsidP="0035488F">
      <w:pPr>
        <w:widowControl w:val="0"/>
        <w:pBdr>
          <w:top w:val="single" w:sz="4" w:space="1" w:color="auto"/>
        </w:pBdr>
        <w:ind w:left="1775"/>
        <w:jc w:val="center"/>
        <w:rPr>
          <w:iCs/>
          <w:sz w:val="18"/>
          <w:szCs w:val="18"/>
        </w:rPr>
      </w:pPr>
      <w:r w:rsidRPr="00987437">
        <w:rPr>
          <w:iCs/>
          <w:sz w:val="18"/>
          <w:szCs w:val="18"/>
        </w:rPr>
        <w:t>(паспорт или документ, заменяющий паспорт гражданина Российской Федерации)</w:t>
      </w:r>
    </w:p>
    <w:p w:rsidR="0035488F" w:rsidRPr="0064443F" w:rsidRDefault="0035488F" w:rsidP="0035488F">
      <w:pPr>
        <w:widowControl w:val="0"/>
        <w:tabs>
          <w:tab w:val="right" w:pos="9355"/>
        </w:tabs>
        <w:rPr>
          <w:sz w:val="24"/>
          <w:szCs w:val="24"/>
        </w:rPr>
      </w:pPr>
    </w:p>
    <w:p w:rsidR="0035488F" w:rsidRDefault="0035488F" w:rsidP="0035488F">
      <w:pPr>
        <w:widowControl w:val="0"/>
        <w:tabs>
          <w:tab w:val="right" w:pos="9355"/>
        </w:tabs>
        <w:rPr>
          <w:sz w:val="24"/>
          <w:szCs w:val="24"/>
        </w:rPr>
      </w:pPr>
      <w:r w:rsidRPr="0064443F">
        <w:rPr>
          <w:sz w:val="24"/>
          <w:szCs w:val="24"/>
        </w:rPr>
        <w:t>данные доку</w:t>
      </w:r>
      <w:r>
        <w:rPr>
          <w:sz w:val="24"/>
          <w:szCs w:val="24"/>
        </w:rPr>
        <w:t>мента, удостоверяющего личность</w:t>
      </w:r>
      <w:r w:rsidRPr="0064443F">
        <w:rPr>
          <w:sz w:val="24"/>
          <w:szCs w:val="24"/>
        </w:rPr>
        <w:t xml:space="preserve"> –  </w:t>
      </w:r>
    </w:p>
    <w:p w:rsidR="0035488F" w:rsidRPr="0064443F" w:rsidRDefault="0035488F" w:rsidP="0035488F">
      <w:pPr>
        <w:widowControl w:val="0"/>
        <w:pBdr>
          <w:top w:val="single" w:sz="4" w:space="1" w:color="auto"/>
        </w:pBdr>
        <w:ind w:left="5188"/>
        <w:jc w:val="center"/>
        <w:rPr>
          <w:iCs/>
          <w:sz w:val="18"/>
          <w:szCs w:val="18"/>
        </w:rPr>
      </w:pPr>
      <w:r w:rsidRPr="0064443F">
        <w:rPr>
          <w:iCs/>
          <w:sz w:val="18"/>
          <w:szCs w:val="18"/>
        </w:rPr>
        <w:t>(серия, номер паспорта или документа,</w:t>
      </w:r>
      <w:r w:rsidRPr="0064443F">
        <w:rPr>
          <w:iCs/>
          <w:sz w:val="18"/>
          <w:szCs w:val="18"/>
        </w:rPr>
        <w:br/>
        <w:t>заменяющего паспорт гражданина Российской Федерации)</w:t>
      </w:r>
    </w:p>
    <w:p w:rsidR="0035488F" w:rsidRPr="0064443F" w:rsidRDefault="0035488F" w:rsidP="0035488F">
      <w:pPr>
        <w:widowControl w:val="0"/>
        <w:tabs>
          <w:tab w:val="right" w:pos="9355"/>
        </w:tabs>
        <w:rPr>
          <w:sz w:val="24"/>
          <w:szCs w:val="24"/>
        </w:rPr>
      </w:pPr>
      <w:r w:rsidRPr="0064443F">
        <w:rPr>
          <w:sz w:val="24"/>
          <w:szCs w:val="24"/>
        </w:rPr>
        <w:t>выдан –</w:t>
      </w:r>
      <w:r>
        <w:rPr>
          <w:sz w:val="24"/>
          <w:szCs w:val="24"/>
        </w:rPr>
        <w:tab/>
      </w:r>
    </w:p>
    <w:p w:rsidR="0035488F" w:rsidRDefault="0035488F" w:rsidP="0035488F">
      <w:pPr>
        <w:widowControl w:val="0"/>
        <w:pBdr>
          <w:top w:val="single" w:sz="4" w:space="1" w:color="auto"/>
        </w:pBdr>
        <w:ind w:left="953" w:right="113"/>
        <w:jc w:val="center"/>
        <w:rPr>
          <w:iCs/>
          <w:sz w:val="18"/>
          <w:szCs w:val="18"/>
        </w:rPr>
      </w:pPr>
      <w:proofErr w:type="gramStart"/>
      <w:r w:rsidRPr="0064443F">
        <w:rPr>
          <w:iCs/>
          <w:sz w:val="18"/>
          <w:szCs w:val="18"/>
        </w:rPr>
        <w:t xml:space="preserve">(дата выдачи, наименование или код органа, выдавшего паспорт или документ, заменяющий паспорт </w:t>
      </w:r>
      <w:r>
        <w:rPr>
          <w:iCs/>
          <w:sz w:val="18"/>
          <w:szCs w:val="18"/>
        </w:rPr>
        <w:t xml:space="preserve">гражданина Российской </w:t>
      </w:r>
      <w:proofErr w:type="spellStart"/>
      <w:r>
        <w:rPr>
          <w:iCs/>
          <w:sz w:val="18"/>
          <w:szCs w:val="18"/>
        </w:rPr>
        <w:t>Федераци</w:t>
      </w:r>
      <w:proofErr w:type="spellEnd"/>
      <w:proofErr w:type="gramEnd"/>
    </w:p>
    <w:p w:rsidR="0035488F" w:rsidRPr="00F45713" w:rsidRDefault="0035488F" w:rsidP="0035488F">
      <w:pPr>
        <w:widowControl w:val="0"/>
        <w:pBdr>
          <w:top w:val="single" w:sz="4" w:space="1" w:color="auto"/>
        </w:pBdr>
        <w:ind w:left="953" w:right="113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>___________________________________________________________________________________________ ,</w:t>
      </w:r>
    </w:p>
    <w:p w:rsidR="0035488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24"/>
        </w:rPr>
      </w:pPr>
      <w:r w:rsidRPr="0064443F">
        <w:rPr>
          <w:sz w:val="24"/>
          <w:szCs w:val="24"/>
        </w:rPr>
        <w:t>адрес места жительства</w:t>
      </w:r>
    </w:p>
    <w:p w:rsidR="0035488F" w:rsidRPr="00ED16B0" w:rsidRDefault="0035488F" w:rsidP="0035488F">
      <w:pPr>
        <w:pBdr>
          <w:top w:val="single" w:sz="4" w:space="1" w:color="auto"/>
        </w:pBdr>
        <w:ind w:left="2693" w:right="113"/>
        <w:jc w:val="center"/>
        <w:rPr>
          <w:iCs/>
          <w:sz w:val="18"/>
          <w:szCs w:val="18"/>
        </w:rPr>
      </w:pPr>
      <w:proofErr w:type="gramStart"/>
      <w:r w:rsidRPr="0064443F">
        <w:rPr>
          <w:iCs/>
          <w:sz w:val="18"/>
          <w:szCs w:val="18"/>
        </w:rPr>
        <w:t>(наименование субъекта Российской Федерации, района, города, иного населенного пункта, улицы, номер дома, корпуса, строения и т.п., квартиры)</w:t>
      </w:r>
      <w:proofErr w:type="gramEnd"/>
    </w:p>
    <w:p w:rsidR="0035488F" w:rsidRPr="00ED16B0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  <w:szCs w:val="24"/>
        </w:rPr>
      </w:pPr>
      <w:r w:rsidRPr="0064443F">
        <w:rPr>
          <w:sz w:val="18"/>
          <w:szCs w:val="24"/>
        </w:rPr>
        <w:t>_______________________________________________________________________________________________________</w:t>
      </w:r>
      <w:r w:rsidRPr="0064443F">
        <w:rPr>
          <w:sz w:val="24"/>
          <w:szCs w:val="24"/>
        </w:rPr>
        <w:t>,</w:t>
      </w: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 w:rsidRPr="0064443F">
        <w:rPr>
          <w:sz w:val="24"/>
          <w:szCs w:val="24"/>
        </w:rPr>
        <w:t>основное место работы</w:t>
      </w:r>
      <w:r>
        <w:rPr>
          <w:color w:val="FF0000"/>
          <w:sz w:val="24"/>
          <w:szCs w:val="24"/>
        </w:rPr>
        <w:t xml:space="preserve"> </w:t>
      </w:r>
      <w:r w:rsidRPr="00C10E2B">
        <w:rPr>
          <w:sz w:val="24"/>
          <w:szCs w:val="24"/>
        </w:rPr>
        <w:t xml:space="preserve">или службы </w:t>
      </w:r>
      <w:r w:rsidRPr="0064443F">
        <w:rPr>
          <w:sz w:val="24"/>
          <w:szCs w:val="24"/>
        </w:rPr>
        <w:t>_____________________________________________</w:t>
      </w: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24"/>
        </w:rPr>
      </w:pPr>
      <w:r w:rsidRPr="0064443F">
        <w:rPr>
          <w:sz w:val="16"/>
          <w:szCs w:val="24"/>
        </w:rPr>
        <w:t xml:space="preserve">                                         </w:t>
      </w:r>
      <w:r>
        <w:rPr>
          <w:sz w:val="16"/>
          <w:szCs w:val="24"/>
        </w:rPr>
        <w:tab/>
      </w:r>
      <w:r w:rsidRPr="0064443F">
        <w:rPr>
          <w:sz w:val="16"/>
          <w:szCs w:val="24"/>
        </w:rPr>
        <w:t xml:space="preserve">     </w:t>
      </w:r>
      <w:r w:rsidRPr="0064443F">
        <w:rPr>
          <w:sz w:val="18"/>
          <w:szCs w:val="24"/>
        </w:rPr>
        <w:t xml:space="preserve"> </w:t>
      </w:r>
      <w:proofErr w:type="gramStart"/>
      <w:r w:rsidRPr="0064443F">
        <w:rPr>
          <w:sz w:val="18"/>
          <w:szCs w:val="24"/>
        </w:rPr>
        <w:t xml:space="preserve">(наименование основного места работы или службы, должность, </w:t>
      </w:r>
      <w:proofErr w:type="gramEnd"/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24"/>
        </w:rPr>
      </w:pPr>
      <w:r w:rsidRPr="0064443F">
        <w:rPr>
          <w:sz w:val="18"/>
          <w:szCs w:val="24"/>
        </w:rPr>
        <w:t xml:space="preserve">                                 при их отсутствии – род занятий)</w:t>
      </w: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Cs w:val="24"/>
        </w:rPr>
      </w:pPr>
      <w:r w:rsidRPr="0064443F">
        <w:rPr>
          <w:szCs w:val="24"/>
        </w:rPr>
        <w:lastRenderedPageBreak/>
        <w:t>____________________________________</w:t>
      </w:r>
      <w:r>
        <w:rPr>
          <w:szCs w:val="24"/>
        </w:rPr>
        <w:t>____________________________</w:t>
      </w:r>
      <w:r w:rsidRPr="0064443F">
        <w:rPr>
          <w:szCs w:val="24"/>
        </w:rPr>
        <w:t>,</w:t>
      </w: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6"/>
          <w:szCs w:val="16"/>
        </w:rPr>
      </w:pP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4"/>
          <w:szCs w:val="24"/>
        </w:rPr>
      </w:pPr>
      <w:r w:rsidRPr="0064443F">
        <w:rPr>
          <w:sz w:val="24"/>
          <w:szCs w:val="24"/>
        </w:rPr>
        <w:t>контактный телефон ___________________________________________________________.</w:t>
      </w:r>
    </w:p>
    <w:p w:rsidR="0035488F" w:rsidRPr="00ED16B0" w:rsidRDefault="0035488F" w:rsidP="0035488F">
      <w:pPr>
        <w:widowControl w:val="0"/>
        <w:jc w:val="both"/>
        <w:rPr>
          <w:sz w:val="24"/>
          <w:szCs w:val="24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284"/>
        <w:gridCol w:w="1848"/>
        <w:gridCol w:w="144"/>
        <w:gridCol w:w="2766"/>
      </w:tblGrid>
      <w:tr w:rsidR="0035488F" w:rsidRPr="0064443F" w:rsidTr="002D59CC">
        <w:tc>
          <w:tcPr>
            <w:tcW w:w="2977" w:type="dxa"/>
            <w:vAlign w:val="bottom"/>
          </w:tcPr>
          <w:p w:rsidR="0035488F" w:rsidRPr="0064443F" w:rsidRDefault="0035488F" w:rsidP="00ED0548">
            <w:pPr>
              <w:rPr>
                <w:sz w:val="24"/>
                <w:szCs w:val="24"/>
              </w:rPr>
            </w:pPr>
            <w:r w:rsidRPr="0064443F">
              <w:rPr>
                <w:sz w:val="24"/>
                <w:szCs w:val="24"/>
              </w:rPr>
              <w:t xml:space="preserve">Кандидат </w:t>
            </w:r>
            <w:r>
              <w:rPr>
                <w:bCs/>
                <w:sz w:val="24"/>
                <w:szCs w:val="24"/>
              </w:rPr>
              <w:t xml:space="preserve">на должность главы муниципального образования - </w:t>
            </w:r>
            <w:r w:rsidRPr="0064443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85091">
              <w:rPr>
                <w:sz w:val="24"/>
                <w:szCs w:val="24"/>
              </w:rPr>
              <w:t>Гребневское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Старожиловского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2D59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5488F" w:rsidRPr="0064443F" w:rsidRDefault="0035488F" w:rsidP="002D59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2D59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35488F" w:rsidRPr="0064443F" w:rsidRDefault="0035488F" w:rsidP="002D59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2D59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488F" w:rsidRPr="0064443F" w:rsidTr="002D59CC">
        <w:tc>
          <w:tcPr>
            <w:tcW w:w="2977" w:type="dxa"/>
          </w:tcPr>
          <w:p w:rsidR="0035488F" w:rsidRPr="0064443F" w:rsidRDefault="0035488F" w:rsidP="002D59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488F" w:rsidRPr="0064443F" w:rsidRDefault="0035488F" w:rsidP="002D59CC">
            <w:pPr>
              <w:widowControl w:val="0"/>
              <w:jc w:val="center"/>
              <w:rPr>
                <w:sz w:val="18"/>
                <w:szCs w:val="18"/>
              </w:rPr>
            </w:pPr>
            <w:r w:rsidRPr="0064443F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35488F" w:rsidRPr="0064443F" w:rsidRDefault="0035488F" w:rsidP="002D59C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35488F" w:rsidRPr="0064443F" w:rsidRDefault="0035488F" w:rsidP="002D59CC">
            <w:pPr>
              <w:widowControl w:val="0"/>
              <w:jc w:val="center"/>
              <w:rPr>
                <w:sz w:val="18"/>
                <w:szCs w:val="18"/>
              </w:rPr>
            </w:pPr>
            <w:r w:rsidRPr="0064443F">
              <w:rPr>
                <w:sz w:val="18"/>
                <w:szCs w:val="18"/>
              </w:rPr>
              <w:t>(дата)</w:t>
            </w:r>
          </w:p>
        </w:tc>
        <w:tc>
          <w:tcPr>
            <w:tcW w:w="144" w:type="dxa"/>
          </w:tcPr>
          <w:p w:rsidR="0035488F" w:rsidRPr="0064443F" w:rsidRDefault="0035488F" w:rsidP="002D59C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</w:tcPr>
          <w:p w:rsidR="0035488F" w:rsidRPr="0064443F" w:rsidRDefault="0035488F" w:rsidP="002D59CC">
            <w:pPr>
              <w:widowControl w:val="0"/>
              <w:jc w:val="center"/>
              <w:rPr>
                <w:sz w:val="18"/>
                <w:szCs w:val="18"/>
              </w:rPr>
            </w:pPr>
            <w:r w:rsidRPr="0064443F">
              <w:rPr>
                <w:sz w:val="18"/>
                <w:szCs w:val="18"/>
              </w:rPr>
              <w:t>(инициалы, фамилия)</w:t>
            </w:r>
          </w:p>
        </w:tc>
      </w:tr>
    </w:tbl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Pr="00906118" w:rsidRDefault="0035488F" w:rsidP="0035488F">
      <w:pPr>
        <w:rPr>
          <w:vanish/>
        </w:rPr>
      </w:pPr>
    </w:p>
    <w:p w:rsidR="0035488F" w:rsidRDefault="0035488F" w:rsidP="0035488F"/>
    <w:p w:rsidR="0035488F" w:rsidRDefault="0035488F" w:rsidP="0035488F"/>
    <w:tbl>
      <w:tblPr>
        <w:tblpPr w:leftFromText="180" w:rightFromText="180" w:vertAnchor="text" w:horzAnchor="margin" w:tblpXSpec="right" w:tblpY="-2"/>
        <w:tblW w:w="5205" w:type="pct"/>
        <w:tblLook w:val="0000" w:firstRow="0" w:lastRow="0" w:firstColumn="0" w:lastColumn="0" w:noHBand="0" w:noVBand="0"/>
      </w:tblPr>
      <w:tblGrid>
        <w:gridCol w:w="3369"/>
        <w:gridCol w:w="6593"/>
      </w:tblGrid>
      <w:tr w:rsidR="0035488F" w:rsidRPr="00F45713" w:rsidTr="002D59CC">
        <w:tc>
          <w:tcPr>
            <w:tcW w:w="1691" w:type="pct"/>
          </w:tcPr>
          <w:p w:rsidR="0035488F" w:rsidRPr="00F45713" w:rsidRDefault="0035488F" w:rsidP="002D59CC">
            <w:pPr>
              <w:rPr>
                <w:sz w:val="24"/>
                <w:szCs w:val="24"/>
              </w:rPr>
            </w:pPr>
          </w:p>
          <w:p w:rsidR="0035488F" w:rsidRPr="00F45713" w:rsidRDefault="0035488F" w:rsidP="002D59CC">
            <w:pPr>
              <w:rPr>
                <w:sz w:val="24"/>
                <w:szCs w:val="24"/>
              </w:rPr>
            </w:pPr>
          </w:p>
          <w:p w:rsidR="0035488F" w:rsidRPr="00F45713" w:rsidRDefault="0035488F" w:rsidP="002D59CC">
            <w:pPr>
              <w:rPr>
                <w:sz w:val="24"/>
                <w:szCs w:val="24"/>
              </w:rPr>
            </w:pPr>
          </w:p>
          <w:p w:rsidR="0035488F" w:rsidRPr="00F45713" w:rsidRDefault="0035488F" w:rsidP="002D59CC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F45713" w:rsidRDefault="0035488F" w:rsidP="002E68E5">
            <w:pPr>
              <w:jc w:val="right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Приложение № </w:t>
            </w:r>
            <w:r>
              <w:rPr>
                <w:sz w:val="24"/>
                <w:szCs w:val="24"/>
              </w:rPr>
              <w:t>5</w:t>
            </w:r>
          </w:p>
          <w:p w:rsidR="0035488F" w:rsidRPr="00F45713" w:rsidRDefault="00ED0548" w:rsidP="002E68E5">
            <w:pPr>
              <w:jc w:val="both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 xml:space="preserve">к Перечню документов, представляемых избирательными объединениями и кандидатами при выдвижении и регистрации </w:t>
            </w:r>
            <w:r w:rsidRPr="002C2607">
              <w:rPr>
                <w:sz w:val="24"/>
                <w:szCs w:val="24"/>
              </w:rPr>
              <w:t>на выборах глав муниципальн</w:t>
            </w:r>
            <w:r w:rsidR="00EA58D7" w:rsidRPr="002C2607">
              <w:rPr>
                <w:sz w:val="24"/>
                <w:szCs w:val="24"/>
              </w:rPr>
              <w:t>ых</w:t>
            </w:r>
            <w:r w:rsidRPr="002C2607">
              <w:rPr>
                <w:sz w:val="24"/>
                <w:szCs w:val="24"/>
              </w:rPr>
              <w:t xml:space="preserve"> образовани</w:t>
            </w:r>
            <w:r w:rsidR="00EA58D7" w:rsidRPr="002C2607">
              <w:rPr>
                <w:sz w:val="24"/>
                <w:szCs w:val="24"/>
              </w:rPr>
              <w:t>й</w:t>
            </w:r>
            <w:r w:rsidRPr="002C2607">
              <w:rPr>
                <w:sz w:val="24"/>
                <w:szCs w:val="24"/>
              </w:rPr>
              <w:t xml:space="preserve">  сельск</w:t>
            </w:r>
            <w:r w:rsidR="00EA58D7" w:rsidRPr="002C2607">
              <w:rPr>
                <w:sz w:val="24"/>
                <w:szCs w:val="24"/>
              </w:rPr>
              <w:t>их</w:t>
            </w:r>
            <w:r w:rsidRPr="002C2607">
              <w:rPr>
                <w:sz w:val="24"/>
                <w:szCs w:val="24"/>
              </w:rPr>
              <w:t xml:space="preserve"> поселени</w:t>
            </w:r>
            <w:r w:rsidR="00EA58D7" w:rsidRPr="002C2607">
              <w:rPr>
                <w:sz w:val="24"/>
                <w:szCs w:val="24"/>
              </w:rPr>
              <w:t>й</w:t>
            </w:r>
            <w:r w:rsidRPr="00F45713">
              <w:rPr>
                <w:sz w:val="24"/>
                <w:szCs w:val="24"/>
              </w:rPr>
              <w:t xml:space="preserve"> </w:t>
            </w:r>
            <w:proofErr w:type="spellStart"/>
            <w:r w:rsidRPr="00F45713">
              <w:rPr>
                <w:sz w:val="24"/>
                <w:szCs w:val="24"/>
              </w:rPr>
              <w:t>Старожиловского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r w:rsidRPr="00F45713">
              <w:rPr>
                <w:sz w:val="24"/>
                <w:szCs w:val="24"/>
              </w:rPr>
              <w:t xml:space="preserve"> района Рязанской области</w:t>
            </w:r>
          </w:p>
        </w:tc>
      </w:tr>
      <w:tr w:rsidR="0035488F" w:rsidRPr="00F45713" w:rsidTr="002D59CC">
        <w:tc>
          <w:tcPr>
            <w:tcW w:w="1691" w:type="pct"/>
          </w:tcPr>
          <w:p w:rsidR="0035488F" w:rsidRPr="00F45713" w:rsidRDefault="0035488F" w:rsidP="002D59CC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F45713" w:rsidRDefault="0035488F" w:rsidP="002D59CC">
            <w:pPr>
              <w:tabs>
                <w:tab w:val="left" w:pos="3165"/>
                <w:tab w:val="right" w:pos="9639"/>
              </w:tabs>
              <w:rPr>
                <w:sz w:val="16"/>
                <w:szCs w:val="16"/>
              </w:rPr>
            </w:pPr>
          </w:p>
          <w:p w:rsidR="0035488F" w:rsidRPr="00F45713" w:rsidRDefault="0035488F" w:rsidP="002D59CC">
            <w:pPr>
              <w:tabs>
                <w:tab w:val="left" w:pos="3165"/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(рекомендуемая форма)</w:t>
            </w:r>
          </w:p>
        </w:tc>
      </w:tr>
    </w:tbl>
    <w:p w:rsidR="0035488F" w:rsidRDefault="0035488F" w:rsidP="00883242"/>
    <w:p w:rsidR="0035488F" w:rsidRPr="00F279D6" w:rsidRDefault="0035488F" w:rsidP="0035488F">
      <w:pPr>
        <w:ind w:left="3119"/>
      </w:pPr>
      <w:r w:rsidRPr="00F279D6">
        <w:t xml:space="preserve">В территориальную избирательную комиссию </w:t>
      </w:r>
      <w:proofErr w:type="spellStart"/>
      <w:r w:rsidRPr="00F279D6">
        <w:t>Старожиловского</w:t>
      </w:r>
      <w:proofErr w:type="spellEnd"/>
      <w:r w:rsidRPr="00F279D6">
        <w:t xml:space="preserve"> района</w:t>
      </w:r>
      <w:r>
        <w:t xml:space="preserve"> Рязанской области</w:t>
      </w:r>
    </w:p>
    <w:p w:rsidR="0035488F" w:rsidRPr="0064443F" w:rsidRDefault="0035488F" w:rsidP="0035488F">
      <w:pPr>
        <w:ind w:left="3119"/>
        <w:jc w:val="both"/>
        <w:rPr>
          <w:szCs w:val="24"/>
        </w:rPr>
      </w:pPr>
      <w:r w:rsidRPr="0064443F">
        <w:rPr>
          <w:szCs w:val="24"/>
        </w:rPr>
        <w:t>от __________________________________________</w:t>
      </w:r>
    </w:p>
    <w:p w:rsidR="0035488F" w:rsidRPr="0064443F" w:rsidRDefault="0035488F" w:rsidP="0035488F">
      <w:pPr>
        <w:ind w:left="5243" w:firstLine="421"/>
        <w:jc w:val="both"/>
        <w:rPr>
          <w:sz w:val="18"/>
          <w:szCs w:val="24"/>
        </w:rPr>
      </w:pPr>
      <w:r w:rsidRPr="0064443F">
        <w:rPr>
          <w:sz w:val="18"/>
          <w:szCs w:val="24"/>
        </w:rPr>
        <w:t>(фамилия, имя, отчество)</w:t>
      </w:r>
    </w:p>
    <w:p w:rsidR="0035488F" w:rsidRPr="0064443F" w:rsidRDefault="0035488F" w:rsidP="0035488F">
      <w:pPr>
        <w:ind w:left="3119"/>
        <w:jc w:val="both"/>
        <w:rPr>
          <w:sz w:val="18"/>
          <w:szCs w:val="24"/>
        </w:rPr>
      </w:pPr>
    </w:p>
    <w:p w:rsidR="0035488F" w:rsidRPr="0064443F" w:rsidRDefault="0035488F" w:rsidP="0035488F">
      <w:pPr>
        <w:keepNext/>
        <w:jc w:val="center"/>
        <w:outlineLvl w:val="1"/>
        <w:rPr>
          <w:b/>
          <w:bCs/>
          <w:szCs w:val="24"/>
        </w:rPr>
      </w:pPr>
      <w:r w:rsidRPr="0064443F">
        <w:rPr>
          <w:b/>
          <w:bCs/>
          <w:szCs w:val="24"/>
        </w:rPr>
        <w:t>Заявление</w:t>
      </w:r>
    </w:p>
    <w:p w:rsidR="0035488F" w:rsidRPr="0064443F" w:rsidRDefault="0035488F" w:rsidP="0035488F">
      <w:pPr>
        <w:ind w:firstLine="709"/>
        <w:jc w:val="center"/>
        <w:rPr>
          <w:b/>
          <w:bCs/>
          <w:sz w:val="18"/>
          <w:szCs w:val="24"/>
        </w:rPr>
      </w:pPr>
    </w:p>
    <w:p w:rsidR="0035488F" w:rsidRPr="0064443F" w:rsidRDefault="0035488F" w:rsidP="0035488F">
      <w:pPr>
        <w:keepNext/>
        <w:ind w:firstLine="567"/>
        <w:outlineLvl w:val="2"/>
        <w:rPr>
          <w:szCs w:val="24"/>
        </w:rPr>
      </w:pPr>
      <w:r w:rsidRPr="0064443F">
        <w:rPr>
          <w:szCs w:val="24"/>
        </w:rPr>
        <w:t>Даю согласие быть доверенным лицом _____________________________</w:t>
      </w:r>
    </w:p>
    <w:p w:rsidR="0035488F" w:rsidRPr="0064443F" w:rsidRDefault="0035488F" w:rsidP="0035488F">
      <w:pPr>
        <w:ind w:firstLine="567"/>
        <w:rPr>
          <w:sz w:val="18"/>
          <w:szCs w:val="24"/>
        </w:rPr>
      </w:pPr>
      <w:r w:rsidRPr="0064443F">
        <w:rPr>
          <w:szCs w:val="24"/>
        </w:rPr>
        <w:tab/>
      </w:r>
      <w:r w:rsidRPr="0064443F">
        <w:rPr>
          <w:szCs w:val="24"/>
        </w:rPr>
        <w:tab/>
      </w:r>
      <w:r w:rsidRPr="0064443F">
        <w:rPr>
          <w:szCs w:val="24"/>
        </w:rPr>
        <w:tab/>
      </w:r>
      <w:r w:rsidRPr="0064443F">
        <w:rPr>
          <w:szCs w:val="24"/>
        </w:rPr>
        <w:tab/>
      </w:r>
      <w:r w:rsidRPr="0064443F">
        <w:rPr>
          <w:szCs w:val="24"/>
        </w:rPr>
        <w:tab/>
      </w:r>
      <w:r w:rsidRPr="0064443F">
        <w:rPr>
          <w:szCs w:val="24"/>
        </w:rPr>
        <w:tab/>
      </w:r>
      <w:r w:rsidRPr="0064443F">
        <w:rPr>
          <w:szCs w:val="24"/>
        </w:rPr>
        <w:tab/>
      </w:r>
      <w:r w:rsidRPr="0064443F">
        <w:rPr>
          <w:szCs w:val="24"/>
        </w:rPr>
        <w:tab/>
      </w:r>
      <w:proofErr w:type="gramStart"/>
      <w:r>
        <w:rPr>
          <w:sz w:val="18"/>
          <w:szCs w:val="24"/>
        </w:rPr>
        <w:t>(наименование избирательного объединения/</w:t>
      </w:r>
      <w:proofErr w:type="gramEnd"/>
    </w:p>
    <w:p w:rsidR="0035488F" w:rsidRPr="0064443F" w:rsidRDefault="0035488F" w:rsidP="0035488F">
      <w:pPr>
        <w:spacing w:line="120" w:lineRule="auto"/>
        <w:ind w:firstLine="567"/>
        <w:rPr>
          <w:sz w:val="18"/>
          <w:szCs w:val="24"/>
        </w:rPr>
      </w:pPr>
    </w:p>
    <w:p w:rsidR="0035488F" w:rsidRPr="0064443F" w:rsidRDefault="0035488F" w:rsidP="0035488F">
      <w:pPr>
        <w:jc w:val="both"/>
        <w:rPr>
          <w:szCs w:val="24"/>
        </w:rPr>
      </w:pPr>
      <w:r w:rsidRPr="0064443F">
        <w:rPr>
          <w:szCs w:val="24"/>
        </w:rPr>
        <w:t xml:space="preserve">___________________________________ при проведении </w:t>
      </w:r>
      <w:r>
        <w:rPr>
          <w:szCs w:val="24"/>
        </w:rPr>
        <w:t xml:space="preserve">выборов главы </w:t>
      </w:r>
    </w:p>
    <w:p w:rsidR="0035488F" w:rsidRPr="0064443F" w:rsidRDefault="0035488F" w:rsidP="0035488F">
      <w:pPr>
        <w:jc w:val="both"/>
        <w:rPr>
          <w:szCs w:val="24"/>
        </w:rPr>
      </w:pPr>
      <w:r w:rsidRPr="0064443F">
        <w:rPr>
          <w:sz w:val="18"/>
          <w:szCs w:val="24"/>
        </w:rPr>
        <w:t xml:space="preserve">                             фамили</w:t>
      </w:r>
      <w:r>
        <w:rPr>
          <w:sz w:val="18"/>
          <w:szCs w:val="24"/>
        </w:rPr>
        <w:t>я</w:t>
      </w:r>
      <w:r w:rsidRPr="0064443F">
        <w:rPr>
          <w:sz w:val="18"/>
          <w:szCs w:val="24"/>
        </w:rPr>
        <w:t>, имя, отчество кандидата)</w:t>
      </w:r>
    </w:p>
    <w:p w:rsidR="0035488F" w:rsidRPr="0064443F" w:rsidRDefault="0035488F" w:rsidP="0035488F">
      <w:pPr>
        <w:jc w:val="both"/>
        <w:rPr>
          <w:sz w:val="18"/>
          <w:szCs w:val="24"/>
        </w:rPr>
      </w:pPr>
      <w:r>
        <w:rPr>
          <w:szCs w:val="24"/>
        </w:rPr>
        <w:t xml:space="preserve">муниципального образования – </w:t>
      </w:r>
      <w:r w:rsidR="00ED0548">
        <w:rPr>
          <w:szCs w:val="24"/>
        </w:rPr>
        <w:t>_________________</w:t>
      </w:r>
      <w:r>
        <w:rPr>
          <w:szCs w:val="24"/>
        </w:rPr>
        <w:t xml:space="preserve"> сельское поселение </w:t>
      </w:r>
      <w:proofErr w:type="spellStart"/>
      <w:r>
        <w:rPr>
          <w:szCs w:val="24"/>
        </w:rPr>
        <w:t>Старожиловского</w:t>
      </w:r>
      <w:proofErr w:type="spellEnd"/>
      <w:r>
        <w:rPr>
          <w:szCs w:val="24"/>
        </w:rPr>
        <w:t xml:space="preserve"> муниципального района Рязанской области</w:t>
      </w:r>
      <w:r w:rsidRPr="0064443F">
        <w:rPr>
          <w:szCs w:val="24"/>
        </w:rPr>
        <w:t>.</w:t>
      </w:r>
    </w:p>
    <w:p w:rsidR="0035488F" w:rsidRPr="0064443F" w:rsidRDefault="0035488F" w:rsidP="0035488F">
      <w:pPr>
        <w:ind w:firstLine="567"/>
        <w:rPr>
          <w:sz w:val="16"/>
          <w:szCs w:val="16"/>
        </w:rPr>
      </w:pPr>
    </w:p>
    <w:p w:rsidR="0035488F" w:rsidRPr="0064443F" w:rsidRDefault="0035488F" w:rsidP="0035488F">
      <w:pPr>
        <w:ind w:firstLine="567"/>
        <w:rPr>
          <w:szCs w:val="24"/>
        </w:rPr>
      </w:pPr>
      <w:r w:rsidRPr="0064443F">
        <w:rPr>
          <w:szCs w:val="24"/>
        </w:rPr>
        <w:t>О себе сообщаю следующие сведения: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818"/>
      </w:tblGrid>
      <w:tr w:rsidR="0035488F" w:rsidRPr="0064443F" w:rsidTr="002D59CC"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2D59CC">
            <w:pPr>
              <w:jc w:val="center"/>
              <w:rPr>
                <w:sz w:val="16"/>
                <w:szCs w:val="16"/>
              </w:rPr>
            </w:pPr>
          </w:p>
          <w:p w:rsidR="0035488F" w:rsidRPr="0064443F" w:rsidRDefault="0035488F" w:rsidP="002D5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vAlign w:val="bottom"/>
          </w:tcPr>
          <w:p w:rsidR="0035488F" w:rsidRPr="0064443F" w:rsidRDefault="0035488F" w:rsidP="002D59CC">
            <w:pPr>
              <w:ind w:right="-170"/>
              <w:rPr>
                <w:sz w:val="24"/>
                <w:szCs w:val="24"/>
              </w:rPr>
            </w:pPr>
            <w:r w:rsidRPr="0064443F">
              <w:rPr>
                <w:sz w:val="24"/>
                <w:szCs w:val="24"/>
              </w:rPr>
              <w:t>дата рождения __________________________,</w:t>
            </w:r>
          </w:p>
        </w:tc>
      </w:tr>
      <w:tr w:rsidR="0035488F" w:rsidRPr="0064443F" w:rsidTr="002D59CC">
        <w:tc>
          <w:tcPr>
            <w:tcW w:w="4708" w:type="dxa"/>
          </w:tcPr>
          <w:p w:rsidR="0035488F" w:rsidRPr="0064443F" w:rsidRDefault="0035488F" w:rsidP="002D59CC">
            <w:pPr>
              <w:jc w:val="center"/>
              <w:rPr>
                <w:sz w:val="18"/>
                <w:szCs w:val="18"/>
              </w:rPr>
            </w:pPr>
            <w:r w:rsidRPr="0064443F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4818" w:type="dxa"/>
          </w:tcPr>
          <w:p w:rsidR="0035488F" w:rsidRPr="0064443F" w:rsidRDefault="0035488F" w:rsidP="002D59CC">
            <w:pPr>
              <w:rPr>
                <w:sz w:val="20"/>
              </w:rPr>
            </w:pPr>
            <w:r w:rsidRPr="0064443F">
              <w:rPr>
                <w:sz w:val="18"/>
                <w:szCs w:val="18"/>
              </w:rPr>
              <w:t xml:space="preserve">                                                    (число, месяц, год)</w:t>
            </w:r>
          </w:p>
        </w:tc>
      </w:tr>
    </w:tbl>
    <w:p w:rsidR="0035488F" w:rsidRPr="0064443F" w:rsidRDefault="0035488F" w:rsidP="0035488F">
      <w:pPr>
        <w:rPr>
          <w:sz w:val="16"/>
          <w:szCs w:val="24"/>
        </w:rPr>
      </w:pPr>
    </w:p>
    <w:p w:rsidR="0035488F" w:rsidRPr="0064443F" w:rsidRDefault="0035488F" w:rsidP="0035488F">
      <w:pPr>
        <w:widowControl w:val="0"/>
        <w:tabs>
          <w:tab w:val="right" w:pos="9355"/>
        </w:tabs>
        <w:rPr>
          <w:sz w:val="24"/>
          <w:szCs w:val="24"/>
        </w:rPr>
      </w:pPr>
      <w:r w:rsidRPr="0064443F">
        <w:rPr>
          <w:sz w:val="24"/>
          <w:szCs w:val="24"/>
        </w:rPr>
        <w:t xml:space="preserve">вид документа –  </w:t>
      </w:r>
      <w:r w:rsidRPr="0064443F">
        <w:rPr>
          <w:sz w:val="24"/>
          <w:szCs w:val="24"/>
        </w:rPr>
        <w:tab/>
        <w:t>,</w:t>
      </w:r>
    </w:p>
    <w:p w:rsidR="0035488F" w:rsidRPr="0064443F" w:rsidRDefault="0035488F" w:rsidP="0035488F">
      <w:pPr>
        <w:widowControl w:val="0"/>
        <w:pBdr>
          <w:top w:val="single" w:sz="4" w:space="1" w:color="auto"/>
        </w:pBdr>
        <w:ind w:left="1775"/>
        <w:jc w:val="center"/>
        <w:rPr>
          <w:iCs/>
          <w:sz w:val="18"/>
          <w:szCs w:val="18"/>
        </w:rPr>
      </w:pPr>
      <w:r w:rsidRPr="0064443F">
        <w:rPr>
          <w:iCs/>
          <w:sz w:val="18"/>
          <w:szCs w:val="18"/>
        </w:rPr>
        <w:t>(паспорт или документ, заменяющий паспорт гражданина Российской Федерации)</w:t>
      </w:r>
    </w:p>
    <w:p w:rsidR="0035488F" w:rsidRPr="0064443F" w:rsidRDefault="0035488F" w:rsidP="0035488F">
      <w:pPr>
        <w:widowControl w:val="0"/>
        <w:tabs>
          <w:tab w:val="right" w:pos="9355"/>
        </w:tabs>
        <w:rPr>
          <w:sz w:val="16"/>
          <w:szCs w:val="16"/>
        </w:rPr>
      </w:pPr>
    </w:p>
    <w:p w:rsidR="0035488F" w:rsidRPr="0064443F" w:rsidRDefault="0035488F" w:rsidP="0035488F">
      <w:pPr>
        <w:widowControl w:val="0"/>
        <w:tabs>
          <w:tab w:val="right" w:pos="9355"/>
        </w:tabs>
        <w:rPr>
          <w:sz w:val="24"/>
          <w:szCs w:val="24"/>
        </w:rPr>
      </w:pPr>
      <w:r w:rsidRPr="0064443F">
        <w:rPr>
          <w:sz w:val="24"/>
          <w:szCs w:val="24"/>
        </w:rPr>
        <w:t xml:space="preserve">данные документа, удостоверяющего личность, –  </w:t>
      </w:r>
      <w:r w:rsidRPr="0064443F">
        <w:rPr>
          <w:sz w:val="24"/>
          <w:szCs w:val="24"/>
        </w:rPr>
        <w:tab/>
        <w:t>,</w:t>
      </w:r>
    </w:p>
    <w:p w:rsidR="0035488F" w:rsidRPr="0064443F" w:rsidRDefault="0035488F" w:rsidP="0035488F">
      <w:pPr>
        <w:widowControl w:val="0"/>
        <w:pBdr>
          <w:top w:val="single" w:sz="4" w:space="1" w:color="auto"/>
        </w:pBdr>
        <w:ind w:left="5188"/>
        <w:jc w:val="center"/>
        <w:rPr>
          <w:iCs/>
          <w:sz w:val="18"/>
          <w:szCs w:val="18"/>
        </w:rPr>
      </w:pPr>
      <w:r w:rsidRPr="0064443F">
        <w:rPr>
          <w:iCs/>
          <w:sz w:val="18"/>
          <w:szCs w:val="18"/>
        </w:rPr>
        <w:t>(серия, номер паспорта или документа,</w:t>
      </w:r>
      <w:r w:rsidRPr="0064443F">
        <w:rPr>
          <w:iCs/>
          <w:sz w:val="18"/>
          <w:szCs w:val="18"/>
        </w:rPr>
        <w:br/>
        <w:t>заменяющего паспорт гражданина Российской Федерации)</w:t>
      </w:r>
    </w:p>
    <w:p w:rsidR="0035488F" w:rsidRPr="0064443F" w:rsidRDefault="0035488F" w:rsidP="0035488F">
      <w:pPr>
        <w:widowControl w:val="0"/>
        <w:tabs>
          <w:tab w:val="right" w:pos="9355"/>
        </w:tabs>
        <w:rPr>
          <w:sz w:val="24"/>
          <w:szCs w:val="24"/>
        </w:rPr>
      </w:pPr>
      <w:r w:rsidRPr="0064443F">
        <w:rPr>
          <w:sz w:val="24"/>
          <w:szCs w:val="24"/>
        </w:rPr>
        <w:t>выдан –</w:t>
      </w:r>
      <w:r w:rsidRPr="0064443F">
        <w:rPr>
          <w:sz w:val="24"/>
          <w:szCs w:val="24"/>
        </w:rPr>
        <w:tab/>
        <w:t>,</w:t>
      </w:r>
    </w:p>
    <w:p w:rsidR="0035488F" w:rsidRPr="0064443F" w:rsidRDefault="0035488F" w:rsidP="0035488F">
      <w:pPr>
        <w:widowControl w:val="0"/>
        <w:pBdr>
          <w:top w:val="single" w:sz="4" w:space="1" w:color="auto"/>
        </w:pBdr>
        <w:ind w:left="953" w:right="113"/>
        <w:jc w:val="center"/>
        <w:rPr>
          <w:iCs/>
          <w:sz w:val="18"/>
          <w:szCs w:val="18"/>
        </w:rPr>
      </w:pPr>
      <w:r w:rsidRPr="0064443F">
        <w:rPr>
          <w:iCs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24"/>
        </w:rPr>
      </w:pPr>
      <w:r w:rsidRPr="0064443F">
        <w:rPr>
          <w:sz w:val="24"/>
          <w:szCs w:val="24"/>
        </w:rPr>
        <w:t>адрес места жительства –</w:t>
      </w:r>
      <w:r>
        <w:rPr>
          <w:sz w:val="24"/>
          <w:szCs w:val="24"/>
        </w:rPr>
        <w:t xml:space="preserve"> </w:t>
      </w:r>
    </w:p>
    <w:p w:rsidR="0035488F" w:rsidRPr="0064443F" w:rsidRDefault="0035488F" w:rsidP="0035488F">
      <w:pPr>
        <w:pBdr>
          <w:top w:val="single" w:sz="4" w:space="1" w:color="auto"/>
        </w:pBdr>
        <w:ind w:left="2693" w:right="113"/>
        <w:jc w:val="center"/>
        <w:rPr>
          <w:iCs/>
          <w:sz w:val="18"/>
          <w:szCs w:val="18"/>
        </w:rPr>
      </w:pPr>
      <w:proofErr w:type="gramStart"/>
      <w:r w:rsidRPr="0064443F">
        <w:rPr>
          <w:iCs/>
          <w:sz w:val="18"/>
          <w:szCs w:val="18"/>
        </w:rPr>
        <w:t>(наименование субъекта Российской Федерации, района, города, иного населенного пункта, улицы, номер дома, корпуса, строения и т.п., квартиры)</w:t>
      </w:r>
      <w:proofErr w:type="gramEnd"/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  <w:szCs w:val="24"/>
        </w:rPr>
      </w:pPr>
      <w:r w:rsidRPr="0064443F">
        <w:rPr>
          <w:sz w:val="18"/>
          <w:szCs w:val="24"/>
        </w:rPr>
        <w:t xml:space="preserve"> </w:t>
      </w: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jc w:val="right"/>
        <w:rPr>
          <w:sz w:val="18"/>
          <w:szCs w:val="24"/>
        </w:rPr>
      </w:pP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24"/>
          <w:szCs w:val="24"/>
        </w:rPr>
      </w:pPr>
      <w:r w:rsidRPr="0064443F">
        <w:rPr>
          <w:sz w:val="18"/>
          <w:szCs w:val="24"/>
        </w:rPr>
        <w:t>_______________________________________________________________________________________________________</w:t>
      </w:r>
      <w:r w:rsidRPr="0064443F">
        <w:rPr>
          <w:sz w:val="24"/>
          <w:szCs w:val="24"/>
        </w:rPr>
        <w:t>,</w:t>
      </w: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</w:p>
    <w:p w:rsidR="0035488F" w:rsidRPr="00C728E1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right="-285"/>
        <w:rPr>
          <w:sz w:val="24"/>
          <w:szCs w:val="24"/>
        </w:rPr>
      </w:pPr>
      <w:r w:rsidRPr="00C728E1">
        <w:rPr>
          <w:sz w:val="24"/>
          <w:szCs w:val="24"/>
        </w:rPr>
        <w:t>основное место работы или службы – _____________________________________________</w:t>
      </w: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                  </w:t>
      </w:r>
      <w:proofErr w:type="gramStart"/>
      <w:r w:rsidRPr="0064443F">
        <w:rPr>
          <w:sz w:val="18"/>
          <w:szCs w:val="24"/>
        </w:rPr>
        <w:t xml:space="preserve">(наименование основного места работы или службы, должность, </w:t>
      </w:r>
      <w:proofErr w:type="gramEnd"/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 w:rsidRPr="0064443F">
        <w:rPr>
          <w:sz w:val="18"/>
          <w:szCs w:val="24"/>
        </w:rPr>
        <w:t>при их отсутствии – род занятий)</w:t>
      </w: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24"/>
        </w:rPr>
      </w:pP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4"/>
          <w:szCs w:val="24"/>
        </w:rPr>
      </w:pPr>
      <w:r w:rsidRPr="0064443F">
        <w:rPr>
          <w:sz w:val="18"/>
          <w:szCs w:val="24"/>
        </w:rPr>
        <w:t>_______________________________________________________________________________________________________</w:t>
      </w:r>
      <w:r w:rsidRPr="0064443F">
        <w:rPr>
          <w:sz w:val="24"/>
          <w:szCs w:val="24"/>
        </w:rPr>
        <w:t>,</w:t>
      </w:r>
    </w:p>
    <w:p w:rsidR="0035488F" w:rsidRPr="0064443F" w:rsidRDefault="0035488F" w:rsidP="0035488F">
      <w:pPr>
        <w:tabs>
          <w:tab w:val="left" w:pos="9837"/>
        </w:tabs>
        <w:rPr>
          <w:sz w:val="16"/>
          <w:szCs w:val="16"/>
        </w:rPr>
      </w:pPr>
    </w:p>
    <w:p w:rsidR="0035488F" w:rsidRPr="0064443F" w:rsidRDefault="0035488F" w:rsidP="0035488F">
      <w:pPr>
        <w:tabs>
          <w:tab w:val="left" w:pos="9263"/>
          <w:tab w:val="left" w:pos="9837"/>
        </w:tabs>
        <w:rPr>
          <w:sz w:val="24"/>
          <w:szCs w:val="24"/>
        </w:rPr>
      </w:pPr>
      <w:r w:rsidRPr="0064443F">
        <w:rPr>
          <w:sz w:val="24"/>
          <w:szCs w:val="24"/>
        </w:rPr>
        <w:tab/>
        <w:t>.</w:t>
      </w:r>
    </w:p>
    <w:p w:rsidR="0035488F" w:rsidRPr="0064443F" w:rsidRDefault="0035488F" w:rsidP="0035488F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64443F">
        <w:rPr>
          <w:sz w:val="18"/>
          <w:szCs w:val="18"/>
        </w:rPr>
        <w:t>(отдельно указывается, находится ли лицо на государственной или муниципальной службе)</w:t>
      </w:r>
    </w:p>
    <w:p w:rsidR="0035488F" w:rsidRPr="0064443F" w:rsidRDefault="0035488F" w:rsidP="0035488F">
      <w:pPr>
        <w:pBdr>
          <w:top w:val="single" w:sz="4" w:space="1" w:color="auto"/>
        </w:pBdr>
        <w:ind w:right="113"/>
        <w:jc w:val="center"/>
        <w:rPr>
          <w:sz w:val="20"/>
        </w:rPr>
      </w:pPr>
    </w:p>
    <w:p w:rsidR="0035488F" w:rsidRDefault="0035488F" w:rsidP="0035488F">
      <w:pPr>
        <w:ind w:firstLine="709"/>
        <w:jc w:val="both"/>
      </w:pPr>
      <w:r w:rsidRPr="0064443F">
        <w:rPr>
          <w:szCs w:val="24"/>
        </w:rPr>
        <w:lastRenderedPageBreak/>
        <w:t xml:space="preserve">Подтверждаю, что я не подпадаю под ограничения, установленные </w:t>
      </w:r>
      <w:r w:rsidRPr="00214FDE">
        <w:rPr>
          <w:szCs w:val="24"/>
        </w:rPr>
        <w:t xml:space="preserve">пунктом 2 статьи 30 </w:t>
      </w:r>
      <w:r w:rsidRPr="00214FDE">
        <w:t>Закона</w:t>
      </w:r>
      <w:r w:rsidRPr="003C1BDF">
        <w:t xml:space="preserve"> </w:t>
      </w:r>
      <w:r>
        <w:t>Рязанской</w:t>
      </w:r>
      <w:r w:rsidRPr="003C1BDF">
        <w:t xml:space="preserve"> области от 05.08.2011 г. № 64-ОЗ «О выборах главы муниципального образования в Рязанской области»</w:t>
      </w:r>
    </w:p>
    <w:p w:rsidR="0035488F" w:rsidRPr="0064443F" w:rsidRDefault="0035488F" w:rsidP="0035488F">
      <w:pPr>
        <w:ind w:firstLine="709"/>
        <w:jc w:val="both"/>
        <w:rPr>
          <w:szCs w:val="24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3"/>
        <w:gridCol w:w="249"/>
        <w:gridCol w:w="2949"/>
        <w:gridCol w:w="199"/>
        <w:gridCol w:w="3830"/>
      </w:tblGrid>
      <w:tr w:rsidR="0035488F" w:rsidRPr="0064443F" w:rsidTr="002D59CC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2D59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5488F" w:rsidRPr="0064443F" w:rsidRDefault="0035488F" w:rsidP="002D59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2D59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35488F" w:rsidRPr="0064443F" w:rsidRDefault="0035488F" w:rsidP="002D59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2D59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488F" w:rsidRPr="0064443F" w:rsidTr="002D59CC">
        <w:tc>
          <w:tcPr>
            <w:tcW w:w="1800" w:type="dxa"/>
          </w:tcPr>
          <w:p w:rsidR="0035488F" w:rsidRPr="0064443F" w:rsidRDefault="0035488F" w:rsidP="002D59CC">
            <w:pPr>
              <w:widowControl w:val="0"/>
              <w:jc w:val="center"/>
              <w:rPr>
                <w:sz w:val="18"/>
                <w:szCs w:val="18"/>
              </w:rPr>
            </w:pPr>
            <w:r w:rsidRPr="0064443F">
              <w:rPr>
                <w:sz w:val="18"/>
                <w:szCs w:val="18"/>
              </w:rPr>
              <w:t>(подпись)</w:t>
            </w:r>
          </w:p>
        </w:tc>
        <w:tc>
          <w:tcPr>
            <w:tcW w:w="180" w:type="dxa"/>
          </w:tcPr>
          <w:p w:rsidR="0035488F" w:rsidRPr="0064443F" w:rsidRDefault="0035488F" w:rsidP="002D59C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35488F" w:rsidRPr="0064443F" w:rsidRDefault="0035488F" w:rsidP="002D59CC">
            <w:pPr>
              <w:widowControl w:val="0"/>
              <w:jc w:val="center"/>
              <w:rPr>
                <w:sz w:val="18"/>
                <w:szCs w:val="18"/>
              </w:rPr>
            </w:pPr>
            <w:r w:rsidRPr="0064443F">
              <w:rPr>
                <w:sz w:val="18"/>
                <w:szCs w:val="18"/>
              </w:rPr>
              <w:t>(дата)</w:t>
            </w:r>
          </w:p>
        </w:tc>
        <w:tc>
          <w:tcPr>
            <w:tcW w:w="144" w:type="dxa"/>
          </w:tcPr>
          <w:p w:rsidR="0035488F" w:rsidRPr="0064443F" w:rsidRDefault="0035488F" w:rsidP="002D59C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</w:tcPr>
          <w:p w:rsidR="0035488F" w:rsidRPr="0064443F" w:rsidRDefault="0035488F" w:rsidP="002D59CC">
            <w:pPr>
              <w:widowControl w:val="0"/>
              <w:jc w:val="center"/>
              <w:rPr>
                <w:sz w:val="18"/>
                <w:szCs w:val="18"/>
              </w:rPr>
            </w:pPr>
            <w:r w:rsidRPr="0064443F">
              <w:rPr>
                <w:sz w:val="18"/>
                <w:szCs w:val="18"/>
              </w:rPr>
              <w:t>(инициалы, фамилия)</w:t>
            </w:r>
          </w:p>
        </w:tc>
      </w:tr>
    </w:tbl>
    <w:p w:rsidR="0035488F" w:rsidRDefault="0035488F" w:rsidP="0035488F">
      <w:pPr>
        <w:jc w:val="both"/>
        <w:rPr>
          <w:sz w:val="18"/>
          <w:szCs w:val="24"/>
        </w:rPr>
      </w:pPr>
    </w:p>
    <w:p w:rsidR="0035488F" w:rsidRDefault="0035488F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35488F" w:rsidRDefault="0035488F" w:rsidP="0035488F">
      <w:pPr>
        <w:jc w:val="both"/>
        <w:rPr>
          <w:sz w:val="18"/>
          <w:szCs w:val="24"/>
        </w:rPr>
      </w:pPr>
    </w:p>
    <w:tbl>
      <w:tblPr>
        <w:tblpPr w:leftFromText="180" w:rightFromText="180" w:vertAnchor="text" w:horzAnchor="margin" w:tblpXSpec="right" w:tblpY="-2"/>
        <w:tblW w:w="5205" w:type="pct"/>
        <w:tblLook w:val="0000" w:firstRow="0" w:lastRow="0" w:firstColumn="0" w:lastColumn="0" w:noHBand="0" w:noVBand="0"/>
      </w:tblPr>
      <w:tblGrid>
        <w:gridCol w:w="3369"/>
        <w:gridCol w:w="6593"/>
      </w:tblGrid>
      <w:tr w:rsidR="0035488F" w:rsidRPr="00F45713" w:rsidTr="002D59CC">
        <w:tc>
          <w:tcPr>
            <w:tcW w:w="1691" w:type="pct"/>
          </w:tcPr>
          <w:p w:rsidR="0035488F" w:rsidRPr="00F45713" w:rsidRDefault="0035488F" w:rsidP="002D59CC">
            <w:pPr>
              <w:rPr>
                <w:sz w:val="24"/>
                <w:szCs w:val="24"/>
              </w:rPr>
            </w:pPr>
          </w:p>
          <w:p w:rsidR="0035488F" w:rsidRPr="00F45713" w:rsidRDefault="0035488F" w:rsidP="002D59CC">
            <w:pPr>
              <w:rPr>
                <w:sz w:val="24"/>
                <w:szCs w:val="24"/>
              </w:rPr>
            </w:pPr>
          </w:p>
          <w:p w:rsidR="0035488F" w:rsidRPr="00F45713" w:rsidRDefault="0035488F" w:rsidP="002D59CC">
            <w:pPr>
              <w:rPr>
                <w:sz w:val="24"/>
                <w:szCs w:val="24"/>
              </w:rPr>
            </w:pPr>
          </w:p>
          <w:p w:rsidR="0035488F" w:rsidRPr="00F45713" w:rsidRDefault="0035488F" w:rsidP="002D59CC">
            <w:pPr>
              <w:rPr>
                <w:sz w:val="24"/>
                <w:szCs w:val="24"/>
              </w:rPr>
            </w:pPr>
          </w:p>
          <w:p w:rsidR="0035488F" w:rsidRPr="00F45713" w:rsidRDefault="0035488F" w:rsidP="002D59CC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F45713" w:rsidRDefault="0035488F" w:rsidP="002E68E5">
            <w:pPr>
              <w:jc w:val="right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Приложение № </w:t>
            </w:r>
            <w:r>
              <w:rPr>
                <w:sz w:val="24"/>
                <w:szCs w:val="24"/>
              </w:rPr>
              <w:t>6</w:t>
            </w:r>
          </w:p>
          <w:p w:rsidR="0035488F" w:rsidRPr="00F45713" w:rsidRDefault="00ED0548" w:rsidP="002E68E5">
            <w:pPr>
              <w:jc w:val="both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 xml:space="preserve">к Перечню документов, представляемых избирательными объединениями и кандидатами при выдвижении и </w:t>
            </w:r>
            <w:r w:rsidRPr="00EA58D7">
              <w:rPr>
                <w:sz w:val="24"/>
                <w:szCs w:val="24"/>
              </w:rPr>
              <w:t>регистрации на выборах глав муниципальн</w:t>
            </w:r>
            <w:r w:rsidR="00EA58D7" w:rsidRPr="00EA58D7">
              <w:rPr>
                <w:sz w:val="24"/>
                <w:szCs w:val="24"/>
              </w:rPr>
              <w:t>ых</w:t>
            </w:r>
            <w:r w:rsidRPr="00EA58D7">
              <w:rPr>
                <w:sz w:val="24"/>
                <w:szCs w:val="24"/>
              </w:rPr>
              <w:t xml:space="preserve"> образовани</w:t>
            </w:r>
            <w:r w:rsidR="00EA58D7" w:rsidRPr="00EA58D7">
              <w:rPr>
                <w:sz w:val="24"/>
                <w:szCs w:val="24"/>
              </w:rPr>
              <w:t>й</w:t>
            </w:r>
            <w:r w:rsidRPr="00EA58D7">
              <w:rPr>
                <w:sz w:val="24"/>
                <w:szCs w:val="24"/>
              </w:rPr>
              <w:t xml:space="preserve">  сельск</w:t>
            </w:r>
            <w:r w:rsidR="00EA58D7" w:rsidRPr="00EA58D7">
              <w:rPr>
                <w:sz w:val="24"/>
                <w:szCs w:val="24"/>
              </w:rPr>
              <w:t>их</w:t>
            </w:r>
            <w:r w:rsidRPr="00EA58D7">
              <w:rPr>
                <w:sz w:val="24"/>
                <w:szCs w:val="24"/>
              </w:rPr>
              <w:t xml:space="preserve"> поселени</w:t>
            </w:r>
            <w:r w:rsidR="00EA58D7" w:rsidRPr="00EA58D7">
              <w:rPr>
                <w:sz w:val="24"/>
                <w:szCs w:val="24"/>
              </w:rPr>
              <w:t>й</w:t>
            </w:r>
            <w:r w:rsidRPr="00F45713">
              <w:rPr>
                <w:sz w:val="24"/>
                <w:szCs w:val="24"/>
              </w:rPr>
              <w:t xml:space="preserve"> </w:t>
            </w:r>
            <w:proofErr w:type="spellStart"/>
            <w:r w:rsidRPr="00F45713">
              <w:rPr>
                <w:sz w:val="24"/>
                <w:szCs w:val="24"/>
              </w:rPr>
              <w:t>Старожиловского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r w:rsidRPr="00F45713">
              <w:rPr>
                <w:sz w:val="24"/>
                <w:szCs w:val="24"/>
              </w:rPr>
              <w:t xml:space="preserve"> района Рязанской области</w:t>
            </w:r>
          </w:p>
        </w:tc>
      </w:tr>
      <w:tr w:rsidR="0035488F" w:rsidRPr="00F45713" w:rsidTr="002D59CC">
        <w:tc>
          <w:tcPr>
            <w:tcW w:w="1691" w:type="pct"/>
          </w:tcPr>
          <w:p w:rsidR="0035488F" w:rsidRPr="00F45713" w:rsidRDefault="0035488F" w:rsidP="002D59CC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F45713" w:rsidRDefault="0035488F" w:rsidP="002D59CC">
            <w:pPr>
              <w:tabs>
                <w:tab w:val="left" w:pos="3165"/>
                <w:tab w:val="right" w:pos="9639"/>
              </w:tabs>
              <w:rPr>
                <w:sz w:val="16"/>
                <w:szCs w:val="16"/>
              </w:rPr>
            </w:pPr>
          </w:p>
          <w:p w:rsidR="0035488F" w:rsidRPr="00F45713" w:rsidRDefault="0035488F" w:rsidP="002D59CC">
            <w:pPr>
              <w:tabs>
                <w:tab w:val="left" w:pos="3165"/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(рекомендуемая форма)</w:t>
            </w:r>
          </w:p>
        </w:tc>
      </w:tr>
    </w:tbl>
    <w:p w:rsidR="0035488F" w:rsidRPr="0064443F" w:rsidRDefault="0035488F" w:rsidP="0035488F">
      <w:pPr>
        <w:jc w:val="both"/>
        <w:rPr>
          <w:sz w:val="18"/>
          <w:szCs w:val="24"/>
        </w:rPr>
      </w:pPr>
    </w:p>
    <w:p w:rsidR="002E68E5" w:rsidRDefault="002E68E5" w:rsidP="0035488F">
      <w:pPr>
        <w:ind w:left="5387"/>
        <w:rPr>
          <w:sz w:val="24"/>
          <w:szCs w:val="24"/>
        </w:rPr>
      </w:pPr>
    </w:p>
    <w:p w:rsidR="0035488F" w:rsidRPr="00324EC6" w:rsidRDefault="0035488F" w:rsidP="0035488F">
      <w:pPr>
        <w:ind w:left="5387"/>
        <w:rPr>
          <w:sz w:val="24"/>
          <w:szCs w:val="24"/>
        </w:rPr>
      </w:pPr>
      <w:r w:rsidRPr="00324EC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территориальную </w:t>
      </w:r>
      <w:r w:rsidRPr="00324EC6">
        <w:rPr>
          <w:sz w:val="24"/>
          <w:szCs w:val="24"/>
        </w:rPr>
        <w:t xml:space="preserve">избирательную </w:t>
      </w:r>
    </w:p>
    <w:p w:rsidR="0035488F" w:rsidRPr="00324EC6" w:rsidRDefault="0035488F" w:rsidP="0035488F">
      <w:pPr>
        <w:ind w:left="5387"/>
        <w:rPr>
          <w:sz w:val="24"/>
          <w:szCs w:val="24"/>
        </w:rPr>
      </w:pPr>
      <w:r w:rsidRPr="00324EC6">
        <w:rPr>
          <w:sz w:val="24"/>
          <w:szCs w:val="24"/>
        </w:rPr>
        <w:t xml:space="preserve">комиссию </w:t>
      </w:r>
      <w:proofErr w:type="spellStart"/>
      <w:r>
        <w:rPr>
          <w:sz w:val="24"/>
          <w:szCs w:val="24"/>
        </w:rPr>
        <w:t>Старожиловского</w:t>
      </w:r>
      <w:proofErr w:type="spellEnd"/>
      <w:r>
        <w:rPr>
          <w:sz w:val="24"/>
          <w:szCs w:val="24"/>
        </w:rPr>
        <w:t xml:space="preserve"> района Рязанской области</w:t>
      </w:r>
    </w:p>
    <w:p w:rsidR="0035488F" w:rsidRPr="0064443F" w:rsidRDefault="0035488F" w:rsidP="0035488F">
      <w:pPr>
        <w:jc w:val="right"/>
        <w:rPr>
          <w:sz w:val="24"/>
          <w:szCs w:val="24"/>
        </w:rPr>
      </w:pPr>
    </w:p>
    <w:p w:rsidR="0035488F" w:rsidRPr="0064443F" w:rsidRDefault="0035488F" w:rsidP="0035488F">
      <w:pPr>
        <w:ind w:left="2124" w:firstLine="708"/>
        <w:jc w:val="center"/>
        <w:rPr>
          <w:szCs w:val="24"/>
        </w:rPr>
      </w:pPr>
      <w:r w:rsidRPr="0064443F">
        <w:rPr>
          <w:sz w:val="24"/>
          <w:szCs w:val="24"/>
        </w:rPr>
        <w:t xml:space="preserve">от </w:t>
      </w:r>
      <w:r w:rsidRPr="0064443F">
        <w:rPr>
          <w:szCs w:val="24"/>
        </w:rPr>
        <w:t>___________________________________________</w:t>
      </w:r>
    </w:p>
    <w:p w:rsidR="0035488F" w:rsidRPr="0064443F" w:rsidRDefault="0035488F" w:rsidP="0035488F">
      <w:pPr>
        <w:jc w:val="center"/>
        <w:rPr>
          <w:sz w:val="18"/>
          <w:szCs w:val="24"/>
        </w:rPr>
      </w:pPr>
      <w:r w:rsidRPr="0064443F">
        <w:rPr>
          <w:sz w:val="18"/>
          <w:szCs w:val="24"/>
        </w:rPr>
        <w:t xml:space="preserve">                                                                         (фамилия, имя, отчество кандидата)</w:t>
      </w:r>
    </w:p>
    <w:p w:rsidR="0035488F" w:rsidRPr="0064443F" w:rsidRDefault="0035488F" w:rsidP="0035488F">
      <w:pPr>
        <w:ind w:left="3539" w:firstLine="709"/>
        <w:jc w:val="both"/>
        <w:rPr>
          <w:sz w:val="18"/>
          <w:szCs w:val="24"/>
        </w:rPr>
      </w:pPr>
    </w:p>
    <w:p w:rsidR="0035488F" w:rsidRPr="0064443F" w:rsidRDefault="0035488F" w:rsidP="0035488F">
      <w:pPr>
        <w:tabs>
          <w:tab w:val="left" w:pos="142"/>
        </w:tabs>
        <w:jc w:val="center"/>
        <w:rPr>
          <w:b/>
          <w:bCs/>
          <w:szCs w:val="24"/>
        </w:rPr>
      </w:pPr>
      <w:r w:rsidRPr="0064443F">
        <w:rPr>
          <w:b/>
          <w:bCs/>
          <w:szCs w:val="24"/>
        </w:rPr>
        <w:t>Заявление</w:t>
      </w:r>
    </w:p>
    <w:p w:rsidR="0035488F" w:rsidRPr="0064443F" w:rsidRDefault="0035488F" w:rsidP="0035488F">
      <w:pPr>
        <w:jc w:val="center"/>
        <w:rPr>
          <w:b/>
          <w:bCs/>
          <w:szCs w:val="24"/>
        </w:rPr>
      </w:pPr>
    </w:p>
    <w:p w:rsidR="0035488F" w:rsidRDefault="0035488F" w:rsidP="0035488F">
      <w:pPr>
        <w:ind w:firstLine="709"/>
        <w:jc w:val="both"/>
        <w:rPr>
          <w:szCs w:val="24"/>
        </w:rPr>
      </w:pPr>
      <w:r w:rsidRPr="0064443F">
        <w:t xml:space="preserve">В соответствии с </w:t>
      </w:r>
      <w:r w:rsidRPr="00F86D46">
        <w:t>пунктом 9 статьи 26 Закона</w:t>
      </w:r>
      <w:r w:rsidRPr="003C1BDF">
        <w:t xml:space="preserve"> </w:t>
      </w:r>
      <w:r>
        <w:t>Рязанской</w:t>
      </w:r>
      <w:r w:rsidRPr="003C1BDF">
        <w:t xml:space="preserve"> области от 05.08.2011 г. № 64-ОЗ «О выборах главы муниципального образования в Рязанской области»</w:t>
      </w:r>
      <w:r>
        <w:rPr>
          <w:szCs w:val="24"/>
        </w:rPr>
        <w:t xml:space="preserve"> </w:t>
      </w:r>
    </w:p>
    <w:p w:rsidR="0035488F" w:rsidRPr="00780767" w:rsidRDefault="0035488F" w:rsidP="0035488F">
      <w:pPr>
        <w:jc w:val="both"/>
        <w:rPr>
          <w:szCs w:val="24"/>
        </w:rPr>
      </w:pPr>
      <w:r>
        <w:t xml:space="preserve">я,  </w:t>
      </w:r>
      <w:r w:rsidRPr="0064443F">
        <w:t>_______________________________________________________________,</w:t>
      </w:r>
    </w:p>
    <w:p w:rsidR="0035488F" w:rsidRPr="0064443F" w:rsidRDefault="0035488F" w:rsidP="0035488F">
      <w:pPr>
        <w:ind w:firstLine="567"/>
        <w:jc w:val="center"/>
        <w:rPr>
          <w:sz w:val="24"/>
          <w:szCs w:val="24"/>
          <w:vertAlign w:val="superscript"/>
        </w:rPr>
      </w:pPr>
      <w:r w:rsidRPr="0064443F">
        <w:rPr>
          <w:sz w:val="24"/>
          <w:szCs w:val="24"/>
          <w:vertAlign w:val="superscript"/>
        </w:rPr>
        <w:t>(фамилия, имя, отчество кандидата)</w:t>
      </w:r>
    </w:p>
    <w:p w:rsidR="0035488F" w:rsidRPr="00ED16B0" w:rsidRDefault="0035488F" w:rsidP="0035488F">
      <w:pPr>
        <w:jc w:val="both"/>
      </w:pPr>
      <w:r w:rsidRPr="0064443F">
        <w:t xml:space="preserve">кандидат </w:t>
      </w:r>
      <w:r w:rsidRPr="00ED16B0">
        <w:rPr>
          <w:bCs/>
        </w:rPr>
        <w:t xml:space="preserve">на должность главы муниципального образования -  </w:t>
      </w:r>
      <w:r w:rsidR="00ED0548">
        <w:rPr>
          <w:bCs/>
        </w:rPr>
        <w:t>________________</w:t>
      </w:r>
      <w:r w:rsidRPr="00ED16B0">
        <w:t xml:space="preserve"> сельское поселение </w:t>
      </w:r>
      <w:proofErr w:type="spellStart"/>
      <w:r w:rsidRPr="00ED16B0">
        <w:t>Старожиловского</w:t>
      </w:r>
      <w:proofErr w:type="spellEnd"/>
      <w:r w:rsidRPr="00ED16B0">
        <w:t xml:space="preserve"> муниципального района Рязанской области, снимаю свою кандидатуру и отказываюсь от участия в выборах </w:t>
      </w:r>
      <w:r w:rsidRPr="00ED16B0">
        <w:rPr>
          <w:bCs/>
        </w:rPr>
        <w:t xml:space="preserve">главы муниципального образования -  </w:t>
      </w:r>
      <w:r w:rsidR="00ED0548">
        <w:rPr>
          <w:bCs/>
        </w:rPr>
        <w:t>______________</w:t>
      </w:r>
      <w:r w:rsidRPr="00ED16B0">
        <w:t xml:space="preserve"> сельское поселение </w:t>
      </w:r>
      <w:proofErr w:type="spellStart"/>
      <w:r w:rsidRPr="00ED16B0">
        <w:t>Старожиловского</w:t>
      </w:r>
      <w:proofErr w:type="spellEnd"/>
      <w:r w:rsidRPr="00ED16B0">
        <w:t xml:space="preserve"> муниципального района Рязанской области</w:t>
      </w:r>
    </w:p>
    <w:p w:rsidR="0035488F" w:rsidRPr="0064443F" w:rsidRDefault="0035488F" w:rsidP="0035488F">
      <w:pPr>
        <w:jc w:val="both"/>
      </w:pPr>
      <w:r w:rsidRPr="0064443F">
        <w:t>_________________________________________________________________</w:t>
      </w:r>
    </w:p>
    <w:p w:rsidR="0035488F" w:rsidRPr="0064443F" w:rsidRDefault="0035488F" w:rsidP="0035488F">
      <w:pPr>
        <w:ind w:firstLine="567"/>
        <w:jc w:val="center"/>
        <w:rPr>
          <w:sz w:val="24"/>
          <w:szCs w:val="24"/>
          <w:vertAlign w:val="superscript"/>
        </w:rPr>
      </w:pPr>
      <w:r w:rsidRPr="0064443F">
        <w:rPr>
          <w:sz w:val="24"/>
          <w:szCs w:val="24"/>
          <w:vertAlign w:val="superscript"/>
        </w:rPr>
        <w:t>(при наличии указать вынуждающие к тому обстоятельства)</w:t>
      </w:r>
    </w:p>
    <w:p w:rsidR="0035488F" w:rsidRPr="0064443F" w:rsidRDefault="0035488F" w:rsidP="0035488F">
      <w:pPr>
        <w:jc w:val="both"/>
      </w:pPr>
      <w:r w:rsidRPr="0064443F">
        <w:t>__________________________________________________________________</w:t>
      </w:r>
    </w:p>
    <w:p w:rsidR="0035488F" w:rsidRPr="0064443F" w:rsidRDefault="0035488F" w:rsidP="0035488F">
      <w:pPr>
        <w:ind w:firstLine="567"/>
        <w:jc w:val="both"/>
      </w:pPr>
    </w:p>
    <w:p w:rsidR="0035488F" w:rsidRPr="004A4540" w:rsidRDefault="0035488F" w:rsidP="0035488F">
      <w:pPr>
        <w:jc w:val="both"/>
      </w:pPr>
      <w:r w:rsidRPr="0064443F">
        <w:t>__________________________________________________________________.</w:t>
      </w:r>
    </w:p>
    <w:p w:rsidR="0035488F" w:rsidRDefault="0035488F" w:rsidP="0035488F"/>
    <w:tbl>
      <w:tblPr>
        <w:tblW w:w="10704" w:type="dxa"/>
        <w:tblInd w:w="-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1381"/>
        <w:gridCol w:w="180"/>
        <w:gridCol w:w="1558"/>
        <w:gridCol w:w="141"/>
        <w:gridCol w:w="2766"/>
      </w:tblGrid>
      <w:tr w:rsidR="0035488F" w:rsidRPr="0064443F" w:rsidTr="002D59CC">
        <w:tc>
          <w:tcPr>
            <w:tcW w:w="4678" w:type="dxa"/>
            <w:vAlign w:val="bottom"/>
          </w:tcPr>
          <w:p w:rsidR="0035488F" w:rsidRPr="0064443F" w:rsidRDefault="0035488F" w:rsidP="002D59CC">
            <w:pPr>
              <w:widowControl w:val="0"/>
              <w:rPr>
                <w:sz w:val="24"/>
                <w:szCs w:val="24"/>
              </w:rPr>
            </w:pPr>
            <w:r w:rsidRPr="0064443F">
              <w:rPr>
                <w:bCs/>
                <w:sz w:val="24"/>
                <w:szCs w:val="24"/>
              </w:rPr>
              <w:t>Кандидат</w:t>
            </w:r>
            <w:r>
              <w:rPr>
                <w:bCs/>
                <w:sz w:val="24"/>
                <w:szCs w:val="24"/>
              </w:rPr>
              <w:t xml:space="preserve"> на должность главы муниципального образования - </w:t>
            </w:r>
            <w:r w:rsidRPr="0064443F">
              <w:rPr>
                <w:bCs/>
                <w:sz w:val="24"/>
                <w:szCs w:val="24"/>
              </w:rPr>
              <w:t xml:space="preserve"> </w:t>
            </w:r>
            <w:r w:rsidR="003B4D69">
              <w:rPr>
                <w:bCs/>
                <w:sz w:val="24"/>
                <w:szCs w:val="24"/>
              </w:rPr>
              <w:t xml:space="preserve">_________________ </w:t>
            </w:r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Старожиловского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Рязанской области </w:t>
            </w:r>
          </w:p>
          <w:p w:rsidR="0035488F" w:rsidRPr="0064443F" w:rsidRDefault="0035488F" w:rsidP="002D59CC">
            <w:pPr>
              <w:keepNext/>
              <w:ind w:right="-1438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2D59CC">
            <w:pPr>
              <w:widowControl w:val="0"/>
              <w:rPr>
                <w:sz w:val="24"/>
                <w:szCs w:val="24"/>
              </w:rPr>
            </w:pPr>
          </w:p>
          <w:p w:rsidR="0035488F" w:rsidRPr="0064443F" w:rsidRDefault="0035488F" w:rsidP="002D59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5488F" w:rsidRPr="0064443F" w:rsidRDefault="0035488F" w:rsidP="002D59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2D59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35488F" w:rsidRPr="0064443F" w:rsidRDefault="0035488F" w:rsidP="002D59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2D59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488F" w:rsidRPr="0064443F" w:rsidTr="002D59CC">
        <w:tc>
          <w:tcPr>
            <w:tcW w:w="4678" w:type="dxa"/>
          </w:tcPr>
          <w:p w:rsidR="0035488F" w:rsidRPr="0064443F" w:rsidRDefault="0035488F" w:rsidP="002D59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35488F" w:rsidRPr="0064443F" w:rsidRDefault="0035488F" w:rsidP="002D59CC">
            <w:pPr>
              <w:widowControl w:val="0"/>
              <w:ind w:left="-457" w:firstLine="425"/>
              <w:jc w:val="center"/>
              <w:rPr>
                <w:sz w:val="20"/>
              </w:rPr>
            </w:pPr>
            <w:r w:rsidRPr="0064443F">
              <w:rPr>
                <w:sz w:val="20"/>
              </w:rPr>
              <w:t>(подпись)</w:t>
            </w:r>
          </w:p>
        </w:tc>
        <w:tc>
          <w:tcPr>
            <w:tcW w:w="180" w:type="dxa"/>
          </w:tcPr>
          <w:p w:rsidR="0035488F" w:rsidRPr="0064443F" w:rsidRDefault="0035488F" w:rsidP="002D59C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:rsidR="0035488F" w:rsidRPr="0064443F" w:rsidRDefault="0035488F" w:rsidP="002D59CC">
            <w:pPr>
              <w:widowControl w:val="0"/>
              <w:jc w:val="center"/>
              <w:rPr>
                <w:sz w:val="20"/>
              </w:rPr>
            </w:pPr>
            <w:r w:rsidRPr="0064443F">
              <w:rPr>
                <w:sz w:val="20"/>
              </w:rPr>
              <w:t>(дата)</w:t>
            </w:r>
          </w:p>
        </w:tc>
        <w:tc>
          <w:tcPr>
            <w:tcW w:w="141" w:type="dxa"/>
          </w:tcPr>
          <w:p w:rsidR="0035488F" w:rsidRPr="0064443F" w:rsidRDefault="0035488F" w:rsidP="002D59C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766" w:type="dxa"/>
          </w:tcPr>
          <w:p w:rsidR="0035488F" w:rsidRPr="0064443F" w:rsidRDefault="0035488F" w:rsidP="002D59CC">
            <w:pPr>
              <w:widowControl w:val="0"/>
              <w:jc w:val="center"/>
              <w:rPr>
                <w:sz w:val="20"/>
              </w:rPr>
            </w:pPr>
            <w:r w:rsidRPr="0064443F">
              <w:rPr>
                <w:sz w:val="20"/>
              </w:rPr>
              <w:t>(инициалы, фамилия)</w:t>
            </w:r>
          </w:p>
        </w:tc>
      </w:tr>
    </w:tbl>
    <w:p w:rsidR="0035488F" w:rsidRDefault="0035488F" w:rsidP="0035488F"/>
    <w:p w:rsidR="0035488F" w:rsidRDefault="0035488F" w:rsidP="0035488F"/>
    <w:p w:rsidR="0035488F" w:rsidRPr="002E68E5" w:rsidRDefault="0035488F" w:rsidP="0035488F">
      <w:pPr>
        <w:rPr>
          <w:highlight w:val="yellow"/>
        </w:rPr>
      </w:pPr>
    </w:p>
    <w:tbl>
      <w:tblPr>
        <w:tblpPr w:leftFromText="180" w:rightFromText="180" w:vertAnchor="text" w:horzAnchor="margin" w:tblpXSpec="right" w:tblpY="-2"/>
        <w:tblW w:w="5205" w:type="pct"/>
        <w:tblLook w:val="0000" w:firstRow="0" w:lastRow="0" w:firstColumn="0" w:lastColumn="0" w:noHBand="0" w:noVBand="0"/>
      </w:tblPr>
      <w:tblGrid>
        <w:gridCol w:w="3369"/>
        <w:gridCol w:w="6593"/>
      </w:tblGrid>
      <w:tr w:rsidR="0035488F" w:rsidRPr="002E68E5" w:rsidTr="002D59CC">
        <w:tc>
          <w:tcPr>
            <w:tcW w:w="1691" w:type="pct"/>
          </w:tcPr>
          <w:p w:rsidR="0035488F" w:rsidRPr="002E68E5" w:rsidRDefault="0035488F" w:rsidP="002D59CC">
            <w:pPr>
              <w:rPr>
                <w:sz w:val="24"/>
                <w:szCs w:val="24"/>
                <w:highlight w:val="yellow"/>
              </w:rPr>
            </w:pPr>
          </w:p>
          <w:p w:rsidR="0035488F" w:rsidRPr="002E68E5" w:rsidRDefault="0035488F" w:rsidP="002D59CC">
            <w:pPr>
              <w:rPr>
                <w:sz w:val="24"/>
                <w:szCs w:val="24"/>
                <w:highlight w:val="yellow"/>
              </w:rPr>
            </w:pPr>
          </w:p>
          <w:p w:rsidR="0035488F" w:rsidRPr="002E68E5" w:rsidRDefault="0035488F" w:rsidP="002D59CC">
            <w:pPr>
              <w:rPr>
                <w:sz w:val="24"/>
                <w:szCs w:val="24"/>
                <w:highlight w:val="yellow"/>
              </w:rPr>
            </w:pPr>
          </w:p>
          <w:p w:rsidR="0035488F" w:rsidRPr="002E68E5" w:rsidRDefault="0035488F" w:rsidP="002D59CC">
            <w:pPr>
              <w:rPr>
                <w:sz w:val="24"/>
                <w:szCs w:val="24"/>
                <w:highlight w:val="yellow"/>
              </w:rPr>
            </w:pPr>
          </w:p>
          <w:p w:rsidR="0035488F" w:rsidRPr="002E68E5" w:rsidRDefault="0035488F" w:rsidP="002D59C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9" w:type="pct"/>
          </w:tcPr>
          <w:p w:rsidR="0035488F" w:rsidRPr="00883242" w:rsidRDefault="0035488F" w:rsidP="00883242">
            <w:pPr>
              <w:jc w:val="right"/>
              <w:rPr>
                <w:sz w:val="24"/>
                <w:szCs w:val="24"/>
              </w:rPr>
            </w:pPr>
            <w:r w:rsidRPr="00883242">
              <w:rPr>
                <w:sz w:val="24"/>
                <w:szCs w:val="24"/>
              </w:rPr>
              <w:t>Приложение № </w:t>
            </w:r>
            <w:r w:rsidR="00883242" w:rsidRPr="00883242">
              <w:rPr>
                <w:sz w:val="24"/>
                <w:szCs w:val="24"/>
              </w:rPr>
              <w:t>7</w:t>
            </w:r>
          </w:p>
          <w:p w:rsidR="0035488F" w:rsidRPr="00883242" w:rsidRDefault="00EA58D7" w:rsidP="00883242">
            <w:pPr>
              <w:jc w:val="both"/>
              <w:rPr>
                <w:sz w:val="24"/>
                <w:szCs w:val="24"/>
              </w:rPr>
            </w:pPr>
            <w:r w:rsidRPr="00883242">
              <w:rPr>
                <w:sz w:val="24"/>
                <w:szCs w:val="24"/>
              </w:rPr>
              <w:t xml:space="preserve">к Перечню документов, представляемых избирательными объединениями и кандидатами при выдвижении и регистрации на выборах глав муниципальных образований  сельских поселений </w:t>
            </w:r>
            <w:proofErr w:type="spellStart"/>
            <w:r w:rsidRPr="00883242">
              <w:rPr>
                <w:sz w:val="24"/>
                <w:szCs w:val="24"/>
              </w:rPr>
              <w:t>Старожиловского</w:t>
            </w:r>
            <w:proofErr w:type="spellEnd"/>
            <w:r w:rsidRPr="00883242">
              <w:rPr>
                <w:sz w:val="24"/>
                <w:szCs w:val="24"/>
              </w:rPr>
              <w:t xml:space="preserve"> муниципального  района Рязанской области</w:t>
            </w:r>
          </w:p>
        </w:tc>
      </w:tr>
      <w:tr w:rsidR="0035488F" w:rsidRPr="002E68E5" w:rsidTr="002D59CC">
        <w:tc>
          <w:tcPr>
            <w:tcW w:w="1691" w:type="pct"/>
          </w:tcPr>
          <w:p w:rsidR="0035488F" w:rsidRPr="002E68E5" w:rsidRDefault="0035488F" w:rsidP="002D59C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9" w:type="pct"/>
          </w:tcPr>
          <w:p w:rsidR="0035488F" w:rsidRPr="00883242" w:rsidRDefault="0035488F" w:rsidP="002D59CC">
            <w:pPr>
              <w:tabs>
                <w:tab w:val="left" w:pos="3165"/>
                <w:tab w:val="right" w:pos="9639"/>
              </w:tabs>
              <w:rPr>
                <w:sz w:val="16"/>
                <w:szCs w:val="16"/>
              </w:rPr>
            </w:pPr>
          </w:p>
          <w:p w:rsidR="0035488F" w:rsidRPr="00883242" w:rsidRDefault="0035488F" w:rsidP="002D59CC">
            <w:pPr>
              <w:tabs>
                <w:tab w:val="left" w:pos="3165"/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883242">
              <w:rPr>
                <w:sz w:val="24"/>
                <w:szCs w:val="24"/>
              </w:rPr>
              <w:t>(рекомендуемая форма)</w:t>
            </w:r>
          </w:p>
        </w:tc>
      </w:tr>
    </w:tbl>
    <w:p w:rsidR="00A377A1" w:rsidRDefault="00A377A1" w:rsidP="0035488F"/>
    <w:p w:rsidR="0035488F" w:rsidRPr="004D0E36" w:rsidRDefault="0035488F" w:rsidP="0035488F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35488F" w:rsidTr="002D59CC">
        <w:tc>
          <w:tcPr>
            <w:tcW w:w="3369" w:type="dxa"/>
          </w:tcPr>
          <w:p w:rsidR="00F47090" w:rsidRPr="00B608DE" w:rsidRDefault="00F47090" w:rsidP="00F4709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Calibri"/>
              </w:rPr>
            </w:pPr>
          </w:p>
        </w:tc>
        <w:tc>
          <w:tcPr>
            <w:tcW w:w="6520" w:type="dxa"/>
          </w:tcPr>
          <w:p w:rsidR="001477AA" w:rsidRDefault="001477AA" w:rsidP="002D59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5488F" w:rsidRPr="00B608DE" w:rsidRDefault="0035488F" w:rsidP="002D59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08DE">
              <w:rPr>
                <w:rFonts w:eastAsia="Calibri"/>
              </w:rPr>
              <w:t>В территориальную избирательную комиссию</w:t>
            </w:r>
          </w:p>
          <w:p w:rsidR="0035488F" w:rsidRPr="00B608DE" w:rsidRDefault="0035488F" w:rsidP="002D59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B608DE">
              <w:rPr>
                <w:rFonts w:eastAsia="Calibri"/>
              </w:rPr>
              <w:t>Старожиловского</w:t>
            </w:r>
            <w:proofErr w:type="spellEnd"/>
            <w:r w:rsidRPr="00B608DE">
              <w:rPr>
                <w:rFonts w:eastAsia="Calibri"/>
              </w:rPr>
              <w:t xml:space="preserve"> района Рязанской области</w:t>
            </w:r>
          </w:p>
          <w:p w:rsidR="0035488F" w:rsidRDefault="0035488F" w:rsidP="002D59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5488F" w:rsidRDefault="0035488F" w:rsidP="002D59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08DE">
              <w:rPr>
                <w:rFonts w:eastAsia="Calibri"/>
              </w:rPr>
              <w:t xml:space="preserve">от кандидата </w:t>
            </w:r>
            <w:r w:rsidR="001477AA">
              <w:rPr>
                <w:rFonts w:eastAsia="Calibri"/>
              </w:rPr>
              <w:t>в</w:t>
            </w:r>
            <w:r w:rsidRPr="00B608DE">
              <w:rPr>
                <w:rFonts w:eastAsia="Calibri"/>
              </w:rPr>
              <w:t xml:space="preserve"> </w:t>
            </w:r>
            <w:r w:rsidR="001477AA">
              <w:rPr>
                <w:rFonts w:eastAsia="Calibri"/>
              </w:rPr>
              <w:t xml:space="preserve">депутаты Совета депутатов </w:t>
            </w:r>
            <w:r w:rsidRPr="00B608DE">
              <w:rPr>
                <w:rFonts w:eastAsia="Calibri"/>
              </w:rPr>
              <w:t xml:space="preserve">муниципального образования – </w:t>
            </w:r>
            <w:r w:rsidR="003B4D69">
              <w:rPr>
                <w:rFonts w:eastAsia="Calibri"/>
              </w:rPr>
              <w:t>_____________</w:t>
            </w:r>
            <w:r w:rsidR="001477AA">
              <w:rPr>
                <w:rFonts w:eastAsia="Calibri"/>
              </w:rPr>
              <w:t>__________________________</w:t>
            </w:r>
            <w:r w:rsidRPr="00B608DE">
              <w:rPr>
                <w:rFonts w:eastAsia="Calibri"/>
              </w:rPr>
              <w:t xml:space="preserve"> </w:t>
            </w:r>
          </w:p>
          <w:p w:rsidR="0035488F" w:rsidRDefault="0035488F" w:rsidP="002D59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08DE">
              <w:rPr>
                <w:rFonts w:eastAsia="Calibri"/>
              </w:rPr>
              <w:t xml:space="preserve">сельское поселение  </w:t>
            </w:r>
            <w:proofErr w:type="spellStart"/>
            <w:r w:rsidRPr="00B608DE">
              <w:rPr>
                <w:rFonts w:eastAsia="Calibri"/>
              </w:rPr>
              <w:t>Старожиловского</w:t>
            </w:r>
            <w:proofErr w:type="spellEnd"/>
            <w:r w:rsidRPr="00B608DE">
              <w:rPr>
                <w:rFonts w:eastAsia="Calibri"/>
              </w:rPr>
              <w:t xml:space="preserve"> </w:t>
            </w:r>
          </w:p>
          <w:p w:rsidR="0035488F" w:rsidRPr="00B608DE" w:rsidRDefault="0035488F" w:rsidP="002D59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08DE">
              <w:rPr>
                <w:rFonts w:eastAsia="Calibri"/>
              </w:rPr>
              <w:t>муниципального района Рязанской области</w:t>
            </w:r>
          </w:p>
          <w:p w:rsidR="0035488F" w:rsidRPr="00B608DE" w:rsidRDefault="0035488F" w:rsidP="002D59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B608DE">
              <w:rPr>
                <w:rFonts w:eastAsia="Calibri"/>
              </w:rPr>
              <w:t>_______________________________________</w:t>
            </w:r>
          </w:p>
        </w:tc>
      </w:tr>
    </w:tbl>
    <w:p w:rsidR="0035488F" w:rsidRDefault="0035488F" w:rsidP="0035488F">
      <w:pPr>
        <w:pStyle w:val="12"/>
        <w:jc w:val="center"/>
        <w:rPr>
          <w:sz w:val="28"/>
          <w:szCs w:val="28"/>
        </w:rPr>
      </w:pPr>
    </w:p>
    <w:p w:rsidR="0035488F" w:rsidRPr="0046026A" w:rsidRDefault="0035488F" w:rsidP="0035488F">
      <w:pPr>
        <w:pStyle w:val="12"/>
        <w:jc w:val="center"/>
        <w:rPr>
          <w:sz w:val="28"/>
          <w:szCs w:val="28"/>
        </w:rPr>
      </w:pPr>
      <w:r w:rsidRPr="0046026A">
        <w:rPr>
          <w:sz w:val="28"/>
          <w:szCs w:val="28"/>
        </w:rPr>
        <w:t>ЗАЯВЛЕНИЕ</w:t>
      </w:r>
    </w:p>
    <w:p w:rsidR="0035488F" w:rsidRPr="0046026A" w:rsidRDefault="0035488F" w:rsidP="0035488F">
      <w:pPr>
        <w:pStyle w:val="12"/>
        <w:jc w:val="center"/>
        <w:rPr>
          <w:sz w:val="28"/>
          <w:szCs w:val="28"/>
        </w:rPr>
      </w:pPr>
      <w:r w:rsidRPr="0046026A">
        <w:rPr>
          <w:sz w:val="28"/>
          <w:szCs w:val="28"/>
        </w:rPr>
        <w:t>об отказе создания кандидатом избирательного фонда</w:t>
      </w:r>
      <w:r>
        <w:rPr>
          <w:sz w:val="28"/>
          <w:szCs w:val="28"/>
        </w:rPr>
        <w:t xml:space="preserve"> и открытия специального избирательного счета</w:t>
      </w:r>
    </w:p>
    <w:p w:rsidR="0035488F" w:rsidRPr="0046026A" w:rsidRDefault="0035488F" w:rsidP="0035488F">
      <w:pPr>
        <w:pStyle w:val="12"/>
        <w:ind w:left="4320"/>
        <w:jc w:val="center"/>
        <w:rPr>
          <w:sz w:val="28"/>
          <w:szCs w:val="28"/>
        </w:rPr>
      </w:pPr>
    </w:p>
    <w:p w:rsidR="0035488F" w:rsidRPr="0046026A" w:rsidRDefault="0035488F" w:rsidP="0035488F">
      <w:pPr>
        <w:pStyle w:val="12"/>
        <w:ind w:left="4320"/>
        <w:jc w:val="center"/>
        <w:rPr>
          <w:sz w:val="28"/>
          <w:szCs w:val="28"/>
        </w:rPr>
      </w:pPr>
    </w:p>
    <w:p w:rsidR="0035488F" w:rsidRPr="0046026A" w:rsidRDefault="0035488F" w:rsidP="0035488F">
      <w:pPr>
        <w:pStyle w:val="12"/>
        <w:ind w:left="4320"/>
        <w:jc w:val="center"/>
        <w:rPr>
          <w:sz w:val="28"/>
          <w:szCs w:val="28"/>
        </w:rPr>
      </w:pPr>
    </w:p>
    <w:p w:rsidR="0035488F" w:rsidRPr="0046026A" w:rsidRDefault="0035488F" w:rsidP="0035488F">
      <w:pPr>
        <w:pStyle w:val="12"/>
        <w:ind w:firstLine="708"/>
        <w:jc w:val="both"/>
        <w:rPr>
          <w:sz w:val="28"/>
          <w:szCs w:val="28"/>
        </w:rPr>
      </w:pPr>
      <w:r w:rsidRPr="0046026A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Pr="0046026A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</w:t>
      </w:r>
      <w:r w:rsidRPr="0046026A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  <w:r w:rsidRPr="0046026A">
        <w:rPr>
          <w:sz w:val="28"/>
          <w:szCs w:val="28"/>
        </w:rPr>
        <w:t>___________________</w:t>
      </w:r>
      <w:proofErr w:type="gramStart"/>
      <w:r w:rsidRPr="0046026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     </w:t>
      </w:r>
      <w:r w:rsidRPr="0046026A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п. </w:t>
      </w:r>
      <w:r w:rsidR="001477AA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1477AA">
        <w:rPr>
          <w:sz w:val="28"/>
          <w:szCs w:val="28"/>
        </w:rPr>
        <w:t>55</w:t>
      </w:r>
      <w:r w:rsidRPr="0046026A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Рязанской </w:t>
      </w:r>
      <w:r w:rsidRPr="0046026A">
        <w:rPr>
          <w:sz w:val="28"/>
          <w:szCs w:val="28"/>
        </w:rPr>
        <w:t xml:space="preserve">области «О выборах </w:t>
      </w:r>
      <w:r w:rsidR="001477AA">
        <w:rPr>
          <w:sz w:val="28"/>
          <w:szCs w:val="28"/>
        </w:rPr>
        <w:t xml:space="preserve">депутатов представительного органа </w:t>
      </w:r>
      <w:r>
        <w:rPr>
          <w:sz w:val="28"/>
          <w:szCs w:val="28"/>
        </w:rPr>
        <w:t xml:space="preserve">муниципального образования в Рязанской области» </w:t>
      </w:r>
      <w:r w:rsidRPr="0046026A">
        <w:rPr>
          <w:sz w:val="28"/>
          <w:szCs w:val="28"/>
        </w:rPr>
        <w:t xml:space="preserve"> уведомляю об отказе создания своего избирательного фонда и открытия специального избирательного счёта, так как не буду производить финансирование своей избирательной кампании.</w:t>
      </w:r>
    </w:p>
    <w:p w:rsidR="0035488F" w:rsidRPr="0046026A" w:rsidRDefault="0035488F" w:rsidP="0035488F">
      <w:pPr>
        <w:pStyle w:val="12"/>
        <w:jc w:val="both"/>
        <w:rPr>
          <w:sz w:val="28"/>
          <w:szCs w:val="28"/>
        </w:rPr>
      </w:pPr>
    </w:p>
    <w:p w:rsidR="0035488F" w:rsidRPr="0046026A" w:rsidRDefault="0035488F" w:rsidP="0035488F">
      <w:pPr>
        <w:pStyle w:val="12"/>
        <w:jc w:val="both"/>
        <w:rPr>
          <w:sz w:val="28"/>
          <w:szCs w:val="28"/>
        </w:rPr>
      </w:pPr>
    </w:p>
    <w:p w:rsidR="0035488F" w:rsidRPr="0046026A" w:rsidRDefault="0035488F" w:rsidP="0035488F">
      <w:pPr>
        <w:pStyle w:val="12"/>
        <w:jc w:val="both"/>
        <w:rPr>
          <w:sz w:val="28"/>
          <w:szCs w:val="28"/>
        </w:rPr>
      </w:pPr>
    </w:p>
    <w:p w:rsidR="0035488F" w:rsidRDefault="0035488F" w:rsidP="0035488F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026A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 xml:space="preserve">    </w:t>
      </w:r>
      <w:r w:rsidRPr="0046026A">
        <w:rPr>
          <w:sz w:val="28"/>
          <w:szCs w:val="28"/>
        </w:rPr>
        <w:t xml:space="preserve"> _________________                       ______________________                    </w:t>
      </w:r>
    </w:p>
    <w:p w:rsidR="0035488F" w:rsidRPr="0046026A" w:rsidRDefault="0035488F" w:rsidP="0035488F">
      <w:pPr>
        <w:pStyle w:val="12"/>
        <w:jc w:val="both"/>
        <w:rPr>
          <w:szCs w:val="24"/>
        </w:rPr>
      </w:pPr>
      <w:r w:rsidRPr="0046026A">
        <w:rPr>
          <w:szCs w:val="24"/>
        </w:rPr>
        <w:t xml:space="preserve">                                </w:t>
      </w:r>
      <w:r>
        <w:rPr>
          <w:szCs w:val="24"/>
        </w:rPr>
        <w:t xml:space="preserve">      (</w:t>
      </w:r>
      <w:r w:rsidRPr="0046026A">
        <w:rPr>
          <w:szCs w:val="24"/>
        </w:rPr>
        <w:t>подпись)</w:t>
      </w:r>
      <w:r w:rsidRPr="0046026A">
        <w:rPr>
          <w:szCs w:val="24"/>
        </w:rPr>
        <w:tab/>
      </w:r>
      <w:r w:rsidRPr="0046026A">
        <w:rPr>
          <w:szCs w:val="24"/>
        </w:rPr>
        <w:tab/>
      </w:r>
      <w:r w:rsidRPr="0046026A">
        <w:rPr>
          <w:szCs w:val="24"/>
        </w:rPr>
        <w:tab/>
      </w:r>
      <w:r w:rsidRPr="0046026A">
        <w:rPr>
          <w:szCs w:val="24"/>
        </w:rPr>
        <w:tab/>
      </w:r>
      <w:r>
        <w:rPr>
          <w:szCs w:val="24"/>
        </w:rPr>
        <w:t xml:space="preserve">             </w:t>
      </w:r>
      <w:r w:rsidRPr="0046026A">
        <w:rPr>
          <w:szCs w:val="24"/>
        </w:rPr>
        <w:t>(фамилия, инициалы)</w:t>
      </w:r>
    </w:p>
    <w:p w:rsidR="0035488F" w:rsidRPr="0046026A" w:rsidRDefault="0035488F" w:rsidP="0035488F">
      <w:pPr>
        <w:pStyle w:val="12"/>
        <w:rPr>
          <w:szCs w:val="24"/>
        </w:rPr>
      </w:pPr>
    </w:p>
    <w:p w:rsidR="0035488F" w:rsidRPr="0046026A" w:rsidRDefault="0035488F" w:rsidP="0035488F">
      <w:pPr>
        <w:pStyle w:val="12"/>
        <w:rPr>
          <w:sz w:val="28"/>
          <w:szCs w:val="28"/>
        </w:rPr>
      </w:pPr>
    </w:p>
    <w:p w:rsidR="0035488F" w:rsidRPr="0046026A" w:rsidRDefault="0035488F" w:rsidP="0035488F">
      <w:pPr>
        <w:pStyle w:val="12"/>
        <w:jc w:val="both"/>
        <w:rPr>
          <w:sz w:val="22"/>
          <w:szCs w:val="22"/>
        </w:rPr>
      </w:pPr>
      <w:r w:rsidRPr="0046026A">
        <w:rPr>
          <w:sz w:val="28"/>
          <w:szCs w:val="28"/>
        </w:rPr>
        <w:t xml:space="preserve">         </w:t>
      </w:r>
      <w:r w:rsidRPr="0046026A">
        <w:rPr>
          <w:sz w:val="22"/>
          <w:szCs w:val="22"/>
        </w:rPr>
        <w:t>Дата</w:t>
      </w:r>
    </w:p>
    <w:p w:rsidR="0035488F" w:rsidRPr="0046026A" w:rsidRDefault="0035488F" w:rsidP="0035488F"/>
    <w:p w:rsidR="0035488F" w:rsidRPr="00A63833" w:rsidRDefault="0035488F" w:rsidP="0035488F">
      <w:pPr>
        <w:autoSpaceDE w:val="0"/>
        <w:autoSpaceDN w:val="0"/>
        <w:adjustRightInd w:val="0"/>
        <w:spacing w:line="360" w:lineRule="auto"/>
        <w:jc w:val="both"/>
      </w:pPr>
    </w:p>
    <w:p w:rsidR="00AA48D5" w:rsidRDefault="00AA48D5" w:rsidP="00671F37">
      <w:pPr>
        <w:pStyle w:val="3"/>
        <w:ind w:left="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"/>
        <w:tblW w:w="5205" w:type="pct"/>
        <w:tblLook w:val="0000" w:firstRow="0" w:lastRow="0" w:firstColumn="0" w:lastColumn="0" w:noHBand="0" w:noVBand="0"/>
      </w:tblPr>
      <w:tblGrid>
        <w:gridCol w:w="9962"/>
      </w:tblGrid>
      <w:tr w:rsidR="008C5CB6" w:rsidRPr="00883242" w:rsidTr="001477AA">
        <w:tc>
          <w:tcPr>
            <w:tcW w:w="3309" w:type="pct"/>
          </w:tcPr>
          <w:p w:rsidR="008C5CB6" w:rsidRPr="00883242" w:rsidRDefault="00883242" w:rsidP="001477AA">
            <w:pPr>
              <w:ind w:left="3402"/>
              <w:jc w:val="right"/>
              <w:rPr>
                <w:sz w:val="24"/>
                <w:szCs w:val="24"/>
              </w:rPr>
            </w:pPr>
            <w:r w:rsidRPr="00883242">
              <w:rPr>
                <w:sz w:val="24"/>
                <w:szCs w:val="24"/>
              </w:rPr>
              <w:lastRenderedPageBreak/>
              <w:t>Приложение № 8</w:t>
            </w:r>
          </w:p>
          <w:p w:rsidR="008C5CB6" w:rsidRPr="00883242" w:rsidRDefault="008C5CB6" w:rsidP="001477AA">
            <w:pPr>
              <w:ind w:left="3402"/>
              <w:jc w:val="both"/>
              <w:rPr>
                <w:sz w:val="24"/>
                <w:szCs w:val="24"/>
              </w:rPr>
            </w:pPr>
            <w:r w:rsidRPr="00883242">
              <w:rPr>
                <w:sz w:val="24"/>
                <w:szCs w:val="24"/>
              </w:rPr>
              <w:t xml:space="preserve">к Перечню документов, представляемых избирательными объединениями и кандидатами при выдвижении и регистрации на выборах глав муниципальных образований  сельских поселений </w:t>
            </w:r>
            <w:proofErr w:type="spellStart"/>
            <w:r w:rsidRPr="00883242">
              <w:rPr>
                <w:sz w:val="24"/>
                <w:szCs w:val="24"/>
              </w:rPr>
              <w:t>Старожиловского</w:t>
            </w:r>
            <w:proofErr w:type="spellEnd"/>
            <w:r w:rsidRPr="00883242">
              <w:rPr>
                <w:sz w:val="24"/>
                <w:szCs w:val="24"/>
              </w:rPr>
              <w:t xml:space="preserve"> муниципального  района Рязанской области</w:t>
            </w:r>
          </w:p>
        </w:tc>
      </w:tr>
      <w:tr w:rsidR="008C5CB6" w:rsidRPr="002E68E5" w:rsidTr="001477AA">
        <w:tc>
          <w:tcPr>
            <w:tcW w:w="3309" w:type="pct"/>
          </w:tcPr>
          <w:p w:rsidR="008C5CB6" w:rsidRPr="00883242" w:rsidRDefault="008C5CB6" w:rsidP="00B438D4">
            <w:pPr>
              <w:tabs>
                <w:tab w:val="left" w:pos="3165"/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13"/>
        <w:tblW w:w="5420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</w:tblGrid>
      <w:tr w:rsidR="002E68E5" w:rsidRPr="002E68E5" w:rsidTr="001477AA">
        <w:tc>
          <w:tcPr>
            <w:tcW w:w="5420" w:type="dxa"/>
          </w:tcPr>
          <w:p w:rsidR="002E68E5" w:rsidRPr="002E68E5" w:rsidRDefault="002E68E5" w:rsidP="002E68E5">
            <w:pPr>
              <w:pBdr>
                <w:bottom w:val="single" w:sz="4" w:space="1" w:color="auto"/>
              </w:pBdr>
              <w:jc w:val="right"/>
              <w:rPr>
                <w:color w:val="FF0000"/>
                <w:sz w:val="24"/>
                <w:szCs w:val="24"/>
              </w:rPr>
            </w:pPr>
          </w:p>
          <w:p w:rsidR="002E68E5" w:rsidRPr="00B438D4" w:rsidRDefault="002E68E5" w:rsidP="00B438D4">
            <w:pPr>
              <w:jc w:val="right"/>
              <w:rPr>
                <w:sz w:val="18"/>
                <w:szCs w:val="18"/>
              </w:rPr>
            </w:pPr>
            <w:proofErr w:type="gramStart"/>
            <w:r w:rsidRPr="002E68E5">
              <w:rPr>
                <w:sz w:val="18"/>
                <w:szCs w:val="18"/>
              </w:rPr>
              <w:t>(наименование (при наличии), № и адрес внутреннего структурного подразделения Северо-Западного банка ПАО Сбербанк (другой кредитной организации)</w:t>
            </w:r>
            <w:proofErr w:type="gramEnd"/>
          </w:p>
        </w:tc>
      </w:tr>
    </w:tbl>
    <w:p w:rsidR="002E68E5" w:rsidRPr="00B438D4" w:rsidRDefault="002E68E5" w:rsidP="002E68E5">
      <w:pPr>
        <w:rPr>
          <w:sz w:val="24"/>
          <w:szCs w:val="24"/>
        </w:rPr>
      </w:pPr>
      <w:r w:rsidRPr="00B438D4">
        <w:rPr>
          <w:sz w:val="24"/>
          <w:szCs w:val="24"/>
        </w:rPr>
        <w:t>Исх. №___ от _____</w:t>
      </w:r>
    </w:p>
    <w:p w:rsidR="002E68E5" w:rsidRPr="002E68E5" w:rsidRDefault="002E68E5" w:rsidP="002E68E5">
      <w:pPr>
        <w:rPr>
          <w:sz w:val="6"/>
          <w:szCs w:val="6"/>
        </w:rPr>
      </w:pPr>
    </w:p>
    <w:p w:rsidR="002E68E5" w:rsidRPr="002E68E5" w:rsidRDefault="002E68E5" w:rsidP="002E68E5">
      <w:pPr>
        <w:jc w:val="center"/>
        <w:rPr>
          <w:sz w:val="26"/>
          <w:szCs w:val="26"/>
        </w:rPr>
      </w:pPr>
      <w:r w:rsidRPr="002E68E5">
        <w:rPr>
          <w:sz w:val="26"/>
          <w:szCs w:val="26"/>
        </w:rPr>
        <w:t>РАЗРЕШЕНИЕ</w:t>
      </w:r>
    </w:p>
    <w:p w:rsidR="00671F37" w:rsidRPr="00B438D4" w:rsidRDefault="002E68E5" w:rsidP="002E68E5">
      <w:pPr>
        <w:jc w:val="center"/>
        <w:rPr>
          <w:b/>
          <w:sz w:val="24"/>
          <w:szCs w:val="24"/>
        </w:rPr>
      </w:pPr>
      <w:r w:rsidRPr="00B438D4">
        <w:rPr>
          <w:b/>
          <w:sz w:val="24"/>
          <w:szCs w:val="24"/>
        </w:rPr>
        <w:t>на открытие специального избирательн</w:t>
      </w:r>
      <w:r w:rsidR="00671F37" w:rsidRPr="00B438D4">
        <w:rPr>
          <w:b/>
          <w:sz w:val="24"/>
          <w:szCs w:val="24"/>
        </w:rPr>
        <w:t xml:space="preserve">ого счета кандидату </w:t>
      </w:r>
    </w:p>
    <w:p w:rsidR="00671F37" w:rsidRPr="00B438D4" w:rsidRDefault="00671F37" w:rsidP="002E68E5">
      <w:pPr>
        <w:jc w:val="center"/>
        <w:rPr>
          <w:b/>
          <w:sz w:val="24"/>
          <w:szCs w:val="24"/>
        </w:rPr>
      </w:pPr>
      <w:r w:rsidRPr="00B438D4">
        <w:rPr>
          <w:b/>
          <w:sz w:val="24"/>
          <w:szCs w:val="24"/>
        </w:rPr>
        <w:t xml:space="preserve">на должность главы </w:t>
      </w:r>
      <w:r w:rsidR="002E68E5" w:rsidRPr="00B438D4">
        <w:rPr>
          <w:b/>
          <w:sz w:val="24"/>
          <w:szCs w:val="24"/>
        </w:rPr>
        <w:t xml:space="preserve">муниципального образования </w:t>
      </w:r>
      <w:r w:rsidRPr="00B438D4">
        <w:rPr>
          <w:b/>
          <w:sz w:val="24"/>
          <w:szCs w:val="24"/>
        </w:rPr>
        <w:t>________________________________________ поселение</w:t>
      </w:r>
    </w:p>
    <w:p w:rsidR="002E68E5" w:rsidRPr="00B438D4" w:rsidRDefault="002E68E5" w:rsidP="00671F37">
      <w:pPr>
        <w:jc w:val="center"/>
        <w:rPr>
          <w:b/>
          <w:sz w:val="24"/>
          <w:szCs w:val="24"/>
        </w:rPr>
      </w:pPr>
      <w:r w:rsidRPr="00B438D4">
        <w:rPr>
          <w:b/>
          <w:sz w:val="24"/>
          <w:szCs w:val="24"/>
        </w:rPr>
        <w:t xml:space="preserve"> </w:t>
      </w:r>
      <w:proofErr w:type="spellStart"/>
      <w:r w:rsidR="00671F37" w:rsidRPr="00B438D4">
        <w:rPr>
          <w:b/>
          <w:sz w:val="24"/>
          <w:szCs w:val="24"/>
        </w:rPr>
        <w:t>Старожиловского</w:t>
      </w:r>
      <w:proofErr w:type="spellEnd"/>
      <w:r w:rsidR="00671F37" w:rsidRPr="00B438D4">
        <w:rPr>
          <w:b/>
          <w:sz w:val="24"/>
          <w:szCs w:val="24"/>
        </w:rPr>
        <w:t xml:space="preserve"> </w:t>
      </w:r>
      <w:r w:rsidRPr="00B438D4">
        <w:rPr>
          <w:b/>
          <w:sz w:val="24"/>
          <w:szCs w:val="24"/>
        </w:rPr>
        <w:t xml:space="preserve">муниципального района </w:t>
      </w:r>
      <w:r w:rsidR="00671F37" w:rsidRPr="00B438D4">
        <w:rPr>
          <w:b/>
          <w:sz w:val="24"/>
          <w:szCs w:val="24"/>
        </w:rPr>
        <w:t>Рязанской</w:t>
      </w:r>
      <w:r w:rsidRPr="00B438D4">
        <w:rPr>
          <w:b/>
          <w:sz w:val="24"/>
          <w:szCs w:val="24"/>
        </w:rPr>
        <w:t xml:space="preserve"> области </w:t>
      </w:r>
      <w:r w:rsidR="00671F37" w:rsidRPr="00B438D4">
        <w:rPr>
          <w:b/>
          <w:sz w:val="24"/>
          <w:szCs w:val="24"/>
        </w:rPr>
        <w:t xml:space="preserve"> </w:t>
      </w:r>
    </w:p>
    <w:p w:rsidR="002E68E5" w:rsidRPr="002E68E5" w:rsidRDefault="002E68E5" w:rsidP="002E68E5">
      <w:pPr>
        <w:rPr>
          <w:szCs w:val="28"/>
        </w:rPr>
      </w:pPr>
    </w:p>
    <w:p w:rsidR="00671F37" w:rsidRDefault="002E68E5" w:rsidP="00671F37">
      <w:pPr>
        <w:jc w:val="both"/>
        <w:rPr>
          <w:sz w:val="26"/>
          <w:szCs w:val="26"/>
        </w:rPr>
      </w:pPr>
      <w:r w:rsidRPr="002E68E5">
        <w:rPr>
          <w:rFonts w:ascii="Calibri" w:hAnsi="Calibri"/>
          <w:szCs w:val="28"/>
        </w:rPr>
        <w:t xml:space="preserve"> </w:t>
      </w:r>
      <w:r w:rsidR="00671F37">
        <w:rPr>
          <w:rFonts w:ascii="Calibri" w:hAnsi="Calibri"/>
          <w:szCs w:val="28"/>
        </w:rPr>
        <w:t xml:space="preserve">          </w:t>
      </w:r>
      <w:proofErr w:type="gramStart"/>
      <w:r w:rsidRPr="002E68E5">
        <w:rPr>
          <w:sz w:val="26"/>
          <w:szCs w:val="26"/>
        </w:rPr>
        <w:t>В соответствии со статьей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71F37">
        <w:rPr>
          <w:sz w:val="26"/>
          <w:szCs w:val="26"/>
        </w:rPr>
        <w:t xml:space="preserve">, частью 7 статьи 46 Закона Рязанской области от 05.08.2011 № 64-ОЗ «О выборах главы муниципального образования </w:t>
      </w:r>
      <w:r w:rsidR="00883242">
        <w:rPr>
          <w:sz w:val="26"/>
          <w:szCs w:val="26"/>
        </w:rPr>
        <w:t xml:space="preserve">в </w:t>
      </w:r>
      <w:r w:rsidR="00671F37">
        <w:rPr>
          <w:sz w:val="26"/>
          <w:szCs w:val="26"/>
        </w:rPr>
        <w:t xml:space="preserve">Рязанской области» </w:t>
      </w:r>
      <w:r w:rsidRPr="002E68E5">
        <w:rPr>
          <w:sz w:val="26"/>
          <w:szCs w:val="26"/>
        </w:rPr>
        <w:t xml:space="preserve">и на основании документов, представленных в территориальную избирательную комиссию </w:t>
      </w:r>
      <w:proofErr w:type="spellStart"/>
      <w:r w:rsidR="00671F37">
        <w:rPr>
          <w:sz w:val="26"/>
          <w:szCs w:val="26"/>
        </w:rPr>
        <w:t>Старожиловского</w:t>
      </w:r>
      <w:proofErr w:type="spellEnd"/>
      <w:r w:rsidRPr="002E68E5">
        <w:rPr>
          <w:sz w:val="26"/>
          <w:szCs w:val="26"/>
        </w:rPr>
        <w:t xml:space="preserve"> муниципального района, </w:t>
      </w:r>
      <w:r w:rsidRPr="002E68E5">
        <w:rPr>
          <w:sz w:val="26"/>
          <w:szCs w:val="26"/>
        </w:rPr>
        <w:tab/>
        <w:t>разрешить открыть специальный</w:t>
      </w:r>
      <w:proofErr w:type="gramEnd"/>
      <w:r w:rsidRPr="002E68E5">
        <w:rPr>
          <w:sz w:val="26"/>
          <w:szCs w:val="26"/>
        </w:rPr>
        <w:t xml:space="preserve"> избирательный счет для формирования избирательного фонда  по </w:t>
      </w:r>
      <w:r w:rsidR="00671F37">
        <w:rPr>
          <w:sz w:val="26"/>
          <w:szCs w:val="26"/>
        </w:rPr>
        <w:t xml:space="preserve"> </w:t>
      </w:r>
      <w:r w:rsidRPr="002E68E5">
        <w:rPr>
          <w:sz w:val="26"/>
          <w:szCs w:val="26"/>
        </w:rPr>
        <w:t xml:space="preserve">выборам </w:t>
      </w:r>
      <w:r w:rsidR="00671F37">
        <w:rPr>
          <w:sz w:val="26"/>
          <w:szCs w:val="26"/>
        </w:rPr>
        <w:t xml:space="preserve"> главы </w:t>
      </w:r>
      <w:r w:rsidR="00671F37" w:rsidRPr="002E68E5">
        <w:rPr>
          <w:sz w:val="26"/>
          <w:szCs w:val="26"/>
        </w:rPr>
        <w:t xml:space="preserve">муниципального образования </w:t>
      </w:r>
      <w:r w:rsidR="00671F37">
        <w:rPr>
          <w:sz w:val="26"/>
          <w:szCs w:val="26"/>
        </w:rPr>
        <w:t>________________________________________ поселение</w:t>
      </w:r>
    </w:p>
    <w:p w:rsidR="00671F37" w:rsidRPr="002E68E5" w:rsidRDefault="00671F37" w:rsidP="00671F37">
      <w:pPr>
        <w:jc w:val="both"/>
        <w:rPr>
          <w:b/>
          <w:sz w:val="26"/>
          <w:szCs w:val="26"/>
        </w:rPr>
      </w:pPr>
      <w:r w:rsidRPr="002E68E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Старожиловского</w:t>
      </w:r>
      <w:proofErr w:type="spellEnd"/>
      <w:r>
        <w:rPr>
          <w:sz w:val="26"/>
          <w:szCs w:val="26"/>
        </w:rPr>
        <w:t xml:space="preserve"> </w:t>
      </w:r>
      <w:r w:rsidRPr="002E68E5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Рязанской</w:t>
      </w:r>
      <w:r w:rsidRPr="002E68E5">
        <w:rPr>
          <w:sz w:val="26"/>
          <w:szCs w:val="26"/>
        </w:rPr>
        <w:t xml:space="preserve"> области </w:t>
      </w:r>
      <w:r>
        <w:rPr>
          <w:sz w:val="26"/>
          <w:szCs w:val="26"/>
        </w:rPr>
        <w:t xml:space="preserve"> </w:t>
      </w:r>
    </w:p>
    <w:p w:rsidR="002E68E5" w:rsidRPr="002E68E5" w:rsidRDefault="002E68E5" w:rsidP="002E68E5">
      <w:pPr>
        <w:jc w:val="both"/>
        <w:rPr>
          <w:szCs w:val="28"/>
        </w:rPr>
      </w:pPr>
      <w:r w:rsidRPr="002E68E5">
        <w:rPr>
          <w:sz w:val="26"/>
          <w:szCs w:val="26"/>
        </w:rPr>
        <w:t>кандидату__</w:t>
      </w:r>
      <w:r w:rsidRPr="002E68E5">
        <w:rPr>
          <w:szCs w:val="28"/>
        </w:rPr>
        <w:t>__________________________</w:t>
      </w:r>
      <w:r w:rsidR="00671F37">
        <w:rPr>
          <w:szCs w:val="28"/>
        </w:rPr>
        <w:t>______________________________</w:t>
      </w:r>
    </w:p>
    <w:p w:rsidR="002E68E5" w:rsidRPr="002E68E5" w:rsidRDefault="002E68E5" w:rsidP="002E68E5">
      <w:pPr>
        <w:jc w:val="center"/>
        <w:rPr>
          <w:sz w:val="20"/>
        </w:rPr>
      </w:pPr>
      <w:proofErr w:type="gramStart"/>
      <w:r w:rsidRPr="002E68E5">
        <w:rPr>
          <w:sz w:val="20"/>
        </w:rPr>
        <w:t>(Ф.И.О. кандидата, дата рождения,</w:t>
      </w:r>
      <w:proofErr w:type="gramEnd"/>
    </w:p>
    <w:p w:rsidR="002E68E5" w:rsidRPr="002E68E5" w:rsidRDefault="002E68E5" w:rsidP="002E68E5">
      <w:pPr>
        <w:jc w:val="center"/>
        <w:rPr>
          <w:sz w:val="20"/>
        </w:rPr>
      </w:pPr>
      <w:r w:rsidRPr="002E68E5">
        <w:rPr>
          <w:sz w:val="20"/>
        </w:rPr>
        <w:t>_____________________________________________________________________________________________</w:t>
      </w:r>
    </w:p>
    <w:p w:rsidR="002E68E5" w:rsidRPr="002E68E5" w:rsidRDefault="002E68E5" w:rsidP="002E68E5">
      <w:pPr>
        <w:jc w:val="center"/>
        <w:rPr>
          <w:i/>
          <w:sz w:val="16"/>
          <w:szCs w:val="16"/>
        </w:rPr>
      </w:pPr>
      <w:r w:rsidRPr="002E68E5">
        <w:rPr>
          <w:i/>
          <w:sz w:val="16"/>
          <w:szCs w:val="16"/>
        </w:rPr>
        <w:t>серия, номер и дата выдачи паспорта, или документа, заменяющего паспорт гражданина,</w:t>
      </w:r>
    </w:p>
    <w:p w:rsidR="002E68E5" w:rsidRPr="002E68E5" w:rsidRDefault="002E68E5" w:rsidP="002E68E5">
      <w:pPr>
        <w:jc w:val="center"/>
        <w:rPr>
          <w:i/>
          <w:sz w:val="16"/>
          <w:szCs w:val="16"/>
        </w:rPr>
      </w:pPr>
    </w:p>
    <w:p w:rsidR="002E68E5" w:rsidRPr="002E68E5" w:rsidRDefault="002E68E5" w:rsidP="002E68E5">
      <w:pPr>
        <w:jc w:val="center"/>
        <w:rPr>
          <w:i/>
          <w:sz w:val="16"/>
          <w:szCs w:val="16"/>
        </w:rPr>
      </w:pPr>
      <w:r w:rsidRPr="002E68E5">
        <w:rPr>
          <w:i/>
          <w:sz w:val="16"/>
          <w:szCs w:val="16"/>
        </w:rPr>
        <w:t>_____________________________________________________________________________________</w:t>
      </w:r>
      <w:r w:rsidR="00671F37">
        <w:rPr>
          <w:i/>
          <w:sz w:val="16"/>
          <w:szCs w:val="16"/>
        </w:rPr>
        <w:t>_______________________________</w:t>
      </w:r>
    </w:p>
    <w:p w:rsidR="002E68E5" w:rsidRPr="002E68E5" w:rsidRDefault="002E68E5" w:rsidP="002E68E5">
      <w:pPr>
        <w:jc w:val="center"/>
        <w:rPr>
          <w:i/>
          <w:sz w:val="16"/>
          <w:szCs w:val="16"/>
        </w:rPr>
      </w:pPr>
      <w:r w:rsidRPr="002E68E5">
        <w:rPr>
          <w:i/>
          <w:sz w:val="16"/>
          <w:szCs w:val="16"/>
        </w:rPr>
        <w:t>адрес места жительства кандидата)</w:t>
      </w:r>
    </w:p>
    <w:p w:rsidR="002E68E5" w:rsidRPr="002E68E5" w:rsidRDefault="002E68E5" w:rsidP="002E68E5">
      <w:pPr>
        <w:jc w:val="center"/>
        <w:rPr>
          <w:i/>
          <w:sz w:val="16"/>
          <w:szCs w:val="16"/>
        </w:rPr>
      </w:pPr>
    </w:p>
    <w:p w:rsidR="002E68E5" w:rsidRPr="002E68E5" w:rsidRDefault="002E68E5" w:rsidP="002E68E5">
      <w:pPr>
        <w:jc w:val="both"/>
        <w:rPr>
          <w:sz w:val="20"/>
        </w:rPr>
      </w:pPr>
      <w:r w:rsidRPr="002E68E5">
        <w:rPr>
          <w:sz w:val="20"/>
        </w:rPr>
        <w:t>В_____________________________________________________________</w:t>
      </w:r>
      <w:r w:rsidR="00671F37">
        <w:rPr>
          <w:sz w:val="20"/>
        </w:rPr>
        <w:t>_______________________________</w:t>
      </w:r>
    </w:p>
    <w:p w:rsidR="002E68E5" w:rsidRPr="002E68E5" w:rsidRDefault="002E68E5" w:rsidP="002E68E5">
      <w:pPr>
        <w:spacing w:after="200" w:line="276" w:lineRule="auto"/>
        <w:rPr>
          <w:sz w:val="16"/>
          <w:szCs w:val="16"/>
        </w:rPr>
      </w:pPr>
      <w:r w:rsidRPr="002E68E5">
        <w:rPr>
          <w:sz w:val="16"/>
          <w:szCs w:val="16"/>
        </w:rPr>
        <w:t xml:space="preserve">         </w:t>
      </w:r>
      <w:proofErr w:type="gramStart"/>
      <w:r w:rsidRPr="002E68E5">
        <w:rPr>
          <w:sz w:val="16"/>
          <w:szCs w:val="16"/>
        </w:rPr>
        <w:t>(наименование (при наличии), № и адрес внутреннего структурного подразделения ПАО Сбербанк (другой кредитной организации)</w:t>
      </w:r>
      <w:proofErr w:type="gramEnd"/>
    </w:p>
    <w:p w:rsidR="002E68E5" w:rsidRPr="002E68E5" w:rsidRDefault="002E68E5" w:rsidP="002E68E5">
      <w:pPr>
        <w:jc w:val="both"/>
        <w:rPr>
          <w:sz w:val="20"/>
        </w:rPr>
      </w:pPr>
      <w:r w:rsidRPr="002E68E5">
        <w:rPr>
          <w:sz w:val="20"/>
        </w:rPr>
        <w:t>______________________________________________________________</w:t>
      </w:r>
      <w:r w:rsidR="00671F37">
        <w:rPr>
          <w:sz w:val="20"/>
        </w:rPr>
        <w:t>_______________________________</w:t>
      </w:r>
    </w:p>
    <w:p w:rsidR="002E68E5" w:rsidRPr="002E68E5" w:rsidRDefault="002E68E5" w:rsidP="002E68E5">
      <w:pPr>
        <w:jc w:val="both"/>
        <w:rPr>
          <w:sz w:val="20"/>
        </w:rPr>
      </w:pPr>
    </w:p>
    <w:p w:rsidR="002E68E5" w:rsidRPr="002E68E5" w:rsidRDefault="002E68E5" w:rsidP="002E68E5">
      <w:pPr>
        <w:jc w:val="both"/>
        <w:rPr>
          <w:sz w:val="24"/>
          <w:szCs w:val="24"/>
        </w:rPr>
      </w:pPr>
      <w:r w:rsidRPr="002E68E5">
        <w:rPr>
          <w:sz w:val="20"/>
        </w:rPr>
        <w:tab/>
      </w:r>
      <w:r w:rsidRPr="002E68E5">
        <w:rPr>
          <w:sz w:val="26"/>
          <w:szCs w:val="26"/>
        </w:rPr>
        <w:t xml:space="preserve">Денежными средствами избирательного фонда </w:t>
      </w:r>
      <w:proofErr w:type="gramStart"/>
      <w:r w:rsidRPr="002E68E5">
        <w:rPr>
          <w:sz w:val="26"/>
          <w:szCs w:val="26"/>
        </w:rPr>
        <w:t>уполномочен</w:t>
      </w:r>
      <w:proofErr w:type="gramEnd"/>
      <w:r w:rsidRPr="002E68E5">
        <w:rPr>
          <w:sz w:val="26"/>
          <w:szCs w:val="26"/>
        </w:rPr>
        <w:t xml:space="preserve"> (уполномочены) распоряжаться</w:t>
      </w:r>
      <w:r w:rsidRPr="002E68E5">
        <w:rPr>
          <w:sz w:val="24"/>
          <w:szCs w:val="24"/>
        </w:rPr>
        <w:t xml:space="preserve"> </w:t>
      </w:r>
    </w:p>
    <w:p w:rsidR="002E68E5" w:rsidRPr="002E68E5" w:rsidRDefault="002E68E5" w:rsidP="002E68E5">
      <w:pPr>
        <w:jc w:val="both"/>
        <w:rPr>
          <w:sz w:val="24"/>
          <w:szCs w:val="24"/>
        </w:rPr>
      </w:pPr>
      <w:r w:rsidRPr="002E68E5">
        <w:rPr>
          <w:sz w:val="24"/>
          <w:szCs w:val="24"/>
        </w:rPr>
        <w:t>___________________________________________________________________________</w:t>
      </w:r>
      <w:r w:rsidR="00671F37">
        <w:rPr>
          <w:sz w:val="24"/>
          <w:szCs w:val="24"/>
        </w:rPr>
        <w:t>__</w:t>
      </w:r>
    </w:p>
    <w:p w:rsidR="002E68E5" w:rsidRPr="002E68E5" w:rsidRDefault="002E68E5" w:rsidP="002E68E5">
      <w:pPr>
        <w:jc w:val="both"/>
        <w:rPr>
          <w:sz w:val="16"/>
          <w:szCs w:val="16"/>
        </w:rPr>
      </w:pPr>
      <w:r w:rsidRPr="002E68E5">
        <w:rPr>
          <w:szCs w:val="28"/>
        </w:rPr>
        <w:t xml:space="preserve">                       </w:t>
      </w:r>
      <w:proofErr w:type="gramStart"/>
      <w:r w:rsidRPr="002E68E5">
        <w:rPr>
          <w:sz w:val="16"/>
          <w:szCs w:val="16"/>
        </w:rPr>
        <w:t>(фамилия, имя и отчество, дата рождения, серия, номер и дата выдачи паспорта или документа,</w:t>
      </w:r>
      <w:proofErr w:type="gramEnd"/>
    </w:p>
    <w:p w:rsidR="002E68E5" w:rsidRPr="002E68E5" w:rsidRDefault="002E68E5" w:rsidP="002E68E5">
      <w:pPr>
        <w:jc w:val="both"/>
        <w:rPr>
          <w:szCs w:val="28"/>
        </w:rPr>
      </w:pPr>
      <w:r w:rsidRPr="002E68E5">
        <w:rPr>
          <w:szCs w:val="28"/>
        </w:rPr>
        <w:t>___________________________________</w:t>
      </w:r>
      <w:r w:rsidR="00671F37">
        <w:rPr>
          <w:szCs w:val="28"/>
        </w:rPr>
        <w:t>_______________________________</w:t>
      </w:r>
    </w:p>
    <w:p w:rsidR="002E68E5" w:rsidRPr="00883242" w:rsidRDefault="002E68E5" w:rsidP="00883242">
      <w:pPr>
        <w:jc w:val="both"/>
        <w:rPr>
          <w:i/>
          <w:sz w:val="16"/>
          <w:szCs w:val="16"/>
        </w:rPr>
      </w:pPr>
      <w:r w:rsidRPr="002E68E5">
        <w:rPr>
          <w:szCs w:val="28"/>
        </w:rPr>
        <w:tab/>
      </w:r>
      <w:r w:rsidRPr="002E68E5">
        <w:rPr>
          <w:szCs w:val="28"/>
        </w:rPr>
        <w:tab/>
      </w:r>
      <w:r w:rsidRPr="002E68E5">
        <w:rPr>
          <w:i/>
          <w:sz w:val="16"/>
          <w:szCs w:val="16"/>
        </w:rPr>
        <w:t>заменяющего паспорт гражданина, адрес места жительства уполномоченного лица)</w:t>
      </w:r>
      <w:r w:rsidRPr="002E68E5">
        <w:rPr>
          <w:szCs w:val="28"/>
        </w:rPr>
        <w:tab/>
      </w:r>
      <w:r w:rsidRPr="002E68E5">
        <w:rPr>
          <w:sz w:val="20"/>
        </w:rPr>
        <w:t xml:space="preserve">                            </w:t>
      </w:r>
    </w:p>
    <w:p w:rsidR="002E68E5" w:rsidRPr="002E68E5" w:rsidRDefault="002E68E5" w:rsidP="002E68E5">
      <w:pPr>
        <w:rPr>
          <w:sz w:val="26"/>
          <w:szCs w:val="26"/>
        </w:rPr>
      </w:pPr>
      <w:r w:rsidRPr="002E68E5">
        <w:rPr>
          <w:sz w:val="26"/>
          <w:szCs w:val="26"/>
        </w:rPr>
        <w:t>Председатель</w:t>
      </w:r>
    </w:p>
    <w:p w:rsidR="002E68E5" w:rsidRPr="002E68E5" w:rsidRDefault="002E68E5" w:rsidP="002E68E5">
      <w:pPr>
        <w:rPr>
          <w:sz w:val="26"/>
          <w:szCs w:val="26"/>
        </w:rPr>
      </w:pPr>
      <w:r w:rsidRPr="002E68E5">
        <w:rPr>
          <w:sz w:val="26"/>
          <w:szCs w:val="26"/>
        </w:rPr>
        <w:t>территориальной избирательной</w:t>
      </w:r>
    </w:p>
    <w:p w:rsidR="002E68E5" w:rsidRPr="002E68E5" w:rsidRDefault="002E68E5" w:rsidP="002E68E5">
      <w:pPr>
        <w:rPr>
          <w:sz w:val="26"/>
          <w:szCs w:val="26"/>
        </w:rPr>
      </w:pPr>
      <w:r w:rsidRPr="002E68E5">
        <w:rPr>
          <w:sz w:val="26"/>
          <w:szCs w:val="26"/>
        </w:rPr>
        <w:t xml:space="preserve">комиссии </w:t>
      </w:r>
      <w:proofErr w:type="spellStart"/>
      <w:r w:rsidR="00BD239F">
        <w:rPr>
          <w:sz w:val="26"/>
          <w:szCs w:val="26"/>
        </w:rPr>
        <w:t>Старожи</w:t>
      </w:r>
      <w:r w:rsidR="00671F37">
        <w:rPr>
          <w:sz w:val="26"/>
          <w:szCs w:val="26"/>
        </w:rPr>
        <w:t>ловского</w:t>
      </w:r>
      <w:proofErr w:type="spellEnd"/>
    </w:p>
    <w:p w:rsidR="002E68E5" w:rsidRPr="002E68E5" w:rsidRDefault="002E68E5" w:rsidP="002E68E5">
      <w:pPr>
        <w:rPr>
          <w:szCs w:val="28"/>
        </w:rPr>
      </w:pPr>
      <w:r w:rsidRPr="002E68E5">
        <w:rPr>
          <w:sz w:val="26"/>
          <w:szCs w:val="26"/>
        </w:rPr>
        <w:t>района</w:t>
      </w:r>
      <w:r w:rsidRPr="002E68E5">
        <w:rPr>
          <w:szCs w:val="28"/>
        </w:rPr>
        <w:t xml:space="preserve">                 </w:t>
      </w:r>
      <w:r w:rsidR="00B438D4">
        <w:rPr>
          <w:szCs w:val="28"/>
        </w:rPr>
        <w:t xml:space="preserve">                  </w:t>
      </w:r>
      <w:r w:rsidRPr="002E68E5">
        <w:rPr>
          <w:szCs w:val="28"/>
        </w:rPr>
        <w:t xml:space="preserve">________                </w:t>
      </w:r>
      <w:r w:rsidR="00671F37">
        <w:rPr>
          <w:szCs w:val="28"/>
        </w:rPr>
        <w:t xml:space="preserve">           </w:t>
      </w:r>
      <w:r w:rsidRPr="002E68E5">
        <w:rPr>
          <w:szCs w:val="28"/>
        </w:rPr>
        <w:t>___</w:t>
      </w:r>
      <w:r w:rsidR="00671F37">
        <w:rPr>
          <w:sz w:val="26"/>
          <w:szCs w:val="26"/>
          <w:u w:val="single"/>
        </w:rPr>
        <w:t>Н.В. Ашуркова___</w:t>
      </w:r>
      <w:r w:rsidRPr="002E68E5">
        <w:rPr>
          <w:szCs w:val="28"/>
        </w:rPr>
        <w:t xml:space="preserve"> </w:t>
      </w:r>
    </w:p>
    <w:p w:rsidR="00AA48D5" w:rsidRPr="00671F37" w:rsidRDefault="002E68E5" w:rsidP="00671F37">
      <w:pPr>
        <w:jc w:val="both"/>
        <w:rPr>
          <w:b/>
          <w:bCs/>
          <w:szCs w:val="28"/>
        </w:rPr>
      </w:pPr>
      <w:r w:rsidRPr="002E68E5">
        <w:rPr>
          <w:i/>
          <w:sz w:val="16"/>
          <w:szCs w:val="16"/>
        </w:rPr>
        <w:t xml:space="preserve">                                                                          </w:t>
      </w:r>
      <w:r w:rsidRPr="002E68E5">
        <w:rPr>
          <w:szCs w:val="28"/>
        </w:rPr>
        <w:t xml:space="preserve">                  </w:t>
      </w:r>
      <w:r w:rsidRPr="002E68E5">
        <w:rPr>
          <w:i/>
          <w:sz w:val="16"/>
          <w:szCs w:val="16"/>
        </w:rPr>
        <w:t>(подпись)</w:t>
      </w:r>
      <w:r w:rsidRPr="002E68E5">
        <w:rPr>
          <w:i/>
          <w:szCs w:val="28"/>
        </w:rPr>
        <w:tab/>
      </w:r>
      <w:r w:rsidRPr="002E68E5">
        <w:rPr>
          <w:i/>
          <w:sz w:val="16"/>
          <w:szCs w:val="16"/>
        </w:rPr>
        <w:t xml:space="preserve">                                             (инициалы,</w:t>
      </w:r>
      <w:r w:rsidRPr="002E68E5">
        <w:rPr>
          <w:i/>
          <w:szCs w:val="28"/>
        </w:rPr>
        <w:t xml:space="preserve"> </w:t>
      </w:r>
      <w:r w:rsidRPr="002E68E5">
        <w:rPr>
          <w:i/>
          <w:sz w:val="16"/>
          <w:szCs w:val="16"/>
        </w:rPr>
        <w:t>фамилия)</w:t>
      </w:r>
      <w:r w:rsidRPr="002E68E5">
        <w:rPr>
          <w:i/>
          <w:szCs w:val="28"/>
        </w:rPr>
        <w:tab/>
        <w:t xml:space="preserve">               </w:t>
      </w:r>
      <w:r w:rsidRPr="002E68E5">
        <w:rPr>
          <w:szCs w:val="28"/>
        </w:rPr>
        <w:tab/>
      </w:r>
      <w:r w:rsidRPr="002E68E5">
        <w:rPr>
          <w:b/>
          <w:bCs/>
          <w:szCs w:val="28"/>
        </w:rPr>
        <w:t>М.П.</w:t>
      </w:r>
    </w:p>
    <w:sectPr w:rsidR="00AA48D5" w:rsidRPr="00671F37" w:rsidSect="0081282E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6A" w:rsidRDefault="00C20C6A">
      <w:r>
        <w:separator/>
      </w:r>
    </w:p>
  </w:endnote>
  <w:endnote w:type="continuationSeparator" w:id="0">
    <w:p w:rsidR="00C20C6A" w:rsidRDefault="00C2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6A" w:rsidRDefault="00C20C6A">
      <w:r>
        <w:separator/>
      </w:r>
    </w:p>
  </w:footnote>
  <w:footnote w:type="continuationSeparator" w:id="0">
    <w:p w:rsidR="00C20C6A" w:rsidRDefault="00C20C6A">
      <w:r>
        <w:continuationSeparator/>
      </w:r>
    </w:p>
  </w:footnote>
  <w:footnote w:id="1">
    <w:p w:rsidR="00685091" w:rsidRPr="0060429C" w:rsidRDefault="00685091" w:rsidP="0035488F">
      <w:pPr>
        <w:pStyle w:val="af7"/>
        <w:ind w:firstLine="709"/>
        <w:jc w:val="both"/>
      </w:pPr>
      <w:r w:rsidRPr="00961B28">
        <w:rPr>
          <w:rStyle w:val="afc"/>
        </w:rPr>
        <w:footnoteRef/>
      </w:r>
      <w:r w:rsidRPr="00961B28">
        <w:t xml:space="preserve"> </w:t>
      </w:r>
      <w:r w:rsidRPr="008A37AD">
        <w:t xml:space="preserve">В соответствии с </w:t>
      </w:r>
      <w:r>
        <w:rPr>
          <w:bCs/>
        </w:rPr>
        <w:t>Порядком открытия, ведения и закрытия специальных</w:t>
      </w:r>
      <w:r w:rsidRPr="008A37AD">
        <w:rPr>
          <w:bCs/>
        </w:rPr>
        <w:t xml:space="preserve"> </w:t>
      </w:r>
      <w:r>
        <w:rPr>
          <w:bCs/>
        </w:rPr>
        <w:t>избирательных счетов для формирования избирательных фондов главы муниципального образования в Рязанской области</w:t>
      </w:r>
      <w:r w:rsidRPr="00961B28">
        <w:t>.</w:t>
      </w:r>
    </w:p>
  </w:footnote>
  <w:footnote w:id="2">
    <w:p w:rsidR="00685091" w:rsidRPr="00961B28" w:rsidRDefault="00685091" w:rsidP="0035488F">
      <w:pPr>
        <w:pStyle w:val="af7"/>
        <w:ind w:firstLine="709"/>
        <w:jc w:val="both"/>
      </w:pPr>
      <w:r w:rsidRPr="00961B28">
        <w:rPr>
          <w:rStyle w:val="afc"/>
        </w:rPr>
        <w:footnoteRef/>
      </w:r>
      <w:r w:rsidRPr="00961B28">
        <w:t xml:space="preserve"> Представляются в случае назначения доверенного лица, согласно перечню, определенному </w:t>
      </w:r>
      <w:r>
        <w:t>разделом</w:t>
      </w:r>
      <w:r w:rsidRPr="00961B28">
        <w:t xml:space="preserve"> 3.1</w:t>
      </w:r>
      <w:r>
        <w:t xml:space="preserve"> настоящего Перечня</w:t>
      </w:r>
      <w:r w:rsidRPr="00961B28">
        <w:t>.</w:t>
      </w:r>
    </w:p>
  </w:footnote>
  <w:footnote w:id="3">
    <w:p w:rsidR="00685091" w:rsidRPr="002A71AD" w:rsidRDefault="00685091" w:rsidP="0035488F">
      <w:pPr>
        <w:pStyle w:val="af7"/>
        <w:rPr>
          <w:sz w:val="18"/>
        </w:rPr>
      </w:pPr>
      <w:r w:rsidRPr="002A71AD">
        <w:rPr>
          <w:rStyle w:val="afc"/>
          <w:sz w:val="18"/>
        </w:rPr>
        <w:footnoteRef/>
      </w:r>
      <w:r w:rsidRPr="002A71AD">
        <w:rPr>
          <w:sz w:val="18"/>
        </w:rPr>
        <w:t xml:space="preserve"> Представляются в случае назначения доверенного лица, согласно перечням, определенным разделами </w:t>
      </w:r>
      <w:r w:rsidRPr="00147C4F">
        <w:rPr>
          <w:sz w:val="18"/>
        </w:rPr>
        <w:t>3.1 настоящего Перечня.</w:t>
      </w:r>
    </w:p>
  </w:footnote>
  <w:footnote w:id="4">
    <w:p w:rsidR="00685091" w:rsidRPr="002A71AD" w:rsidRDefault="00685091" w:rsidP="0035488F">
      <w:pPr>
        <w:pStyle w:val="af7"/>
        <w:jc w:val="both"/>
        <w:rPr>
          <w:sz w:val="18"/>
        </w:rPr>
      </w:pPr>
      <w:r w:rsidRPr="002A71AD">
        <w:rPr>
          <w:rStyle w:val="afc"/>
          <w:sz w:val="18"/>
        </w:rPr>
        <w:footnoteRef/>
      </w:r>
      <w:r w:rsidRPr="002A71AD">
        <w:rPr>
          <w:sz w:val="18"/>
        </w:rPr>
        <w:t xml:space="preserve"> Представляются в случае назначения уполномоченного представителя по финансовым вопросам в соответствии с </w:t>
      </w:r>
      <w:r>
        <w:rPr>
          <w:bCs/>
        </w:rPr>
        <w:t>Порядком открытия, ведения и закрытия специальных</w:t>
      </w:r>
      <w:r w:rsidRPr="008A37AD">
        <w:rPr>
          <w:bCs/>
        </w:rPr>
        <w:t xml:space="preserve"> </w:t>
      </w:r>
      <w:r>
        <w:rPr>
          <w:bCs/>
        </w:rPr>
        <w:t>избирательных счетов для формирования избирательных фондов главы муниципального образования в Рязанской области</w:t>
      </w:r>
    </w:p>
    <w:p w:rsidR="00685091" w:rsidRDefault="00685091" w:rsidP="0035488F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91" w:rsidRDefault="00685091">
    <w:pPr>
      <w:pStyle w:val="a8"/>
      <w:jc w:val="center"/>
    </w:pPr>
  </w:p>
  <w:p w:rsidR="00685091" w:rsidRDefault="006850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86A"/>
    <w:multiLevelType w:val="hybridMultilevel"/>
    <w:tmpl w:val="DBCE16E6"/>
    <w:lvl w:ilvl="0" w:tplc="3C2A9900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0C71"/>
    <w:multiLevelType w:val="hybridMultilevel"/>
    <w:tmpl w:val="5AA4E126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9D2624D"/>
    <w:multiLevelType w:val="hybridMultilevel"/>
    <w:tmpl w:val="C1928F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BCD7204"/>
    <w:multiLevelType w:val="hybridMultilevel"/>
    <w:tmpl w:val="B64877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61D79"/>
    <w:multiLevelType w:val="hybridMultilevel"/>
    <w:tmpl w:val="D4C62C6C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38A2FBE"/>
    <w:multiLevelType w:val="hybridMultilevel"/>
    <w:tmpl w:val="13CE2D8A"/>
    <w:lvl w:ilvl="0" w:tplc="678853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2132D0"/>
    <w:multiLevelType w:val="hybridMultilevel"/>
    <w:tmpl w:val="179C1674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9CC28A9"/>
    <w:multiLevelType w:val="hybridMultilevel"/>
    <w:tmpl w:val="B55ABC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00A41"/>
    <w:multiLevelType w:val="hybridMultilevel"/>
    <w:tmpl w:val="EBEA2684"/>
    <w:lvl w:ilvl="0" w:tplc="FCEA67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E2D23FB"/>
    <w:multiLevelType w:val="hybridMultilevel"/>
    <w:tmpl w:val="9196985E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722375"/>
    <w:multiLevelType w:val="hybridMultilevel"/>
    <w:tmpl w:val="884E7AC8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1B3311B"/>
    <w:multiLevelType w:val="hybridMultilevel"/>
    <w:tmpl w:val="2D56AA86"/>
    <w:lvl w:ilvl="0" w:tplc="5046E6F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23D4D57"/>
    <w:multiLevelType w:val="hybridMultilevel"/>
    <w:tmpl w:val="9B0A5D62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4A155BB9"/>
    <w:multiLevelType w:val="multilevel"/>
    <w:tmpl w:val="AD0081D8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4D702A4"/>
    <w:multiLevelType w:val="hybridMultilevel"/>
    <w:tmpl w:val="1E2A7728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5206E7F"/>
    <w:multiLevelType w:val="hybridMultilevel"/>
    <w:tmpl w:val="BA0A9406"/>
    <w:lvl w:ilvl="0" w:tplc="ABD80F8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BB28B7"/>
    <w:multiLevelType w:val="multilevel"/>
    <w:tmpl w:val="C19E69A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A537AB3"/>
    <w:multiLevelType w:val="hybridMultilevel"/>
    <w:tmpl w:val="CA78D4A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7053C4"/>
    <w:multiLevelType w:val="hybridMultilevel"/>
    <w:tmpl w:val="527497F4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5345B00"/>
    <w:multiLevelType w:val="multilevel"/>
    <w:tmpl w:val="1E2A7728"/>
    <w:lvl w:ilvl="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66ED6FDC"/>
    <w:multiLevelType w:val="hybridMultilevel"/>
    <w:tmpl w:val="4DA077AC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7701233"/>
    <w:multiLevelType w:val="hybridMultilevel"/>
    <w:tmpl w:val="A05EC2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7951961"/>
    <w:multiLevelType w:val="hybridMultilevel"/>
    <w:tmpl w:val="B55ABC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A42DF"/>
    <w:multiLevelType w:val="multilevel"/>
    <w:tmpl w:val="527497F4"/>
    <w:lvl w:ilvl="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9D025FA"/>
    <w:multiLevelType w:val="hybridMultilevel"/>
    <w:tmpl w:val="2DDE099C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EA4643F"/>
    <w:multiLevelType w:val="hybridMultilevel"/>
    <w:tmpl w:val="C19E69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3A67C93"/>
    <w:multiLevelType w:val="hybridMultilevel"/>
    <w:tmpl w:val="716467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3D575DC"/>
    <w:multiLevelType w:val="hybridMultilevel"/>
    <w:tmpl w:val="99C6C5FA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40B1A7B"/>
    <w:multiLevelType w:val="hybridMultilevel"/>
    <w:tmpl w:val="11BCB47C"/>
    <w:lvl w:ilvl="0" w:tplc="10969EA0">
      <w:start w:val="111"/>
      <w:numFmt w:val="decimal"/>
      <w:lvlText w:val="%1."/>
      <w:lvlJc w:val="left"/>
      <w:pPr>
        <w:ind w:left="936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>
    <w:nsid w:val="793C46F6"/>
    <w:multiLevelType w:val="hybridMultilevel"/>
    <w:tmpl w:val="3E0A51E8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BF2562E"/>
    <w:multiLevelType w:val="multilevel"/>
    <w:tmpl w:val="D4C62C6C"/>
    <w:lvl w:ilvl="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FF80FA2"/>
    <w:multiLevelType w:val="multilevel"/>
    <w:tmpl w:val="C62032A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31"/>
  </w:num>
  <w:num w:numId="4">
    <w:abstractNumId w:val="6"/>
  </w:num>
  <w:num w:numId="5">
    <w:abstractNumId w:val="19"/>
  </w:num>
  <w:num w:numId="6">
    <w:abstractNumId w:val="3"/>
  </w:num>
  <w:num w:numId="7">
    <w:abstractNumId w:val="2"/>
  </w:num>
  <w:num w:numId="8">
    <w:abstractNumId w:val="28"/>
  </w:num>
  <w:num w:numId="9">
    <w:abstractNumId w:val="24"/>
  </w:num>
  <w:num w:numId="10">
    <w:abstractNumId w:val="15"/>
  </w:num>
  <w:num w:numId="11">
    <w:abstractNumId w:val="21"/>
  </w:num>
  <w:num w:numId="12">
    <w:abstractNumId w:val="27"/>
  </w:num>
  <w:num w:numId="13">
    <w:abstractNumId w:val="14"/>
  </w:num>
  <w:num w:numId="14">
    <w:abstractNumId w:val="7"/>
  </w:num>
  <w:num w:numId="15">
    <w:abstractNumId w:val="17"/>
  </w:num>
  <w:num w:numId="16">
    <w:abstractNumId w:val="30"/>
  </w:num>
  <w:num w:numId="17">
    <w:abstractNumId w:val="16"/>
  </w:num>
  <w:num w:numId="18">
    <w:abstractNumId w:val="22"/>
  </w:num>
  <w:num w:numId="19">
    <w:abstractNumId w:val="12"/>
  </w:num>
  <w:num w:numId="20">
    <w:abstractNumId w:val="23"/>
  </w:num>
  <w:num w:numId="21">
    <w:abstractNumId w:val="10"/>
  </w:num>
  <w:num w:numId="22">
    <w:abstractNumId w:val="1"/>
  </w:num>
  <w:num w:numId="23">
    <w:abstractNumId w:val="32"/>
  </w:num>
  <w:num w:numId="24">
    <w:abstractNumId w:val="4"/>
  </w:num>
  <w:num w:numId="25">
    <w:abstractNumId w:val="26"/>
  </w:num>
  <w:num w:numId="26">
    <w:abstractNumId w:val="34"/>
  </w:num>
  <w:num w:numId="27">
    <w:abstractNumId w:val="29"/>
  </w:num>
  <w:num w:numId="28">
    <w:abstractNumId w:val="33"/>
  </w:num>
  <w:num w:numId="29">
    <w:abstractNumId w:val="18"/>
  </w:num>
  <w:num w:numId="30">
    <w:abstractNumId w:val="13"/>
  </w:num>
  <w:num w:numId="31">
    <w:abstractNumId w:val="20"/>
  </w:num>
  <w:num w:numId="32">
    <w:abstractNumId w:val="25"/>
  </w:num>
  <w:num w:numId="33">
    <w:abstractNumId w:val="9"/>
  </w:num>
  <w:num w:numId="34">
    <w:abstractNumId w:val="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3C4"/>
    <w:rsid w:val="000041CD"/>
    <w:rsid w:val="00035C1C"/>
    <w:rsid w:val="000629D2"/>
    <w:rsid w:val="0006579D"/>
    <w:rsid w:val="00091B54"/>
    <w:rsid w:val="00095775"/>
    <w:rsid w:val="000A336C"/>
    <w:rsid w:val="000A7B79"/>
    <w:rsid w:val="000B4A03"/>
    <w:rsid w:val="000B6732"/>
    <w:rsid w:val="000C468D"/>
    <w:rsid w:val="000C6DA3"/>
    <w:rsid w:val="000D0EFA"/>
    <w:rsid w:val="000E3234"/>
    <w:rsid w:val="000F216B"/>
    <w:rsid w:val="0010526D"/>
    <w:rsid w:val="00105A2C"/>
    <w:rsid w:val="0011393D"/>
    <w:rsid w:val="00114875"/>
    <w:rsid w:val="0011521C"/>
    <w:rsid w:val="00115745"/>
    <w:rsid w:val="00116E28"/>
    <w:rsid w:val="00122366"/>
    <w:rsid w:val="00127BAD"/>
    <w:rsid w:val="001410B3"/>
    <w:rsid w:val="00141F92"/>
    <w:rsid w:val="001477AA"/>
    <w:rsid w:val="00181803"/>
    <w:rsid w:val="0018188C"/>
    <w:rsid w:val="0019056E"/>
    <w:rsid w:val="00197AC4"/>
    <w:rsid w:val="001A0464"/>
    <w:rsid w:val="001C0160"/>
    <w:rsid w:val="001C12D7"/>
    <w:rsid w:val="001C2AF4"/>
    <w:rsid w:val="001D52C9"/>
    <w:rsid w:val="001F1179"/>
    <w:rsid w:val="001F5D9E"/>
    <w:rsid w:val="001F6F76"/>
    <w:rsid w:val="00205D3D"/>
    <w:rsid w:val="00215489"/>
    <w:rsid w:val="0021604A"/>
    <w:rsid w:val="00222060"/>
    <w:rsid w:val="00226742"/>
    <w:rsid w:val="002358AB"/>
    <w:rsid w:val="00241EC3"/>
    <w:rsid w:val="002937A8"/>
    <w:rsid w:val="002940E8"/>
    <w:rsid w:val="0029689C"/>
    <w:rsid w:val="002A51CD"/>
    <w:rsid w:val="002A6DDE"/>
    <w:rsid w:val="002C0D46"/>
    <w:rsid w:val="002C2019"/>
    <w:rsid w:val="002C2607"/>
    <w:rsid w:val="002D5615"/>
    <w:rsid w:val="002D59CC"/>
    <w:rsid w:val="002E68E5"/>
    <w:rsid w:val="002F2577"/>
    <w:rsid w:val="00300F82"/>
    <w:rsid w:val="0031415B"/>
    <w:rsid w:val="003328AF"/>
    <w:rsid w:val="00333A17"/>
    <w:rsid w:val="00336C2C"/>
    <w:rsid w:val="00344BA0"/>
    <w:rsid w:val="0035488F"/>
    <w:rsid w:val="00362018"/>
    <w:rsid w:val="003667F6"/>
    <w:rsid w:val="003674E9"/>
    <w:rsid w:val="003854BB"/>
    <w:rsid w:val="00386C91"/>
    <w:rsid w:val="003A3B68"/>
    <w:rsid w:val="003B123E"/>
    <w:rsid w:val="003B363D"/>
    <w:rsid w:val="003B4D69"/>
    <w:rsid w:val="003B529E"/>
    <w:rsid w:val="003C2BAE"/>
    <w:rsid w:val="003D02A4"/>
    <w:rsid w:val="003D42AD"/>
    <w:rsid w:val="003E776C"/>
    <w:rsid w:val="00401E98"/>
    <w:rsid w:val="00420AE9"/>
    <w:rsid w:val="00426CCD"/>
    <w:rsid w:val="0043695B"/>
    <w:rsid w:val="0048407B"/>
    <w:rsid w:val="00486CF5"/>
    <w:rsid w:val="00495080"/>
    <w:rsid w:val="004A30A2"/>
    <w:rsid w:val="004C4BB2"/>
    <w:rsid w:val="004C7447"/>
    <w:rsid w:val="004D1267"/>
    <w:rsid w:val="004D74DB"/>
    <w:rsid w:val="004F1079"/>
    <w:rsid w:val="00500C60"/>
    <w:rsid w:val="005018FF"/>
    <w:rsid w:val="00523A4A"/>
    <w:rsid w:val="005338AD"/>
    <w:rsid w:val="00542F46"/>
    <w:rsid w:val="0054553A"/>
    <w:rsid w:val="0055484C"/>
    <w:rsid w:val="005635FA"/>
    <w:rsid w:val="00575559"/>
    <w:rsid w:val="00583A68"/>
    <w:rsid w:val="00596825"/>
    <w:rsid w:val="005B0853"/>
    <w:rsid w:val="005B194A"/>
    <w:rsid w:val="005B2379"/>
    <w:rsid w:val="005C266A"/>
    <w:rsid w:val="005D6E6A"/>
    <w:rsid w:val="005E5634"/>
    <w:rsid w:val="005E7138"/>
    <w:rsid w:val="00604D59"/>
    <w:rsid w:val="00611D71"/>
    <w:rsid w:val="006176E7"/>
    <w:rsid w:val="0062748E"/>
    <w:rsid w:val="00635976"/>
    <w:rsid w:val="0066298B"/>
    <w:rsid w:val="00671F37"/>
    <w:rsid w:val="00681C5C"/>
    <w:rsid w:val="006836EB"/>
    <w:rsid w:val="00685091"/>
    <w:rsid w:val="006870AD"/>
    <w:rsid w:val="00693260"/>
    <w:rsid w:val="00697BA1"/>
    <w:rsid w:val="006A606D"/>
    <w:rsid w:val="006C3431"/>
    <w:rsid w:val="006C3881"/>
    <w:rsid w:val="006D0B2F"/>
    <w:rsid w:val="006D183D"/>
    <w:rsid w:val="006D32BA"/>
    <w:rsid w:val="006D3402"/>
    <w:rsid w:val="006F132A"/>
    <w:rsid w:val="007009E3"/>
    <w:rsid w:val="0070229E"/>
    <w:rsid w:val="0070411F"/>
    <w:rsid w:val="00725777"/>
    <w:rsid w:val="00733717"/>
    <w:rsid w:val="00735398"/>
    <w:rsid w:val="0075423D"/>
    <w:rsid w:val="00755AA7"/>
    <w:rsid w:val="00755AB3"/>
    <w:rsid w:val="00755D17"/>
    <w:rsid w:val="007575A7"/>
    <w:rsid w:val="007725BA"/>
    <w:rsid w:val="00792CC4"/>
    <w:rsid w:val="007A16EF"/>
    <w:rsid w:val="007A6415"/>
    <w:rsid w:val="007A72D4"/>
    <w:rsid w:val="007C6032"/>
    <w:rsid w:val="007C7F64"/>
    <w:rsid w:val="007D1AA1"/>
    <w:rsid w:val="007D34E0"/>
    <w:rsid w:val="007E6015"/>
    <w:rsid w:val="007E67E5"/>
    <w:rsid w:val="007F5687"/>
    <w:rsid w:val="008008EE"/>
    <w:rsid w:val="00800B4A"/>
    <w:rsid w:val="00802044"/>
    <w:rsid w:val="00804162"/>
    <w:rsid w:val="00807CD4"/>
    <w:rsid w:val="0081282E"/>
    <w:rsid w:val="00817624"/>
    <w:rsid w:val="0084202F"/>
    <w:rsid w:val="00846580"/>
    <w:rsid w:val="00853691"/>
    <w:rsid w:val="00865FD7"/>
    <w:rsid w:val="008751AC"/>
    <w:rsid w:val="00881C1A"/>
    <w:rsid w:val="00883242"/>
    <w:rsid w:val="0089358B"/>
    <w:rsid w:val="00893EB4"/>
    <w:rsid w:val="008A58C8"/>
    <w:rsid w:val="008B0E44"/>
    <w:rsid w:val="008B446D"/>
    <w:rsid w:val="008C5CB6"/>
    <w:rsid w:val="008D0CA7"/>
    <w:rsid w:val="0090488F"/>
    <w:rsid w:val="009061BD"/>
    <w:rsid w:val="0092309A"/>
    <w:rsid w:val="00926712"/>
    <w:rsid w:val="00947735"/>
    <w:rsid w:val="00951747"/>
    <w:rsid w:val="0096414B"/>
    <w:rsid w:val="0096424A"/>
    <w:rsid w:val="00972952"/>
    <w:rsid w:val="00974E23"/>
    <w:rsid w:val="00981B0B"/>
    <w:rsid w:val="009859A9"/>
    <w:rsid w:val="00993523"/>
    <w:rsid w:val="009A55D3"/>
    <w:rsid w:val="009B1AF2"/>
    <w:rsid w:val="009B2A07"/>
    <w:rsid w:val="009C6014"/>
    <w:rsid w:val="009D05BB"/>
    <w:rsid w:val="009D382A"/>
    <w:rsid w:val="009D7620"/>
    <w:rsid w:val="009F1882"/>
    <w:rsid w:val="00A02B90"/>
    <w:rsid w:val="00A12CE8"/>
    <w:rsid w:val="00A177EF"/>
    <w:rsid w:val="00A27221"/>
    <w:rsid w:val="00A377A1"/>
    <w:rsid w:val="00A42615"/>
    <w:rsid w:val="00A44A05"/>
    <w:rsid w:val="00A7578C"/>
    <w:rsid w:val="00A965BC"/>
    <w:rsid w:val="00AA2C60"/>
    <w:rsid w:val="00AA48D5"/>
    <w:rsid w:val="00AA6B91"/>
    <w:rsid w:val="00AB1D83"/>
    <w:rsid w:val="00AC066E"/>
    <w:rsid w:val="00AD43BF"/>
    <w:rsid w:val="00B00804"/>
    <w:rsid w:val="00B015E8"/>
    <w:rsid w:val="00B0611D"/>
    <w:rsid w:val="00B2023D"/>
    <w:rsid w:val="00B254D0"/>
    <w:rsid w:val="00B42F95"/>
    <w:rsid w:val="00B438D4"/>
    <w:rsid w:val="00B534A8"/>
    <w:rsid w:val="00B717BE"/>
    <w:rsid w:val="00B93303"/>
    <w:rsid w:val="00BA0E51"/>
    <w:rsid w:val="00BB02B5"/>
    <w:rsid w:val="00BC3AF2"/>
    <w:rsid w:val="00BC3DF0"/>
    <w:rsid w:val="00BC65C9"/>
    <w:rsid w:val="00BD239F"/>
    <w:rsid w:val="00BD2A8F"/>
    <w:rsid w:val="00BD3EFA"/>
    <w:rsid w:val="00BE2B69"/>
    <w:rsid w:val="00BF0835"/>
    <w:rsid w:val="00BF2FBF"/>
    <w:rsid w:val="00C01370"/>
    <w:rsid w:val="00C0601C"/>
    <w:rsid w:val="00C10702"/>
    <w:rsid w:val="00C155BF"/>
    <w:rsid w:val="00C16CE1"/>
    <w:rsid w:val="00C17FF7"/>
    <w:rsid w:val="00C20C6A"/>
    <w:rsid w:val="00C22103"/>
    <w:rsid w:val="00C2280C"/>
    <w:rsid w:val="00C535C6"/>
    <w:rsid w:val="00C63DB1"/>
    <w:rsid w:val="00C6536F"/>
    <w:rsid w:val="00C65426"/>
    <w:rsid w:val="00C66909"/>
    <w:rsid w:val="00C66C1D"/>
    <w:rsid w:val="00C713BE"/>
    <w:rsid w:val="00C77FC6"/>
    <w:rsid w:val="00C9485F"/>
    <w:rsid w:val="00C95FDB"/>
    <w:rsid w:val="00C97F3C"/>
    <w:rsid w:val="00CA6982"/>
    <w:rsid w:val="00CB3CC8"/>
    <w:rsid w:val="00CB50B0"/>
    <w:rsid w:val="00CD7F04"/>
    <w:rsid w:val="00CE27B4"/>
    <w:rsid w:val="00CF47F2"/>
    <w:rsid w:val="00D04135"/>
    <w:rsid w:val="00D11025"/>
    <w:rsid w:val="00D24F07"/>
    <w:rsid w:val="00D26108"/>
    <w:rsid w:val="00D31CF7"/>
    <w:rsid w:val="00D50F73"/>
    <w:rsid w:val="00D521DF"/>
    <w:rsid w:val="00D661E8"/>
    <w:rsid w:val="00D8438A"/>
    <w:rsid w:val="00D871D5"/>
    <w:rsid w:val="00DA1579"/>
    <w:rsid w:val="00DA2FCA"/>
    <w:rsid w:val="00DA729A"/>
    <w:rsid w:val="00DB0D61"/>
    <w:rsid w:val="00DB2AD8"/>
    <w:rsid w:val="00DB73C4"/>
    <w:rsid w:val="00DC4C74"/>
    <w:rsid w:val="00DC689A"/>
    <w:rsid w:val="00DD3AD6"/>
    <w:rsid w:val="00DF0713"/>
    <w:rsid w:val="00E11FE2"/>
    <w:rsid w:val="00E260BA"/>
    <w:rsid w:val="00E42F94"/>
    <w:rsid w:val="00E72F00"/>
    <w:rsid w:val="00E761C8"/>
    <w:rsid w:val="00E7633C"/>
    <w:rsid w:val="00E93764"/>
    <w:rsid w:val="00E94E6F"/>
    <w:rsid w:val="00E94F4F"/>
    <w:rsid w:val="00E9556D"/>
    <w:rsid w:val="00EA58D7"/>
    <w:rsid w:val="00EB1E71"/>
    <w:rsid w:val="00EB6802"/>
    <w:rsid w:val="00EC1B52"/>
    <w:rsid w:val="00EC1E44"/>
    <w:rsid w:val="00EC43D4"/>
    <w:rsid w:val="00EC4406"/>
    <w:rsid w:val="00EC4C38"/>
    <w:rsid w:val="00ED0548"/>
    <w:rsid w:val="00EF33E0"/>
    <w:rsid w:val="00EF37B4"/>
    <w:rsid w:val="00EF3FB4"/>
    <w:rsid w:val="00F00029"/>
    <w:rsid w:val="00F04799"/>
    <w:rsid w:val="00F22970"/>
    <w:rsid w:val="00F23145"/>
    <w:rsid w:val="00F3059C"/>
    <w:rsid w:val="00F34F07"/>
    <w:rsid w:val="00F35EA2"/>
    <w:rsid w:val="00F4375D"/>
    <w:rsid w:val="00F47090"/>
    <w:rsid w:val="00F652B4"/>
    <w:rsid w:val="00F7237F"/>
    <w:rsid w:val="00F872D5"/>
    <w:rsid w:val="00F87E09"/>
    <w:rsid w:val="00FA01B0"/>
    <w:rsid w:val="00FD1125"/>
    <w:rsid w:val="00FD7567"/>
    <w:rsid w:val="00FE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9F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F21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697BA1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8">
    <w:name w:val="header"/>
    <w:basedOn w:val="a"/>
    <w:link w:val="a9"/>
    <w:rsid w:val="00697BA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b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c">
    <w:name w:val="Balloon Text"/>
    <w:basedOn w:val="a"/>
    <w:link w:val="ad"/>
    <w:rsid w:val="0049508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4A30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Верхний колонтитул Знак"/>
    <w:basedOn w:val="a0"/>
    <w:link w:val="a8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f0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1">
    <w:name w:val="page number"/>
    <w:basedOn w:val="a0"/>
    <w:unhideWhenUsed/>
    <w:rsid w:val="006C3881"/>
    <w:rPr>
      <w:rFonts w:cs="Times New Roman"/>
    </w:rPr>
  </w:style>
  <w:style w:type="paragraph" w:styleId="af2">
    <w:name w:val="Title"/>
    <w:basedOn w:val="a"/>
    <w:link w:val="af3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3">
    <w:name w:val="Название Знак"/>
    <w:basedOn w:val="a0"/>
    <w:link w:val="af2"/>
    <w:rsid w:val="006C3881"/>
    <w:rPr>
      <w:sz w:val="28"/>
      <w:szCs w:val="24"/>
    </w:rPr>
  </w:style>
  <w:style w:type="paragraph" w:styleId="af4">
    <w:name w:val="List Paragraph"/>
    <w:basedOn w:val="a"/>
    <w:uiPriority w:val="34"/>
    <w:qFormat/>
    <w:rsid w:val="009D05BB"/>
    <w:pPr>
      <w:ind w:left="720"/>
      <w:contextualSpacing/>
    </w:pPr>
  </w:style>
  <w:style w:type="paragraph" w:styleId="31">
    <w:name w:val="Body Text 3"/>
    <w:basedOn w:val="a"/>
    <w:link w:val="32"/>
    <w:rsid w:val="00E11F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1FE2"/>
    <w:rPr>
      <w:sz w:val="16"/>
      <w:szCs w:val="16"/>
    </w:rPr>
  </w:style>
  <w:style w:type="table" w:styleId="af5">
    <w:name w:val="Table Grid"/>
    <w:basedOn w:val="a1"/>
    <w:uiPriority w:val="59"/>
    <w:rsid w:val="001F5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1A0464"/>
    <w:pPr>
      <w:widowControl w:val="0"/>
    </w:pPr>
    <w:rPr>
      <w:rFonts w:ascii="Courier New" w:hAnsi="Courier New"/>
      <w:sz w:val="20"/>
    </w:rPr>
  </w:style>
  <w:style w:type="paragraph" w:customStyle="1" w:styleId="af6">
    <w:name w:val="текст сноски"/>
    <w:basedOn w:val="a"/>
    <w:rsid w:val="001A0464"/>
    <w:pPr>
      <w:widowControl w:val="0"/>
    </w:pPr>
  </w:style>
  <w:style w:type="character" w:customStyle="1" w:styleId="20">
    <w:name w:val="Заголовок 2 Знак"/>
    <w:basedOn w:val="a0"/>
    <w:link w:val="2"/>
    <w:semiHidden/>
    <w:rsid w:val="000F2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footnote text"/>
    <w:basedOn w:val="a"/>
    <w:link w:val="af8"/>
    <w:rsid w:val="000F216B"/>
    <w:rPr>
      <w:sz w:val="20"/>
    </w:rPr>
  </w:style>
  <w:style w:type="character" w:customStyle="1" w:styleId="af8">
    <w:name w:val="Текст сноски Знак"/>
    <w:basedOn w:val="a0"/>
    <w:link w:val="af7"/>
    <w:uiPriority w:val="99"/>
    <w:rsid w:val="000F216B"/>
  </w:style>
  <w:style w:type="paragraph" w:styleId="21">
    <w:name w:val="Body Text Indent 2"/>
    <w:basedOn w:val="a"/>
    <w:link w:val="22"/>
    <w:uiPriority w:val="99"/>
    <w:semiHidden/>
    <w:unhideWhenUsed/>
    <w:rsid w:val="003B123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123E"/>
    <w:rPr>
      <w:rFonts w:ascii="Calibri" w:hAnsi="Calibri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3B123E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B123E"/>
    <w:rPr>
      <w:rFonts w:ascii="Calibri" w:hAnsi="Calibri"/>
      <w:sz w:val="22"/>
      <w:szCs w:val="22"/>
    </w:rPr>
  </w:style>
  <w:style w:type="paragraph" w:customStyle="1" w:styleId="-1">
    <w:name w:val="Т-1"/>
    <w:aliases w:val="5,Текст 14-1,Стиль12-1,Текст14-1,текст14"/>
    <w:basedOn w:val="a"/>
    <w:rsid w:val="006C3431"/>
    <w:pPr>
      <w:spacing w:line="360" w:lineRule="auto"/>
      <w:ind w:firstLine="720"/>
      <w:jc w:val="both"/>
    </w:pPr>
  </w:style>
  <w:style w:type="paragraph" w:customStyle="1" w:styleId="af9">
    <w:name w:val="делопроизводство"/>
    <w:basedOn w:val="a"/>
    <w:rsid w:val="0035488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Calibri" w:cs="Calibri"/>
      <w:szCs w:val="22"/>
      <w:lang w:eastAsia="en-US"/>
    </w:rPr>
  </w:style>
  <w:style w:type="paragraph" w:customStyle="1" w:styleId="14-15">
    <w:name w:val="Текст 14-1.5"/>
    <w:basedOn w:val="a"/>
    <w:rsid w:val="0035488F"/>
    <w:pPr>
      <w:widowControl w:val="0"/>
      <w:spacing w:line="360" w:lineRule="auto"/>
      <w:ind w:firstLine="709"/>
      <w:jc w:val="both"/>
    </w:pPr>
    <w:rPr>
      <w:szCs w:val="28"/>
    </w:rPr>
  </w:style>
  <w:style w:type="character" w:styleId="afa">
    <w:name w:val="Hyperlink"/>
    <w:rsid w:val="0035488F"/>
    <w:rPr>
      <w:color w:val="0000FF"/>
      <w:u w:val="single"/>
    </w:rPr>
  </w:style>
  <w:style w:type="character" w:styleId="afb">
    <w:name w:val="FollowedHyperlink"/>
    <w:rsid w:val="0035488F"/>
    <w:rPr>
      <w:color w:val="800080"/>
      <w:u w:val="single"/>
    </w:rPr>
  </w:style>
  <w:style w:type="character" w:styleId="afc">
    <w:name w:val="footnote reference"/>
    <w:semiHidden/>
    <w:rsid w:val="0035488F"/>
    <w:rPr>
      <w:vertAlign w:val="superscript"/>
    </w:rPr>
  </w:style>
  <w:style w:type="character" w:customStyle="1" w:styleId="a6">
    <w:name w:val="Основной текст Знак"/>
    <w:link w:val="a5"/>
    <w:rsid w:val="0035488F"/>
    <w:rPr>
      <w:sz w:val="28"/>
    </w:rPr>
  </w:style>
  <w:style w:type="paragraph" w:styleId="afd">
    <w:name w:val="Normal (Web)"/>
    <w:basedOn w:val="a"/>
    <w:rsid w:val="0035488F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Текст выноски Знак"/>
    <w:link w:val="ac"/>
    <w:rsid w:val="0035488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5488F"/>
    <w:pPr>
      <w:widowControl w:val="0"/>
      <w:ind w:firstLine="720"/>
    </w:pPr>
    <w:rPr>
      <w:snapToGrid w:val="0"/>
      <w:sz w:val="28"/>
    </w:rPr>
  </w:style>
  <w:style w:type="paragraph" w:customStyle="1" w:styleId="ConsPlusNonformat">
    <w:name w:val="ConsPlusNonformat"/>
    <w:uiPriority w:val="99"/>
    <w:rsid w:val="003548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35488F"/>
    <w:rPr>
      <w:sz w:val="24"/>
    </w:rPr>
  </w:style>
  <w:style w:type="table" w:customStyle="1" w:styleId="13">
    <w:name w:val="Сетка таблицы1"/>
    <w:basedOn w:val="a1"/>
    <w:next w:val="af5"/>
    <w:uiPriority w:val="59"/>
    <w:rsid w:val="002E68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28DD-154C-42E7-A630-168F6F1D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767</TotalTime>
  <Pages>20</Pages>
  <Words>4925</Words>
  <Characters>28077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User</cp:lastModifiedBy>
  <cp:revision>29</cp:revision>
  <cp:lastPrinted>2023-06-22T06:36:00Z</cp:lastPrinted>
  <dcterms:created xsi:type="dcterms:W3CDTF">2021-07-16T08:47:00Z</dcterms:created>
  <dcterms:modified xsi:type="dcterms:W3CDTF">2023-06-22T06:38:00Z</dcterms:modified>
</cp:coreProperties>
</file>