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6C3881" w:rsidRPr="001A0464" w:rsidRDefault="000B4A0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F216B">
              <w:rPr>
                <w:szCs w:val="28"/>
              </w:rPr>
              <w:t>№ 1</w:t>
            </w:r>
          </w:p>
          <w:p w:rsidR="000B4A03" w:rsidRDefault="000B4A03" w:rsidP="000B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Старожиловского района Рязанской области </w:t>
            </w:r>
          </w:p>
          <w:p w:rsidR="000B4A03" w:rsidRPr="003D02A4" w:rsidRDefault="001F5D9E" w:rsidP="00382C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15489">
              <w:rPr>
                <w:szCs w:val="28"/>
              </w:rPr>
              <w:t xml:space="preserve"> </w:t>
            </w:r>
            <w:r w:rsidR="00403DE3">
              <w:rPr>
                <w:szCs w:val="28"/>
              </w:rPr>
              <w:t>2</w:t>
            </w:r>
            <w:r w:rsidR="00382CEA">
              <w:rPr>
                <w:szCs w:val="28"/>
              </w:rPr>
              <w:t>2</w:t>
            </w:r>
            <w:r w:rsidR="00865FD7">
              <w:rPr>
                <w:szCs w:val="28"/>
              </w:rPr>
              <w:t xml:space="preserve"> </w:t>
            </w:r>
            <w:r w:rsidR="00BB02B5">
              <w:rPr>
                <w:szCs w:val="28"/>
              </w:rPr>
              <w:t>июня</w:t>
            </w:r>
            <w:r w:rsidR="00403DE3">
              <w:rPr>
                <w:szCs w:val="28"/>
              </w:rPr>
              <w:t xml:space="preserve"> 202</w:t>
            </w:r>
            <w:r w:rsidR="00382CEA">
              <w:rPr>
                <w:szCs w:val="28"/>
              </w:rPr>
              <w:t>3</w:t>
            </w:r>
            <w:r w:rsidR="00FA01B0">
              <w:rPr>
                <w:szCs w:val="28"/>
              </w:rPr>
              <w:t xml:space="preserve"> г. № </w:t>
            </w:r>
            <w:r w:rsidR="00382CEA">
              <w:rPr>
                <w:szCs w:val="28"/>
              </w:rPr>
              <w:t>69</w:t>
            </w:r>
            <w:r>
              <w:rPr>
                <w:szCs w:val="28"/>
              </w:rPr>
              <w:t>/</w:t>
            </w:r>
            <w:r w:rsidR="00382CEA">
              <w:rPr>
                <w:szCs w:val="28"/>
              </w:rPr>
              <w:t>460</w:t>
            </w:r>
          </w:p>
        </w:tc>
      </w:tr>
    </w:tbl>
    <w:p w:rsidR="006C3881" w:rsidRDefault="006C3881" w:rsidP="006C3881">
      <w:pPr>
        <w:pStyle w:val="3"/>
      </w:pPr>
    </w:p>
    <w:p w:rsidR="001A0464" w:rsidRDefault="001A0464" w:rsidP="001A0464">
      <w:pPr>
        <w:pStyle w:val="11"/>
        <w:widowControl/>
        <w:spacing w:before="1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ПРОТОКОЛ</w:t>
      </w:r>
    </w:p>
    <w:p w:rsidR="001A0464" w:rsidRDefault="001A0464" w:rsidP="001A0464">
      <w:pPr>
        <w:pStyle w:val="11"/>
        <w:widowControl/>
        <w:ind w:left="72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об итогах сбора подписей избирателей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 xml:space="preserve">поддержку выдвижения кандидата на должность главы муниципального образования - </w:t>
      </w:r>
    </w:p>
    <w:p w:rsidR="001A0464" w:rsidRDefault="00382CEA" w:rsidP="001A0464">
      <w:pPr>
        <w:pStyle w:val="11"/>
        <w:widowControl/>
        <w:ind w:left="72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Гребневское</w:t>
      </w:r>
      <w:r w:rsidR="001A0464">
        <w:rPr>
          <w:rFonts w:ascii="Times New Roman CYR" w:hAnsi="Times New Roman CYR"/>
          <w:b/>
          <w:sz w:val="26"/>
          <w:szCs w:val="26"/>
        </w:rPr>
        <w:t xml:space="preserve">  </w:t>
      </w:r>
      <w:r w:rsidR="001A0464" w:rsidRPr="00CA421B">
        <w:rPr>
          <w:rFonts w:ascii="Times New Roman CYR" w:hAnsi="Times New Roman CYR"/>
          <w:b/>
          <w:sz w:val="26"/>
          <w:szCs w:val="26"/>
        </w:rPr>
        <w:t>сельское поселение</w:t>
      </w:r>
    </w:p>
    <w:p w:rsidR="001A0464" w:rsidRDefault="001A0464" w:rsidP="001A0464">
      <w:pPr>
        <w:pStyle w:val="af4"/>
        <w:jc w:val="center"/>
        <w:rPr>
          <w:b/>
          <w:sz w:val="26"/>
          <w:szCs w:val="26"/>
        </w:rPr>
      </w:pPr>
      <w:r w:rsidRPr="00DF7624">
        <w:rPr>
          <w:b/>
          <w:sz w:val="26"/>
          <w:szCs w:val="26"/>
        </w:rPr>
        <w:t>Старожиловского муниципального района Рязанской области</w:t>
      </w:r>
    </w:p>
    <w:p w:rsidR="00A02B90" w:rsidRDefault="00A02B90" w:rsidP="001A0464">
      <w:pPr>
        <w:pStyle w:val="af4"/>
        <w:jc w:val="center"/>
        <w:rPr>
          <w:b/>
          <w:sz w:val="26"/>
          <w:szCs w:val="26"/>
        </w:rPr>
      </w:pPr>
    </w:p>
    <w:p w:rsidR="001A0464" w:rsidRPr="00A02B90" w:rsidRDefault="001A0464" w:rsidP="001A0464">
      <w:pPr>
        <w:pStyle w:val="af4"/>
        <w:jc w:val="center"/>
        <w:rPr>
          <w:sz w:val="24"/>
          <w:szCs w:val="24"/>
        </w:rPr>
      </w:pPr>
      <w:r>
        <w:rPr>
          <w:b/>
          <w:sz w:val="26"/>
          <w:szCs w:val="26"/>
        </w:rPr>
        <w:t>______________________________</w:t>
      </w:r>
      <w:r w:rsidR="00A02B90">
        <w:rPr>
          <w:b/>
          <w:sz w:val="26"/>
          <w:szCs w:val="26"/>
        </w:rPr>
        <w:t>_____________________________</w:t>
      </w:r>
      <w:r>
        <w:rPr>
          <w:b/>
          <w:sz w:val="26"/>
          <w:szCs w:val="26"/>
        </w:rPr>
        <w:t>_</w:t>
      </w:r>
      <w:r w:rsidR="00A02B90">
        <w:rPr>
          <w:b/>
          <w:sz w:val="26"/>
          <w:szCs w:val="26"/>
        </w:rPr>
        <w:t xml:space="preserve"> </w:t>
      </w:r>
      <w:r w:rsidR="00A02B90" w:rsidRPr="00A02B90">
        <w:rPr>
          <w:sz w:val="24"/>
          <w:szCs w:val="24"/>
        </w:rPr>
        <w:t>выдвинутого</w:t>
      </w:r>
    </w:p>
    <w:p w:rsidR="001A0464" w:rsidRPr="00A02B90" w:rsidRDefault="001A0464" w:rsidP="001A0464">
      <w:pPr>
        <w:pStyle w:val="af4"/>
        <w:jc w:val="center"/>
        <w:rPr>
          <w:sz w:val="18"/>
          <w:szCs w:val="18"/>
        </w:rPr>
      </w:pPr>
      <w:r w:rsidRPr="00A02B90">
        <w:rPr>
          <w:sz w:val="18"/>
          <w:szCs w:val="18"/>
        </w:rPr>
        <w:t>(ф</w:t>
      </w:r>
      <w:r w:rsidR="00A02B90" w:rsidRPr="00A02B90">
        <w:rPr>
          <w:sz w:val="18"/>
          <w:szCs w:val="18"/>
        </w:rPr>
        <w:t>амилия, имя, отчество кандидата)</w:t>
      </w:r>
      <w:r w:rsidRPr="00A02B90">
        <w:rPr>
          <w:sz w:val="18"/>
          <w:szCs w:val="18"/>
        </w:rPr>
        <w:t xml:space="preserve"> </w:t>
      </w:r>
    </w:p>
    <w:p w:rsidR="001A0464" w:rsidRPr="00A02B90" w:rsidRDefault="00A02B90" w:rsidP="001A0464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1A0464" w:rsidRPr="00A02B90">
        <w:rPr>
          <w:sz w:val="18"/>
          <w:szCs w:val="18"/>
        </w:rPr>
        <w:t>_______________________________________________________________________________________</w:t>
      </w:r>
    </w:p>
    <w:p w:rsidR="001A0464" w:rsidRPr="00A02B90" w:rsidRDefault="00A02B90" w:rsidP="00A02B90">
      <w:pPr>
        <w:jc w:val="center"/>
        <w:rPr>
          <w:sz w:val="18"/>
          <w:szCs w:val="18"/>
        </w:rPr>
      </w:pPr>
      <w:r w:rsidRPr="00A02B90">
        <w:rPr>
          <w:sz w:val="18"/>
          <w:szCs w:val="18"/>
        </w:rPr>
        <w:t xml:space="preserve">( в порядке самовыдвижения или от избирательного объединения с указанием </w:t>
      </w:r>
      <w:r>
        <w:rPr>
          <w:sz w:val="18"/>
          <w:szCs w:val="18"/>
        </w:rPr>
        <w:t xml:space="preserve">его </w:t>
      </w:r>
      <w:r w:rsidRPr="00A02B90">
        <w:rPr>
          <w:sz w:val="18"/>
          <w:szCs w:val="18"/>
        </w:rPr>
        <w:t>наименования)</w:t>
      </w:r>
    </w:p>
    <w:p w:rsidR="001A0464" w:rsidRDefault="001A0464" w:rsidP="001A0464">
      <w:pPr>
        <w:jc w:val="center"/>
        <w:rPr>
          <w:b/>
          <w:sz w:val="26"/>
          <w:szCs w:val="26"/>
        </w:rPr>
      </w:pPr>
    </w:p>
    <w:p w:rsidR="00A02B90" w:rsidRPr="00DF7624" w:rsidRDefault="00A02B90" w:rsidP="001A0464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260"/>
      </w:tblGrid>
      <w:tr w:rsidR="001A0464" w:rsidRPr="00CA421B" w:rsidTr="001A0464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Количество подписных</w:t>
            </w:r>
          </w:p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Количество подписей</w:t>
            </w:r>
          </w:p>
        </w:tc>
      </w:tr>
      <w:tr w:rsidR="001A0464" w:rsidRPr="00CA421B" w:rsidTr="001A0464"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0464" w:rsidRPr="00CA421B" w:rsidTr="001A0464">
        <w:tc>
          <w:tcPr>
            <w:tcW w:w="1276" w:type="dxa"/>
            <w:tcBorders>
              <w:top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4" w:rsidRPr="00CA421B" w:rsidTr="001A0464">
        <w:tc>
          <w:tcPr>
            <w:tcW w:w="1276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4" w:rsidRPr="00CA421B" w:rsidTr="001A0464">
        <w:tc>
          <w:tcPr>
            <w:tcW w:w="1276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4" w:rsidRPr="00CA421B" w:rsidTr="001A0464">
        <w:tc>
          <w:tcPr>
            <w:tcW w:w="1276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4" w:rsidRPr="00CA421B" w:rsidTr="001A0464">
        <w:tc>
          <w:tcPr>
            <w:tcW w:w="1276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4" w:rsidRPr="00CA421B" w:rsidTr="001A0464">
        <w:tc>
          <w:tcPr>
            <w:tcW w:w="1276" w:type="dxa"/>
            <w:tcBorders>
              <w:right w:val="nil"/>
            </w:tcBorders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1A0464" w:rsidRPr="00CA421B" w:rsidRDefault="001A0464" w:rsidP="001A046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A42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64" w:rsidRPr="00CA421B" w:rsidRDefault="001A0464" w:rsidP="001A04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464" w:rsidRPr="00CA421B" w:rsidRDefault="001A0464" w:rsidP="001A046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0464" w:rsidRDefault="001A0464" w:rsidP="001A0464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A0464" w:rsidTr="001A0464">
        <w:tc>
          <w:tcPr>
            <w:tcW w:w="5070" w:type="dxa"/>
          </w:tcPr>
          <w:p w:rsidR="001A0464" w:rsidRDefault="00413B10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Дата «_____» _________ 202</w:t>
            </w:r>
            <w:r w:rsidR="00382CEA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1A0464">
              <w:rPr>
                <w:rFonts w:ascii="Times New Roman CYR" w:hAnsi="Times New Roman CYR"/>
                <w:sz w:val="24"/>
                <w:szCs w:val="24"/>
              </w:rPr>
              <w:t xml:space="preserve"> г.</w:t>
            </w:r>
            <w:r w:rsidR="001A0464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Кандидат</w:t>
            </w:r>
          </w:p>
        </w:tc>
        <w:tc>
          <w:tcPr>
            <w:tcW w:w="4252" w:type="dxa"/>
          </w:tcPr>
          <w:p w:rsidR="001A0464" w:rsidRDefault="001A0464" w:rsidP="001A0464">
            <w:pPr>
              <w:pStyle w:val="11"/>
              <w:widowControl/>
              <w:spacing w:line="240" w:lineRule="exact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  <w:lang w:val="en-US"/>
              </w:rPr>
            </w:pP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>______________        _________________________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(подпись)                  (инициалы,  фамилия)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</w:p>
        </w:tc>
      </w:tr>
    </w:tbl>
    <w:p w:rsidR="001A0464" w:rsidRDefault="001A0464" w:rsidP="001A0464"/>
    <w:p w:rsidR="001A0464" w:rsidRDefault="001A0464" w:rsidP="001A0464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34"/>
      </w:tblGrid>
      <w:tr w:rsidR="001A0464" w:rsidTr="001A0464">
        <w:tc>
          <w:tcPr>
            <w:tcW w:w="4788" w:type="dxa"/>
          </w:tcPr>
          <w:p w:rsidR="001A0464" w:rsidRDefault="00413B10" w:rsidP="00382CEA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Принял  «_____» _________ 202</w:t>
            </w:r>
            <w:r w:rsidR="00382CEA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1A0464">
              <w:rPr>
                <w:rFonts w:ascii="Times New Roman CYR" w:hAnsi="Times New Roman CYR"/>
                <w:sz w:val="24"/>
                <w:szCs w:val="24"/>
              </w:rPr>
              <w:t xml:space="preserve"> г. </w:t>
            </w:r>
          </w:p>
        </w:tc>
        <w:tc>
          <w:tcPr>
            <w:tcW w:w="4534" w:type="dxa"/>
          </w:tcPr>
          <w:p w:rsidR="001A0464" w:rsidRDefault="001A0464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 часов ______ мин.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A0464" w:rsidTr="001A0464">
        <w:tc>
          <w:tcPr>
            <w:tcW w:w="4788" w:type="dxa"/>
          </w:tcPr>
          <w:p w:rsidR="001A0464" w:rsidRDefault="001A0464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Член ТИК Старожиловского района 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534" w:type="dxa"/>
          </w:tcPr>
          <w:p w:rsidR="001A0464" w:rsidRDefault="001A0464" w:rsidP="001A0464">
            <w:pPr>
              <w:pStyle w:val="11"/>
              <w:widowControl/>
              <w:spacing w:line="240" w:lineRule="exact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>________________        ___________________________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 xml:space="preserve">       (подпись)                           (инициалы,  фамилия)</w:t>
            </w:r>
          </w:p>
          <w:p w:rsidR="001A0464" w:rsidRDefault="001A0464" w:rsidP="001A0464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</w:p>
        </w:tc>
      </w:tr>
    </w:tbl>
    <w:p w:rsidR="000E3234" w:rsidRDefault="000E3234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B534A8" w:rsidRPr="003D02A4" w:rsidTr="00B534A8">
        <w:tc>
          <w:tcPr>
            <w:tcW w:w="3359" w:type="dxa"/>
            <w:hideMark/>
          </w:tcPr>
          <w:p w:rsidR="00B534A8" w:rsidRDefault="00B534A8" w:rsidP="00B534A8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B534A8" w:rsidRDefault="00B534A8" w:rsidP="00B534A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B534A8" w:rsidRPr="001A0464" w:rsidRDefault="000F216B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2</w:t>
            </w:r>
          </w:p>
          <w:p w:rsidR="00B534A8" w:rsidRDefault="00B534A8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Старожиловского района Рязанской области </w:t>
            </w:r>
          </w:p>
          <w:p w:rsidR="00B534A8" w:rsidRPr="003D02A4" w:rsidRDefault="00382CEA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22 июня 2023 г. № 69/460</w:t>
            </w:r>
          </w:p>
        </w:tc>
      </w:tr>
    </w:tbl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3FB4" w:rsidRDefault="00EF3FB4" w:rsidP="00EF3FB4">
      <w:pPr>
        <w:jc w:val="center"/>
        <w:rPr>
          <w:b/>
          <w:szCs w:val="28"/>
        </w:rPr>
      </w:pPr>
      <w:r w:rsidRPr="00F15372">
        <w:rPr>
          <w:b/>
          <w:szCs w:val="28"/>
        </w:rPr>
        <w:t>Ведомость проверки подписных листов</w:t>
      </w:r>
    </w:p>
    <w:p w:rsidR="00EF3FB4" w:rsidRPr="00362018" w:rsidRDefault="00EF3FB4" w:rsidP="00EF3FB4">
      <w:pPr>
        <w:jc w:val="center"/>
      </w:pPr>
      <w:r w:rsidRPr="00F15372">
        <w:rPr>
          <w:b/>
          <w:szCs w:val="28"/>
        </w:rPr>
        <w:t xml:space="preserve"> </w:t>
      </w:r>
      <w:r>
        <w:rPr>
          <w:szCs w:val="28"/>
        </w:rPr>
        <w:t xml:space="preserve">с подписями избирателей в поддержку выдвижения кандидата на должность главы муниципального образования – </w:t>
      </w:r>
      <w:r w:rsidR="00382CEA">
        <w:rPr>
          <w:szCs w:val="28"/>
        </w:rPr>
        <w:t>Гребневское</w:t>
      </w:r>
      <w:r>
        <w:rPr>
          <w:szCs w:val="28"/>
        </w:rPr>
        <w:t xml:space="preserve"> сельское поселение Старожиловского муниципального района Рязанской</w:t>
      </w:r>
      <w:r w:rsidR="00362018" w:rsidRPr="00362018">
        <w:rPr>
          <w:szCs w:val="28"/>
        </w:rPr>
        <w:t xml:space="preserve"> </w:t>
      </w:r>
      <w:r w:rsidR="00362018">
        <w:rPr>
          <w:szCs w:val="28"/>
        </w:rPr>
        <w:t>области</w:t>
      </w:r>
    </w:p>
    <w:p w:rsidR="00EF3FB4" w:rsidRPr="00A02B90" w:rsidRDefault="00EF3FB4" w:rsidP="00EF3FB4">
      <w:pPr>
        <w:pStyle w:val="af4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____________________________________________________________ </w:t>
      </w:r>
      <w:r w:rsidRPr="00A02B90">
        <w:rPr>
          <w:sz w:val="24"/>
          <w:szCs w:val="24"/>
        </w:rPr>
        <w:t>выдвинутого</w:t>
      </w:r>
    </w:p>
    <w:p w:rsidR="00EF3FB4" w:rsidRPr="00A02B90" w:rsidRDefault="00EF3FB4" w:rsidP="00EF3FB4">
      <w:pPr>
        <w:pStyle w:val="af4"/>
        <w:jc w:val="center"/>
        <w:rPr>
          <w:sz w:val="18"/>
          <w:szCs w:val="18"/>
        </w:rPr>
      </w:pPr>
      <w:r w:rsidRPr="00A02B90">
        <w:rPr>
          <w:sz w:val="18"/>
          <w:szCs w:val="18"/>
        </w:rPr>
        <w:t xml:space="preserve">(фамилия, имя, отчество кандидата) </w:t>
      </w:r>
    </w:p>
    <w:p w:rsidR="00EF3FB4" w:rsidRPr="00A02B90" w:rsidRDefault="00EF3FB4" w:rsidP="00EF3FB4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>__________</w:t>
      </w:r>
      <w:r w:rsidRPr="00A02B90">
        <w:rPr>
          <w:sz w:val="18"/>
          <w:szCs w:val="18"/>
        </w:rPr>
        <w:t>_______________________________________________________________________________________</w:t>
      </w:r>
    </w:p>
    <w:p w:rsidR="00EF3FB4" w:rsidRPr="00A02B90" w:rsidRDefault="00EF3FB4" w:rsidP="00EF3FB4">
      <w:pPr>
        <w:jc w:val="center"/>
        <w:rPr>
          <w:sz w:val="18"/>
          <w:szCs w:val="18"/>
        </w:rPr>
      </w:pPr>
      <w:r w:rsidRPr="00A02B90">
        <w:rPr>
          <w:sz w:val="18"/>
          <w:szCs w:val="18"/>
        </w:rPr>
        <w:t xml:space="preserve">( в порядке самовыдвижения или от избирательного объединения с указанием </w:t>
      </w:r>
      <w:r>
        <w:rPr>
          <w:sz w:val="18"/>
          <w:szCs w:val="18"/>
        </w:rPr>
        <w:t xml:space="preserve">его </w:t>
      </w:r>
      <w:r w:rsidRPr="00A02B90">
        <w:rPr>
          <w:sz w:val="18"/>
          <w:szCs w:val="18"/>
        </w:rPr>
        <w:t>наименования)</w:t>
      </w:r>
    </w:p>
    <w:p w:rsidR="00EF3FB4" w:rsidRPr="00EF3FB4" w:rsidRDefault="00EF3FB4" w:rsidP="00EF3FB4">
      <w:pPr>
        <w:spacing w:line="360" w:lineRule="auto"/>
        <w:rPr>
          <w:sz w:val="16"/>
          <w:szCs w:val="16"/>
        </w:rPr>
      </w:pPr>
    </w:p>
    <w:p w:rsidR="00EF3FB4" w:rsidRPr="00F15372" w:rsidRDefault="00EF3FB4" w:rsidP="00EF3FB4">
      <w:pPr>
        <w:spacing w:line="360" w:lineRule="auto"/>
      </w:pPr>
      <w:r>
        <w:t>Папка №_________</w:t>
      </w:r>
      <w:r w:rsidRPr="00F15372">
        <w:t xml:space="preserve"> Листов в папке__________ Подписей в папке__________</w:t>
      </w:r>
    </w:p>
    <w:p w:rsidR="00EF3FB4" w:rsidRPr="00EF3FB4" w:rsidRDefault="00EF3FB4" w:rsidP="00EF3FB4">
      <w:pPr>
        <w:rPr>
          <w:sz w:val="16"/>
          <w:szCs w:val="1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551"/>
        <w:gridCol w:w="1985"/>
        <w:gridCol w:w="2832"/>
      </w:tblGrid>
      <w:tr w:rsidR="00EF3FB4" w:rsidRPr="00F15372" w:rsidTr="000F216B">
        <w:trPr>
          <w:trHeight w:val="20"/>
        </w:trPr>
        <w:tc>
          <w:tcPr>
            <w:tcW w:w="817" w:type="dxa"/>
            <w:vAlign w:val="center"/>
          </w:tcPr>
          <w:p w:rsidR="00EF3FB4" w:rsidRPr="00F15372" w:rsidRDefault="00EF3FB4" w:rsidP="000F216B">
            <w:pPr>
              <w:jc w:val="center"/>
            </w:pPr>
            <w:r w:rsidRPr="00F15372">
              <w:t>№ п/п</w:t>
            </w:r>
          </w:p>
        </w:tc>
        <w:tc>
          <w:tcPr>
            <w:tcW w:w="1418" w:type="dxa"/>
            <w:vAlign w:val="center"/>
          </w:tcPr>
          <w:p w:rsidR="00EF3FB4" w:rsidRPr="00F15372" w:rsidRDefault="00EF3FB4" w:rsidP="000F216B">
            <w:pPr>
              <w:jc w:val="center"/>
            </w:pPr>
            <w:r w:rsidRPr="00F15372">
              <w:t>№ листа в папке</w:t>
            </w:r>
          </w:p>
        </w:tc>
        <w:tc>
          <w:tcPr>
            <w:tcW w:w="2551" w:type="dxa"/>
            <w:vAlign w:val="center"/>
          </w:tcPr>
          <w:p w:rsidR="00EF3FB4" w:rsidRPr="00F15372" w:rsidRDefault="00EF3FB4" w:rsidP="000F216B">
            <w:pPr>
              <w:jc w:val="center"/>
            </w:pPr>
            <w:r w:rsidRPr="00F15372">
              <w:t>№ строки на листе или количество подписей</w:t>
            </w:r>
          </w:p>
        </w:tc>
        <w:tc>
          <w:tcPr>
            <w:tcW w:w="1985" w:type="dxa"/>
            <w:vAlign w:val="center"/>
          </w:tcPr>
          <w:p w:rsidR="00EF3FB4" w:rsidRPr="00F15372" w:rsidRDefault="00EF3FB4" w:rsidP="000F216B">
            <w:pPr>
              <w:jc w:val="center"/>
            </w:pPr>
            <w:r w:rsidRPr="00F15372">
              <w:t>Код нарушения</w:t>
            </w:r>
          </w:p>
        </w:tc>
        <w:tc>
          <w:tcPr>
            <w:tcW w:w="2832" w:type="dxa"/>
            <w:vAlign w:val="center"/>
          </w:tcPr>
          <w:p w:rsidR="00EF3FB4" w:rsidRPr="00F15372" w:rsidRDefault="00EF3FB4" w:rsidP="000F216B">
            <w:pPr>
              <w:jc w:val="center"/>
              <w:rPr>
                <w:lang w:val="en-US"/>
              </w:rPr>
            </w:pPr>
            <w:r w:rsidRPr="00F15372">
              <w:t>Расшифровка кода нарушения</w:t>
            </w:r>
          </w:p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>
            <w:pPr>
              <w:pStyle w:val="a7"/>
            </w:pPr>
          </w:p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  <w:tr w:rsidR="00EF3FB4" w:rsidRPr="00F15372" w:rsidTr="000F216B">
        <w:trPr>
          <w:trHeight w:val="397"/>
        </w:trPr>
        <w:tc>
          <w:tcPr>
            <w:tcW w:w="817" w:type="dxa"/>
          </w:tcPr>
          <w:p w:rsidR="00EF3FB4" w:rsidRPr="00F15372" w:rsidRDefault="00EF3FB4" w:rsidP="000F216B"/>
        </w:tc>
        <w:tc>
          <w:tcPr>
            <w:tcW w:w="1418" w:type="dxa"/>
          </w:tcPr>
          <w:p w:rsidR="00EF3FB4" w:rsidRPr="00F15372" w:rsidRDefault="00EF3FB4" w:rsidP="000F216B"/>
        </w:tc>
        <w:tc>
          <w:tcPr>
            <w:tcW w:w="2551" w:type="dxa"/>
          </w:tcPr>
          <w:p w:rsidR="00EF3FB4" w:rsidRPr="00F15372" w:rsidRDefault="00EF3FB4" w:rsidP="000F216B"/>
        </w:tc>
        <w:tc>
          <w:tcPr>
            <w:tcW w:w="1985" w:type="dxa"/>
          </w:tcPr>
          <w:p w:rsidR="00EF3FB4" w:rsidRPr="00F15372" w:rsidRDefault="00EF3FB4" w:rsidP="000F216B"/>
        </w:tc>
        <w:tc>
          <w:tcPr>
            <w:tcW w:w="2832" w:type="dxa"/>
          </w:tcPr>
          <w:p w:rsidR="00EF3FB4" w:rsidRPr="00F15372" w:rsidRDefault="00EF3FB4" w:rsidP="000F216B"/>
        </w:tc>
      </w:tr>
    </w:tbl>
    <w:p w:rsidR="00EF3FB4" w:rsidRDefault="00EF3FB4" w:rsidP="00EF3FB4">
      <w:pPr>
        <w:jc w:val="right"/>
      </w:pPr>
    </w:p>
    <w:p w:rsidR="00EF3FB4" w:rsidRDefault="00EF3FB4" w:rsidP="00EF3FB4">
      <w:pPr>
        <w:jc w:val="right"/>
      </w:pPr>
      <w:r w:rsidRPr="00F15372">
        <w:t xml:space="preserve">«____» _________________ </w:t>
      </w:r>
      <w:r w:rsidR="00382CEA">
        <w:t xml:space="preserve">2023 </w:t>
      </w:r>
      <w:r w:rsidRPr="00F15372">
        <w:t xml:space="preserve"> года</w:t>
      </w:r>
    </w:p>
    <w:p w:rsidR="00EF3FB4" w:rsidRPr="00F15372" w:rsidRDefault="00EF3FB4" w:rsidP="00EF3FB4">
      <w:pPr>
        <w:jc w:val="right"/>
      </w:pPr>
    </w:p>
    <w:p w:rsidR="00EF3FB4" w:rsidRDefault="00EF3FB4" w:rsidP="00EF3FB4">
      <w:pPr>
        <w:pStyle w:val="ae"/>
        <w:rPr>
          <w:rFonts w:ascii="Times New Roman" w:hAnsi="Times New Roman"/>
          <w:sz w:val="24"/>
          <w:szCs w:val="24"/>
        </w:rPr>
      </w:pPr>
      <w:r w:rsidRPr="00EF3FB4">
        <w:rPr>
          <w:rFonts w:ascii="Times New Roman" w:hAnsi="Times New Roman"/>
          <w:sz w:val="28"/>
          <w:szCs w:val="28"/>
        </w:rPr>
        <w:t>Руководитель Рабочей группы</w:t>
      </w:r>
      <w:r w:rsidRPr="0099402A">
        <w:rPr>
          <w:rFonts w:ascii="Times New Roman" w:hAnsi="Times New Roman"/>
          <w:sz w:val="24"/>
          <w:szCs w:val="24"/>
        </w:rPr>
        <w:t xml:space="preserve"> </w:t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  <w:t xml:space="preserve">     ___________    </w:t>
      </w:r>
      <w:r>
        <w:rPr>
          <w:rFonts w:ascii="Times New Roman" w:hAnsi="Times New Roman"/>
          <w:sz w:val="24"/>
          <w:szCs w:val="24"/>
        </w:rPr>
        <w:t>__________________</w:t>
      </w:r>
      <w:r w:rsidRPr="0099402A">
        <w:rPr>
          <w:rFonts w:ascii="Times New Roman" w:hAnsi="Times New Roman"/>
          <w:sz w:val="24"/>
          <w:szCs w:val="24"/>
        </w:rPr>
        <w:tab/>
      </w:r>
    </w:p>
    <w:p w:rsidR="00EF3FB4" w:rsidRPr="00EF3FB4" w:rsidRDefault="00EF3FB4" w:rsidP="00EF3FB4">
      <w:pPr>
        <w:pStyle w:val="ae"/>
        <w:rPr>
          <w:rFonts w:ascii="Times New Roman" w:hAnsi="Times New Roman"/>
          <w:sz w:val="18"/>
          <w:szCs w:val="18"/>
        </w:rPr>
      </w:pP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3FB4">
        <w:rPr>
          <w:rFonts w:ascii="Times New Roman" w:hAnsi="Times New Roman"/>
          <w:sz w:val="18"/>
          <w:szCs w:val="18"/>
        </w:rPr>
        <w:t xml:space="preserve">подпись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EF3FB4">
        <w:rPr>
          <w:rFonts w:ascii="Times New Roman" w:hAnsi="Times New Roman"/>
          <w:sz w:val="18"/>
          <w:szCs w:val="18"/>
        </w:rPr>
        <w:t xml:space="preserve">(инициалы, фамилия) </w:t>
      </w:r>
    </w:p>
    <w:p w:rsidR="00EF3FB4" w:rsidRPr="0099402A" w:rsidRDefault="00EF3FB4" w:rsidP="00EF3FB4">
      <w:pPr>
        <w:pStyle w:val="ae"/>
        <w:rPr>
          <w:rFonts w:ascii="Times New Roman" w:hAnsi="Times New Roman"/>
          <w:sz w:val="24"/>
          <w:szCs w:val="24"/>
        </w:rPr>
      </w:pPr>
      <w:r w:rsidRPr="0099402A">
        <w:rPr>
          <w:rFonts w:ascii="Times New Roman" w:hAnsi="Times New Roman"/>
          <w:sz w:val="24"/>
          <w:szCs w:val="24"/>
        </w:rPr>
        <w:t xml:space="preserve">                   </w:t>
      </w:r>
    </w:p>
    <w:p w:rsidR="00EF3FB4" w:rsidRPr="0099402A" w:rsidRDefault="00EF3FB4" w:rsidP="00EF3FB4">
      <w:pPr>
        <w:pStyle w:val="ae"/>
        <w:rPr>
          <w:rFonts w:ascii="Times New Roman" w:hAnsi="Times New Roman"/>
          <w:sz w:val="24"/>
          <w:szCs w:val="24"/>
        </w:rPr>
      </w:pPr>
      <w:r w:rsidRPr="00EF3FB4">
        <w:rPr>
          <w:rFonts w:ascii="Times New Roman" w:hAnsi="Times New Roman"/>
          <w:sz w:val="28"/>
          <w:szCs w:val="28"/>
        </w:rPr>
        <w:t>Член Рабочей группы</w:t>
      </w:r>
      <w:r w:rsidRPr="0099402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9402A">
        <w:rPr>
          <w:rFonts w:ascii="Times New Roman" w:hAnsi="Times New Roman"/>
          <w:sz w:val="24"/>
          <w:szCs w:val="24"/>
        </w:rPr>
        <w:t xml:space="preserve">  ___________    __________________ </w:t>
      </w:r>
    </w:p>
    <w:p w:rsidR="00EF3FB4" w:rsidRPr="00EF3FB4" w:rsidRDefault="00EF3FB4" w:rsidP="00EF3FB4">
      <w:pPr>
        <w:pStyle w:val="ae"/>
        <w:rPr>
          <w:rFonts w:ascii="Times New Roman" w:hAnsi="Times New Roman"/>
          <w:sz w:val="18"/>
          <w:szCs w:val="18"/>
        </w:rPr>
      </w:pP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  <w:t xml:space="preserve"> </w:t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99402A">
        <w:rPr>
          <w:rFonts w:ascii="Times New Roman" w:hAnsi="Times New Roman"/>
          <w:sz w:val="24"/>
          <w:szCs w:val="24"/>
        </w:rPr>
        <w:tab/>
      </w:r>
      <w:r w:rsidRPr="00EF3FB4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F3FB4">
        <w:rPr>
          <w:rFonts w:ascii="Times New Roman" w:hAnsi="Times New Roman"/>
          <w:sz w:val="18"/>
          <w:szCs w:val="18"/>
        </w:rPr>
        <w:t xml:space="preserve">  подпись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F3FB4">
        <w:rPr>
          <w:rFonts w:ascii="Times New Roman" w:hAnsi="Times New Roman"/>
          <w:sz w:val="18"/>
          <w:szCs w:val="18"/>
        </w:rPr>
        <w:t xml:space="preserve">(инициалы, фамилия)      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0F216B" w:rsidRPr="003D02A4" w:rsidTr="000F216B">
        <w:tc>
          <w:tcPr>
            <w:tcW w:w="3359" w:type="dxa"/>
            <w:hideMark/>
          </w:tcPr>
          <w:p w:rsidR="000F216B" w:rsidRDefault="000F216B" w:rsidP="000F216B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0F216B" w:rsidRDefault="000F216B" w:rsidP="000F216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0F216B" w:rsidRPr="001A0464" w:rsidRDefault="000F216B" w:rsidP="000F21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3</w:t>
            </w:r>
          </w:p>
          <w:p w:rsidR="000F216B" w:rsidRDefault="000F216B" w:rsidP="000F21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Старожиловского района Рязанской области </w:t>
            </w:r>
          </w:p>
          <w:p w:rsidR="000F216B" w:rsidRPr="003D02A4" w:rsidRDefault="00382CEA" w:rsidP="00403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22 июня 2023 г. № 69/460</w:t>
            </w:r>
          </w:p>
        </w:tc>
      </w:tr>
    </w:tbl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216B" w:rsidRDefault="000F216B" w:rsidP="000F216B">
      <w:pPr>
        <w:pStyle w:val="1"/>
        <w:spacing w:before="120"/>
        <w:rPr>
          <w:sz w:val="28"/>
          <w:szCs w:val="28"/>
        </w:rPr>
      </w:pPr>
      <w:r w:rsidRPr="00F15372">
        <w:rPr>
          <w:sz w:val="28"/>
          <w:szCs w:val="28"/>
        </w:rPr>
        <w:t>Таблица кодов нарушений</w:t>
      </w:r>
    </w:p>
    <w:p w:rsidR="000D0EFA" w:rsidRPr="000D0EFA" w:rsidRDefault="000D0EFA" w:rsidP="000D0EFA"/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961"/>
        <w:gridCol w:w="2410"/>
        <w:gridCol w:w="1559"/>
      </w:tblGrid>
      <w:tr w:rsidR="0011393D" w:rsidRPr="00F15372" w:rsidTr="0011393D">
        <w:trPr>
          <w:cantSplit/>
        </w:trPr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1393D" w:rsidRPr="0011393D" w:rsidRDefault="0011393D" w:rsidP="0011393D">
            <w:pPr>
              <w:pStyle w:val="2"/>
              <w:spacing w:before="0"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11393D">
              <w:rPr>
                <w:rFonts w:ascii="Times New Roman" w:hAnsi="Times New Roman" w:cs="Times New Roman"/>
                <w:color w:val="000000" w:themeColor="text1"/>
                <w:sz w:val="24"/>
              </w:rPr>
              <w:t>Код нарушения</w:t>
            </w:r>
          </w:p>
        </w:tc>
        <w:tc>
          <w:tcPr>
            <w:tcW w:w="4961" w:type="dxa"/>
            <w:vAlign w:val="center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1393D">
              <w:rPr>
                <w:b/>
                <w:bCs/>
                <w:sz w:val="24"/>
                <w:szCs w:val="24"/>
              </w:rPr>
              <w:t>Расшифровка кодов нарушений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tabs>
                <w:tab w:val="left" w:pos="175"/>
              </w:tabs>
              <w:spacing w:after="60" w:line="264" w:lineRule="auto"/>
              <w:ind w:left="-108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1393D">
              <w:rPr>
                <w:b/>
                <w:bCs/>
                <w:sz w:val="24"/>
                <w:szCs w:val="24"/>
              </w:rPr>
              <w:t xml:space="preserve">Основание </w:t>
            </w:r>
            <w:r w:rsidRPr="0011393D">
              <w:rPr>
                <w:b/>
                <w:bCs/>
                <w:sz w:val="24"/>
                <w:szCs w:val="24"/>
              </w:rPr>
              <w:br/>
              <w:t xml:space="preserve">признания подписей недостоверными </w:t>
            </w:r>
            <w:r w:rsidRPr="0011393D">
              <w:rPr>
                <w:b/>
                <w:bCs/>
                <w:sz w:val="24"/>
                <w:szCs w:val="24"/>
              </w:rPr>
              <w:br/>
              <w:t>и (или) недействительными</w:t>
            </w:r>
            <w:r w:rsidRPr="0011393D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tabs>
                <w:tab w:val="left" w:pos="176"/>
              </w:tabs>
              <w:spacing w:after="60" w:line="264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1393D">
              <w:rPr>
                <w:b/>
                <w:bCs/>
                <w:sz w:val="24"/>
                <w:szCs w:val="24"/>
              </w:rPr>
              <w:t>Единица выбраковки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tabs>
                <w:tab w:val="left" w:pos="34"/>
              </w:tabs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Повторяющаяся подпись одного и того же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пункт 6</w:t>
            </w:r>
            <w:r w:rsidRPr="0011393D">
              <w:rPr>
                <w:sz w:val="24"/>
                <w:szCs w:val="24"/>
                <w:vertAlign w:val="superscript"/>
              </w:rPr>
              <w:t>2</w:t>
            </w:r>
            <w:r w:rsidRPr="0011393D">
              <w:rPr>
                <w:sz w:val="24"/>
                <w:szCs w:val="24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 xml:space="preserve">   2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tabs>
                <w:tab w:val="left" w:pos="34"/>
              </w:tabs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пункт 6</w:t>
            </w:r>
            <w:r w:rsidRPr="0011393D">
              <w:rPr>
                <w:sz w:val="24"/>
                <w:szCs w:val="24"/>
                <w:vertAlign w:val="superscript"/>
              </w:rPr>
              <w:t>3</w:t>
            </w:r>
            <w:r w:rsidRPr="0011393D">
              <w:rPr>
                <w:sz w:val="24"/>
                <w:szCs w:val="24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 избирателя собрана вне периода сбора подписей, в том числе до дня оплаты изготовления подписных листов (на выборах в органы государственной власти субъектов Российской Федерации), до дня, следующего за днем уведомления комиссии о выдвижении (самовыдвижении) кандидата, заверения списка кандидатов (на выборах в органы местного самоуправления)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подпункт «а»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«б»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 xml:space="preserve">    5</w:t>
            </w:r>
            <w:r w:rsidRPr="0011393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«в»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Нет или неполные фамилия, имя, отчество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«г»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Не указан год рождения избирателя </w:t>
            </w:r>
            <w:r w:rsidRPr="0011393D">
              <w:rPr>
                <w:sz w:val="24"/>
                <w:szCs w:val="24"/>
              </w:rPr>
              <w:br/>
              <w:t>(в возрасте 18 лет на день голосования – число и месяц рождения)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«г»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   8</w:t>
            </w:r>
            <w:r w:rsidRPr="0011393D">
              <w:rPr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Нет или неполный адрес места жительства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«г»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>Нет или неполные паспортные данные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«г»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  <w:trHeight w:val="287"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подпункт «г»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«д»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Неоговоренные исправления в дате внесения подписи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«е»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t xml:space="preserve"> 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13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Дата внесения подписи избирателя проставлена им несобственноручно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«е»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Неоговоренные избирателем или лицом, осуществлявшим сбор подписей избирателей, исправления в сведениях об избирателе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подпункт «ж» 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«к»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16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«л»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17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Фамилия, имя, отчество избирателя указаны избирателем несобственноручно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«л»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«н»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 избирателя внесена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«н»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  <w:trHeight w:val="287"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Нет подписи избирателя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статья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Подпись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подпункт «з»</w:t>
            </w:r>
          </w:p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Подписной лист не заверен подписью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lastRenderedPageBreak/>
              <w:t xml:space="preserve">  23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24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Недостоверна подпись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29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30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Дата заверения подписного листа кандидатом, уполномоченным представителем избирательного объединения не внесена им собственноручно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Неоговоренные исправления в дате внесения подписи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  <w:vertAlign w:val="superscript"/>
              </w:rPr>
            </w:pPr>
            <w:r w:rsidRPr="0011393D">
              <w:rPr>
                <w:sz w:val="24"/>
                <w:szCs w:val="24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 кандидате, об уполномоченном представителе избирательного объединения, внесенные в подписной лист, не соответствуют действительности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  38</w:t>
            </w:r>
            <w:r w:rsidRPr="0011393D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«з»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Форма подписного листа не соответствует требованиям Федерального закона 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«и»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В подписной лист не внесены сведения, предусмотренные пунктами 9 и 10 статьи 37 Федерального закона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«и»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Подписные листы изготовлены не за счет средств избирательного фонда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«и»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</w:tcPr>
          <w:p w:rsidR="0011393D" w:rsidRPr="0011393D" w:rsidRDefault="0011393D" w:rsidP="0011393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Подписной лист заверен осуществлявшим сбор подписей лицом, не внесенным в список лиц, осуществлявших сбор подписей избирателей, удостоверенный нотариально</w:t>
            </w:r>
          </w:p>
        </w:tc>
        <w:tc>
          <w:tcPr>
            <w:tcW w:w="2410" w:type="dxa"/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«м»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  <w:tr w:rsidR="0011393D" w:rsidRPr="0011393D" w:rsidTr="0011393D">
        <w:trPr>
          <w:cantSplit/>
        </w:trPr>
        <w:tc>
          <w:tcPr>
            <w:tcW w:w="1419" w:type="dxa"/>
            <w:tcBorders>
              <w:bottom w:val="single" w:sz="4" w:space="0" w:color="auto"/>
            </w:tcBorders>
          </w:tcPr>
          <w:p w:rsidR="0011393D" w:rsidRPr="0011393D" w:rsidRDefault="0011393D" w:rsidP="0011393D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Заверительная запись лица, осуществлявшего сбор подписей избирателей, внесена позднее заверительной записи кандидата, уполномоченного представителя избирательного объединения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1393D" w:rsidRPr="0011393D" w:rsidRDefault="0011393D" w:rsidP="0011393D">
            <w:pPr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 xml:space="preserve">подпункт «о» </w:t>
            </w:r>
            <w:r w:rsidRPr="0011393D">
              <w:rPr>
                <w:sz w:val="24"/>
                <w:szCs w:val="24"/>
              </w:rPr>
              <w:br/>
              <w:t>пункта 6</w:t>
            </w:r>
            <w:r w:rsidRPr="0011393D">
              <w:rPr>
                <w:sz w:val="24"/>
                <w:szCs w:val="24"/>
                <w:vertAlign w:val="superscript"/>
              </w:rPr>
              <w:t>4</w:t>
            </w:r>
            <w:r w:rsidRPr="0011393D">
              <w:rPr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393D" w:rsidRPr="0011393D" w:rsidRDefault="0011393D" w:rsidP="0011393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sz w:val="24"/>
                <w:szCs w:val="24"/>
              </w:rPr>
            </w:pPr>
            <w:r w:rsidRPr="0011393D">
              <w:rPr>
                <w:sz w:val="24"/>
                <w:szCs w:val="24"/>
              </w:rPr>
              <w:t>Лист</w:t>
            </w:r>
          </w:p>
        </w:tc>
      </w:tr>
    </w:tbl>
    <w:p w:rsidR="0011393D" w:rsidRPr="00F15372" w:rsidRDefault="0011393D" w:rsidP="0011393D"/>
    <w:p w:rsidR="000F216B" w:rsidRPr="00F15372" w:rsidRDefault="000F216B" w:rsidP="000F216B"/>
    <w:p w:rsidR="000F216B" w:rsidRPr="00F15372" w:rsidRDefault="000F216B" w:rsidP="000F216B">
      <w:pPr>
        <w:pStyle w:val="af5"/>
        <w:ind w:left="-426"/>
        <w:rPr>
          <w:b/>
          <w:sz w:val="21"/>
          <w:szCs w:val="21"/>
        </w:rPr>
      </w:pPr>
      <w:r w:rsidRPr="00F15372">
        <w:rPr>
          <w:b/>
          <w:sz w:val="21"/>
          <w:szCs w:val="21"/>
        </w:rPr>
        <w:t>__________________________</w:t>
      </w:r>
    </w:p>
    <w:p w:rsidR="000F216B" w:rsidRPr="00F15372" w:rsidRDefault="000F216B" w:rsidP="000F216B">
      <w:pPr>
        <w:pStyle w:val="af5"/>
        <w:ind w:left="-426"/>
        <w:jc w:val="both"/>
        <w:rPr>
          <w:b/>
          <w:sz w:val="21"/>
          <w:szCs w:val="21"/>
        </w:rPr>
      </w:pPr>
      <w:r w:rsidRPr="00F15372">
        <w:rPr>
          <w:sz w:val="21"/>
          <w:szCs w:val="21"/>
        </w:rPr>
        <w:t>* В данной графе указаны подпункты, пункты и статья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:rsidR="000F216B" w:rsidRPr="00F15372" w:rsidRDefault="000F216B" w:rsidP="000F216B">
      <w:pPr>
        <w:pStyle w:val="af5"/>
        <w:spacing w:before="60" w:after="60"/>
        <w:ind w:left="-426"/>
        <w:jc w:val="both"/>
        <w:rPr>
          <w:sz w:val="21"/>
          <w:szCs w:val="21"/>
        </w:rPr>
      </w:pPr>
      <w:r w:rsidRPr="00F15372">
        <w:t>**</w:t>
      </w:r>
      <w:r w:rsidRPr="00F15372">
        <w:rPr>
          <w:sz w:val="21"/>
          <w:szCs w:val="21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0F216B" w:rsidRPr="00F15372" w:rsidRDefault="000F216B" w:rsidP="000F216B">
      <w:pPr>
        <w:pStyle w:val="af5"/>
        <w:spacing w:before="60" w:after="60"/>
        <w:ind w:left="-426"/>
        <w:jc w:val="both"/>
        <w:rPr>
          <w:sz w:val="21"/>
          <w:szCs w:val="21"/>
        </w:rPr>
      </w:pPr>
      <w:r w:rsidRPr="00F15372">
        <w:t>***</w:t>
      </w:r>
      <w:r w:rsidRPr="00F15372">
        <w:rPr>
          <w:sz w:val="21"/>
          <w:szCs w:val="21"/>
        </w:rPr>
        <w:t> Подпись признается недействительной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проверке.</w:t>
      </w:r>
    </w:p>
    <w:p w:rsidR="000F216B" w:rsidRPr="00F15372" w:rsidRDefault="000F216B" w:rsidP="000F216B">
      <w:pPr>
        <w:pStyle w:val="af5"/>
        <w:spacing w:before="60" w:after="60"/>
        <w:ind w:left="-426"/>
        <w:jc w:val="both"/>
      </w:pPr>
      <w:r w:rsidRPr="00F15372">
        <w:t>****</w:t>
      </w:r>
      <w:r w:rsidRPr="00F15372">
        <w:rPr>
          <w:sz w:val="21"/>
          <w:szCs w:val="21"/>
        </w:rPr>
        <w:t xml:space="preserve"> Адрес места жительства может не содержать каких-либо из указанных в </w:t>
      </w:r>
      <w:hyperlink r:id="rId8" w:history="1">
        <w:r w:rsidRPr="00F15372">
          <w:rPr>
            <w:sz w:val="21"/>
            <w:szCs w:val="21"/>
          </w:rPr>
          <w:t>подпункте 5 статьи 2</w:t>
        </w:r>
      </w:hyperlink>
      <w:r w:rsidRPr="00F15372">
        <w:rPr>
          <w:sz w:val="21"/>
          <w:szCs w:val="21"/>
        </w:rPr>
        <w:t xml:space="preserve">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</w:t>
      </w:r>
      <w:r w:rsidRPr="00F15372">
        <w:t xml:space="preserve"> </w:t>
      </w:r>
      <w:r w:rsidRPr="00F15372">
        <w:rPr>
          <w:sz w:val="21"/>
          <w:szCs w:val="21"/>
        </w:rPr>
        <w:t>препятствует его однозначному восприятию с учетом фактических особенностей места жительства избирателя.</w:t>
      </w:r>
    </w:p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35398" w:rsidRDefault="0073539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35398" w:rsidRDefault="0073539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35398" w:rsidRDefault="0073539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735398" w:rsidRPr="003D02A4" w:rsidTr="00735398">
        <w:tc>
          <w:tcPr>
            <w:tcW w:w="3359" w:type="dxa"/>
            <w:hideMark/>
          </w:tcPr>
          <w:p w:rsidR="00735398" w:rsidRDefault="00735398" w:rsidP="00735398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735398" w:rsidRDefault="00735398" w:rsidP="0073539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735398" w:rsidRPr="001A0464" w:rsidRDefault="0089358B" w:rsidP="00735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4</w:t>
            </w:r>
          </w:p>
          <w:p w:rsidR="00735398" w:rsidRDefault="00735398" w:rsidP="00735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Старожиловского района Рязанской области </w:t>
            </w:r>
          </w:p>
          <w:p w:rsidR="00735398" w:rsidRPr="003D02A4" w:rsidRDefault="00382CEA" w:rsidP="00735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22 июня 2023 г. № 69/460</w:t>
            </w:r>
          </w:p>
        </w:tc>
      </w:tr>
    </w:tbl>
    <w:p w:rsidR="00735398" w:rsidRPr="002F2577" w:rsidRDefault="00735398" w:rsidP="000E323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2F2577" w:rsidRPr="0099402A" w:rsidRDefault="002F2577" w:rsidP="002F257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9402A">
        <w:rPr>
          <w:rFonts w:ascii="Times New Roman" w:hAnsi="Times New Roman"/>
          <w:sz w:val="24"/>
          <w:szCs w:val="24"/>
        </w:rPr>
        <w:t>ИТОГОВЫЙ ПРОТОКОЛ</w:t>
      </w:r>
    </w:p>
    <w:p w:rsidR="002F2577" w:rsidRPr="0099402A" w:rsidRDefault="002F2577" w:rsidP="002F257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9402A">
        <w:rPr>
          <w:rFonts w:ascii="Times New Roman" w:hAnsi="Times New Roman"/>
          <w:sz w:val="24"/>
          <w:szCs w:val="24"/>
        </w:rPr>
        <w:t>проверки подписных листов с подписями избирателей в поддержку выдвижения  кандидата на  должность главы муниципальн</w:t>
      </w:r>
      <w:r>
        <w:rPr>
          <w:rFonts w:ascii="Times New Roman" w:hAnsi="Times New Roman"/>
          <w:sz w:val="24"/>
          <w:szCs w:val="24"/>
        </w:rPr>
        <w:t>ог</w:t>
      </w:r>
      <w:r w:rsidR="00413B10">
        <w:rPr>
          <w:rFonts w:ascii="Times New Roman" w:hAnsi="Times New Roman"/>
          <w:sz w:val="24"/>
          <w:szCs w:val="24"/>
        </w:rPr>
        <w:t xml:space="preserve">о образования – </w:t>
      </w:r>
      <w:r w:rsidR="00382CEA">
        <w:rPr>
          <w:rFonts w:ascii="Times New Roman" w:hAnsi="Times New Roman"/>
          <w:sz w:val="24"/>
          <w:szCs w:val="24"/>
        </w:rPr>
        <w:t xml:space="preserve">Гребневское 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99402A">
        <w:rPr>
          <w:rFonts w:ascii="Times New Roman" w:hAnsi="Times New Roman"/>
          <w:sz w:val="24"/>
          <w:szCs w:val="24"/>
        </w:rPr>
        <w:t>Старожиловского муниципального района Рязанской области</w:t>
      </w:r>
    </w:p>
    <w:p w:rsidR="0029689C" w:rsidRPr="00A02B90" w:rsidRDefault="0029689C" w:rsidP="0029689C">
      <w:pPr>
        <w:pStyle w:val="af4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____________________________________________________________ </w:t>
      </w:r>
      <w:r w:rsidRPr="00A02B90">
        <w:rPr>
          <w:sz w:val="24"/>
          <w:szCs w:val="24"/>
        </w:rPr>
        <w:t>выдвинутого</w:t>
      </w:r>
    </w:p>
    <w:p w:rsidR="0029689C" w:rsidRPr="00A02B90" w:rsidRDefault="0029689C" w:rsidP="0029689C">
      <w:pPr>
        <w:pStyle w:val="af4"/>
        <w:jc w:val="center"/>
        <w:rPr>
          <w:sz w:val="18"/>
          <w:szCs w:val="18"/>
        </w:rPr>
      </w:pPr>
      <w:r w:rsidRPr="00A02B90">
        <w:rPr>
          <w:sz w:val="18"/>
          <w:szCs w:val="18"/>
        </w:rPr>
        <w:t xml:space="preserve">(фамилия, имя, отчество кандидата) </w:t>
      </w:r>
    </w:p>
    <w:p w:rsidR="0029689C" w:rsidRPr="00A02B90" w:rsidRDefault="0029689C" w:rsidP="0029689C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>__________</w:t>
      </w:r>
      <w:r w:rsidRPr="00A02B90">
        <w:rPr>
          <w:sz w:val="18"/>
          <w:szCs w:val="18"/>
        </w:rPr>
        <w:t>_______________________________________________________________________________________</w:t>
      </w:r>
    </w:p>
    <w:p w:rsidR="0029689C" w:rsidRPr="00A02B90" w:rsidRDefault="0029689C" w:rsidP="0029689C">
      <w:pPr>
        <w:jc w:val="center"/>
        <w:rPr>
          <w:sz w:val="18"/>
          <w:szCs w:val="18"/>
        </w:rPr>
      </w:pPr>
      <w:r w:rsidRPr="00A02B90">
        <w:rPr>
          <w:sz w:val="18"/>
          <w:szCs w:val="18"/>
        </w:rPr>
        <w:t xml:space="preserve">( в порядке самовыдвижения или от избирательного объединения с указанием </w:t>
      </w:r>
      <w:r>
        <w:rPr>
          <w:sz w:val="18"/>
          <w:szCs w:val="18"/>
        </w:rPr>
        <w:t xml:space="preserve">его </w:t>
      </w:r>
      <w:r w:rsidRPr="00A02B90">
        <w:rPr>
          <w:sz w:val="18"/>
          <w:szCs w:val="18"/>
        </w:rPr>
        <w:t>наименования)</w:t>
      </w:r>
    </w:p>
    <w:p w:rsidR="002F2577" w:rsidRPr="0099402A" w:rsidRDefault="002F2577" w:rsidP="002F257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9402A">
        <w:rPr>
          <w:rFonts w:ascii="Times New Roman" w:hAnsi="Times New Roman"/>
          <w:sz w:val="24"/>
          <w:szCs w:val="24"/>
        </w:rPr>
        <w:t>_________________________________________</w:t>
      </w:r>
    </w:p>
    <w:p w:rsidR="002F2577" w:rsidRPr="0099402A" w:rsidRDefault="002F2577" w:rsidP="002F257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9402A">
        <w:rPr>
          <w:rFonts w:ascii="Times New Roman" w:hAnsi="Times New Roman"/>
          <w:sz w:val="24"/>
          <w:szCs w:val="24"/>
        </w:rPr>
        <w:t>(дата и время подписания)</w:t>
      </w:r>
    </w:p>
    <w:p w:rsidR="002F2577" w:rsidRPr="006C3B10" w:rsidRDefault="002F2577" w:rsidP="002F2577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8548"/>
        <w:gridCol w:w="630"/>
      </w:tblGrid>
      <w:tr w:rsidR="002F2577" w:rsidRPr="0099402A" w:rsidTr="0029689C">
        <w:tc>
          <w:tcPr>
            <w:tcW w:w="392" w:type="dxa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Количество заявленных подписей избирателей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Количество представленных подписей избирателей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Количество проверенных подписей избирателей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  <w:vMerge w:val="restart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Количество подписей признанных недостоверными и (или) недействительными: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  <w:vMerge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2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Основания (причины) признания подписей недостоверными  и (или) недействительными (с указанием количества подписей): 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02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Наличие среди подписей избирателей, представленных для регистрации кандидата, более 10 процентов подписей, собранных в местах, где в соответствии с законом сбор подписей запрещен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7" w:rsidRPr="0099402A" w:rsidTr="0029689C">
        <w:tc>
          <w:tcPr>
            <w:tcW w:w="392" w:type="dxa"/>
          </w:tcPr>
          <w:p w:rsidR="002F2577" w:rsidRPr="0099402A" w:rsidRDefault="002F2577" w:rsidP="0029689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8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Количество достоверных и действительных подписей</w:t>
            </w:r>
          </w:p>
        </w:tc>
        <w:tc>
          <w:tcPr>
            <w:tcW w:w="630" w:type="dxa"/>
          </w:tcPr>
          <w:p w:rsidR="002F2577" w:rsidRPr="0099402A" w:rsidRDefault="002F2577" w:rsidP="002968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577" w:rsidRPr="0029689C" w:rsidRDefault="002F2577" w:rsidP="002F2577">
      <w:pPr>
        <w:pStyle w:val="ae"/>
        <w:rPr>
          <w:rFonts w:ascii="Times New Roman" w:hAnsi="Times New Roman"/>
          <w:sz w:val="14"/>
          <w:szCs w:val="14"/>
        </w:rPr>
      </w:pPr>
    </w:p>
    <w:p w:rsidR="002F2577" w:rsidRPr="004D6802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D6802">
        <w:rPr>
          <w:rFonts w:ascii="Times New Roman" w:hAnsi="Times New Roman"/>
          <w:sz w:val="20"/>
          <w:szCs w:val="20"/>
        </w:rPr>
        <w:t>Оснований для отказа в регистрации кандидата на должность главы муниципального образ</w:t>
      </w:r>
      <w:r>
        <w:rPr>
          <w:rFonts w:ascii="Times New Roman" w:hAnsi="Times New Roman"/>
          <w:sz w:val="20"/>
          <w:szCs w:val="20"/>
        </w:rPr>
        <w:t xml:space="preserve">ования </w:t>
      </w:r>
      <w:r w:rsidR="00A24EFF">
        <w:rPr>
          <w:rFonts w:ascii="Times New Roman" w:hAnsi="Times New Roman"/>
          <w:sz w:val="20"/>
          <w:szCs w:val="20"/>
        </w:rPr>
        <w:t>- 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A24EFF">
        <w:rPr>
          <w:rFonts w:ascii="Times New Roman" w:hAnsi="Times New Roman"/>
          <w:sz w:val="20"/>
          <w:szCs w:val="20"/>
        </w:rPr>
        <w:t xml:space="preserve"> сельское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A24EFF">
        <w:rPr>
          <w:rFonts w:ascii="Times New Roman" w:hAnsi="Times New Roman"/>
          <w:sz w:val="20"/>
          <w:szCs w:val="20"/>
        </w:rPr>
        <w:t xml:space="preserve">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 </w:t>
      </w:r>
      <w:r w:rsidRPr="004D6802">
        <w:rPr>
          <w:rFonts w:ascii="Times New Roman" w:hAnsi="Times New Roman"/>
          <w:sz w:val="20"/>
          <w:szCs w:val="20"/>
        </w:rPr>
        <w:t>Старожиловского муниципального района Рязанской области  по указанным в части 5 статьи 26 Закона Рязанской области «О выборах главы муниципального образования в Рязанской области» не усматривается.</w:t>
      </w:r>
    </w:p>
    <w:p w:rsidR="002F2577" w:rsidRPr="004D6802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D6802">
        <w:rPr>
          <w:rFonts w:ascii="Times New Roman" w:hAnsi="Times New Roman"/>
          <w:sz w:val="20"/>
          <w:szCs w:val="20"/>
        </w:rPr>
        <w:t xml:space="preserve">Либо </w:t>
      </w:r>
    </w:p>
    <w:p w:rsidR="002F2577" w:rsidRPr="004D6802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D6802">
        <w:rPr>
          <w:rFonts w:ascii="Times New Roman" w:hAnsi="Times New Roman"/>
          <w:sz w:val="20"/>
          <w:szCs w:val="20"/>
        </w:rPr>
        <w:t>Усматриваются основания для отказа в регистрации кандидата на должность главы мун</w:t>
      </w:r>
      <w:r>
        <w:rPr>
          <w:rFonts w:ascii="Times New Roman" w:hAnsi="Times New Roman"/>
          <w:sz w:val="20"/>
          <w:szCs w:val="20"/>
        </w:rPr>
        <w:t>ицип</w:t>
      </w:r>
      <w:r w:rsidR="00A24EFF">
        <w:rPr>
          <w:rFonts w:ascii="Times New Roman" w:hAnsi="Times New Roman"/>
          <w:sz w:val="20"/>
          <w:szCs w:val="20"/>
        </w:rPr>
        <w:t>ального образования – __________________</w:t>
      </w:r>
      <w:r>
        <w:rPr>
          <w:rFonts w:ascii="Times New Roman" w:hAnsi="Times New Roman"/>
          <w:sz w:val="20"/>
          <w:szCs w:val="20"/>
        </w:rPr>
        <w:t xml:space="preserve"> сельское </w:t>
      </w:r>
      <w:r w:rsidRPr="004D6802">
        <w:rPr>
          <w:rFonts w:ascii="Times New Roman" w:hAnsi="Times New Roman"/>
          <w:sz w:val="20"/>
          <w:szCs w:val="20"/>
        </w:rPr>
        <w:t>поселение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  </w:t>
      </w:r>
      <w:r w:rsidRPr="004D6802">
        <w:rPr>
          <w:rFonts w:ascii="Times New Roman" w:hAnsi="Times New Roman"/>
          <w:sz w:val="20"/>
          <w:szCs w:val="20"/>
        </w:rPr>
        <w:t xml:space="preserve">Старожиловского муниципального района Рязанской области в части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6802">
        <w:rPr>
          <w:rFonts w:ascii="Times New Roman" w:hAnsi="Times New Roman"/>
          <w:sz w:val="20"/>
          <w:szCs w:val="20"/>
        </w:rPr>
        <w:t>5  статьи 26   Закона  Рязанской области «О выборах главы муниципального образования в Рязанской области».</w:t>
      </w:r>
    </w:p>
    <w:p w:rsidR="002F2577" w:rsidRPr="0029689C" w:rsidRDefault="002F2577" w:rsidP="002F2577">
      <w:pPr>
        <w:pStyle w:val="ae"/>
        <w:rPr>
          <w:rFonts w:ascii="Times New Roman" w:hAnsi="Times New Roman"/>
          <w:sz w:val="14"/>
          <w:szCs w:val="14"/>
        </w:rPr>
      </w:pPr>
    </w:p>
    <w:p w:rsidR="002F2577" w:rsidRPr="004D6802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 w:rsidRPr="004D6802">
        <w:rPr>
          <w:rFonts w:ascii="Times New Roman" w:hAnsi="Times New Roman"/>
          <w:sz w:val="20"/>
          <w:szCs w:val="20"/>
        </w:rPr>
        <w:t xml:space="preserve">Руководитель Рабочей группы                   ____________________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6802">
        <w:rPr>
          <w:rFonts w:ascii="Times New Roman" w:hAnsi="Times New Roman"/>
          <w:sz w:val="20"/>
          <w:szCs w:val="20"/>
        </w:rPr>
        <w:t xml:space="preserve">_____________________  </w:t>
      </w:r>
    </w:p>
    <w:p w:rsidR="002F2577" w:rsidRPr="0029689C" w:rsidRDefault="002F2577" w:rsidP="002F2577">
      <w:pPr>
        <w:pStyle w:val="ae"/>
        <w:rPr>
          <w:rFonts w:ascii="Times New Roman" w:hAnsi="Times New Roman"/>
          <w:sz w:val="18"/>
          <w:szCs w:val="18"/>
        </w:rPr>
      </w:pPr>
      <w:r w:rsidRPr="002968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29689C">
        <w:rPr>
          <w:rFonts w:ascii="Times New Roman" w:hAnsi="Times New Roman"/>
          <w:sz w:val="18"/>
          <w:szCs w:val="18"/>
        </w:rPr>
        <w:t xml:space="preserve">                </w:t>
      </w:r>
      <w:r w:rsidRPr="0029689C">
        <w:rPr>
          <w:rFonts w:ascii="Times New Roman" w:hAnsi="Times New Roman"/>
          <w:sz w:val="18"/>
          <w:szCs w:val="18"/>
        </w:rPr>
        <w:t xml:space="preserve">  подпись                          инициалы, фамилия</w:t>
      </w:r>
    </w:p>
    <w:p w:rsidR="002F2577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 w:rsidRPr="004D6802">
        <w:rPr>
          <w:rFonts w:ascii="Times New Roman" w:hAnsi="Times New Roman"/>
          <w:sz w:val="20"/>
          <w:szCs w:val="20"/>
        </w:rPr>
        <w:t xml:space="preserve">Протокол получен кандидатом  на должность главы  муниципального </w:t>
      </w:r>
      <w:r w:rsidR="00A24EFF">
        <w:rPr>
          <w:rFonts w:ascii="Times New Roman" w:hAnsi="Times New Roman"/>
          <w:sz w:val="20"/>
          <w:szCs w:val="20"/>
        </w:rPr>
        <w:t xml:space="preserve"> образования – ___________________</w:t>
      </w:r>
      <w:r w:rsidRPr="008C47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сельское  </w:t>
      </w:r>
      <w:r w:rsidRPr="004D6802">
        <w:rPr>
          <w:rFonts w:ascii="Times New Roman" w:hAnsi="Times New Roman"/>
          <w:sz w:val="20"/>
          <w:szCs w:val="20"/>
        </w:rPr>
        <w:t xml:space="preserve">поселение  Старожиловского муниципального района Рязанской области   </w:t>
      </w:r>
    </w:p>
    <w:p w:rsidR="002F2577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F2577" w:rsidRPr="0029689C" w:rsidRDefault="002F2577" w:rsidP="002F2577">
      <w:pPr>
        <w:pStyle w:val="ae"/>
        <w:jc w:val="center"/>
        <w:rPr>
          <w:rFonts w:ascii="Times New Roman" w:hAnsi="Times New Roman"/>
          <w:sz w:val="18"/>
          <w:szCs w:val="18"/>
        </w:rPr>
      </w:pPr>
      <w:r w:rsidRPr="0029689C">
        <w:rPr>
          <w:rFonts w:ascii="Times New Roman" w:hAnsi="Times New Roman"/>
          <w:sz w:val="18"/>
          <w:szCs w:val="18"/>
        </w:rPr>
        <w:t>(ф.и.о. кандидата)</w:t>
      </w:r>
    </w:p>
    <w:p w:rsidR="002F2577" w:rsidRPr="002F2577" w:rsidRDefault="002F2577" w:rsidP="002F2577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2F2577" w:rsidRPr="004D6802" w:rsidRDefault="002F2577" w:rsidP="002F2577">
      <w:pPr>
        <w:pStyle w:val="ae"/>
        <w:rPr>
          <w:rFonts w:ascii="Times New Roman" w:hAnsi="Times New Roman"/>
          <w:sz w:val="20"/>
          <w:szCs w:val="20"/>
        </w:rPr>
      </w:pPr>
      <w:r w:rsidRPr="004D6802">
        <w:rPr>
          <w:rFonts w:ascii="Times New Roman" w:hAnsi="Times New Roman"/>
          <w:sz w:val="20"/>
          <w:szCs w:val="20"/>
        </w:rPr>
        <w:t xml:space="preserve"> «____»  ___________ 20</w:t>
      </w:r>
      <w:r>
        <w:rPr>
          <w:rFonts w:ascii="Times New Roman" w:hAnsi="Times New Roman"/>
          <w:sz w:val="20"/>
          <w:szCs w:val="20"/>
        </w:rPr>
        <w:t>2</w:t>
      </w:r>
      <w:r w:rsidR="00382CEA">
        <w:rPr>
          <w:rFonts w:ascii="Times New Roman" w:hAnsi="Times New Roman"/>
          <w:sz w:val="20"/>
          <w:szCs w:val="20"/>
        </w:rPr>
        <w:t>3</w:t>
      </w:r>
      <w:r w:rsidRPr="004D6802">
        <w:rPr>
          <w:rFonts w:ascii="Times New Roman" w:hAnsi="Times New Roman"/>
          <w:sz w:val="20"/>
          <w:szCs w:val="20"/>
        </w:rPr>
        <w:t xml:space="preserve"> года в ____ часов ____  минут                 ____________</w:t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</w:r>
      <w:r w:rsidRPr="004D6802">
        <w:rPr>
          <w:rFonts w:ascii="Times New Roman" w:hAnsi="Times New Roman"/>
          <w:sz w:val="20"/>
          <w:szCs w:val="20"/>
        </w:rPr>
        <w:softHyphen/>
        <w:t xml:space="preserve">       ___________________           </w:t>
      </w:r>
    </w:p>
    <w:p w:rsidR="002F2577" w:rsidRDefault="002F2577" w:rsidP="002F2577">
      <w:pPr>
        <w:pStyle w:val="ae"/>
        <w:rPr>
          <w:rFonts w:ascii="Times New Roman" w:hAnsi="Times New Roman"/>
          <w:sz w:val="18"/>
          <w:szCs w:val="18"/>
        </w:rPr>
      </w:pPr>
      <w:r w:rsidRPr="002968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29689C">
        <w:rPr>
          <w:rFonts w:ascii="Times New Roman" w:hAnsi="Times New Roman"/>
          <w:sz w:val="18"/>
          <w:szCs w:val="18"/>
        </w:rPr>
        <w:t xml:space="preserve">                  </w:t>
      </w:r>
      <w:r w:rsidRPr="0029689C">
        <w:rPr>
          <w:rFonts w:ascii="Times New Roman" w:hAnsi="Times New Roman"/>
          <w:sz w:val="18"/>
          <w:szCs w:val="18"/>
        </w:rPr>
        <w:t xml:space="preserve"> подпись               инициалы, фамилия</w:t>
      </w:r>
    </w:p>
    <w:p w:rsidR="00BE2B69" w:rsidRPr="0029689C" w:rsidRDefault="00BE2B69" w:rsidP="002F2577">
      <w:pPr>
        <w:pStyle w:val="a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B534A8" w:rsidRPr="003D02A4" w:rsidTr="00B534A8">
        <w:tc>
          <w:tcPr>
            <w:tcW w:w="3359" w:type="dxa"/>
            <w:hideMark/>
          </w:tcPr>
          <w:p w:rsidR="00B534A8" w:rsidRDefault="00B534A8" w:rsidP="00B534A8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B534A8" w:rsidRDefault="00B534A8" w:rsidP="00B534A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B534A8" w:rsidRPr="001A0464" w:rsidRDefault="00B534A8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89358B">
              <w:rPr>
                <w:szCs w:val="28"/>
              </w:rPr>
              <w:t> 5</w:t>
            </w:r>
          </w:p>
          <w:p w:rsidR="00B534A8" w:rsidRDefault="00B534A8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Старожиловского района Рязанской области </w:t>
            </w:r>
          </w:p>
          <w:p w:rsidR="00B534A8" w:rsidRPr="003D02A4" w:rsidRDefault="00382CEA" w:rsidP="00B534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22 июня 2023 г. № 69/460</w:t>
            </w:r>
          </w:p>
        </w:tc>
      </w:tr>
    </w:tbl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534A8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534A8" w:rsidRPr="00C508CA" w:rsidRDefault="00B534A8" w:rsidP="00413B10">
      <w:pPr>
        <w:pStyle w:val="a5"/>
        <w:jc w:val="center"/>
        <w:rPr>
          <w:b/>
          <w:szCs w:val="28"/>
        </w:rPr>
      </w:pPr>
      <w:r w:rsidRPr="00C508CA">
        <w:rPr>
          <w:szCs w:val="28"/>
        </w:rPr>
        <w:t xml:space="preserve">Порядок проведения проверки подписей </w:t>
      </w:r>
      <w:r>
        <w:rPr>
          <w:szCs w:val="28"/>
        </w:rPr>
        <w:t xml:space="preserve">избирателей </w:t>
      </w:r>
      <w:r w:rsidRPr="00C508CA">
        <w:rPr>
          <w:szCs w:val="28"/>
        </w:rPr>
        <w:t>(подписных лист</w:t>
      </w:r>
      <w:r w:rsidR="000A079D">
        <w:rPr>
          <w:szCs w:val="28"/>
        </w:rPr>
        <w:t>ов), предоставляемый кандидатом</w:t>
      </w:r>
      <w:r w:rsidRPr="00C508CA">
        <w:rPr>
          <w:szCs w:val="28"/>
        </w:rPr>
        <w:t xml:space="preserve"> </w:t>
      </w:r>
      <w:r>
        <w:rPr>
          <w:szCs w:val="28"/>
        </w:rPr>
        <w:t>на должность главы муниципального обр</w:t>
      </w:r>
      <w:r w:rsidR="00413B10">
        <w:rPr>
          <w:szCs w:val="28"/>
        </w:rPr>
        <w:t xml:space="preserve">азования </w:t>
      </w:r>
      <w:r w:rsidR="00382CEA">
        <w:rPr>
          <w:szCs w:val="28"/>
        </w:rPr>
        <w:t xml:space="preserve"> - Гребневское </w:t>
      </w:r>
      <w:r>
        <w:rPr>
          <w:szCs w:val="28"/>
        </w:rPr>
        <w:t>сельско</w:t>
      </w:r>
      <w:r w:rsidR="00382CEA">
        <w:rPr>
          <w:szCs w:val="28"/>
        </w:rPr>
        <w:t>е</w:t>
      </w:r>
      <w:r w:rsidR="00413B10">
        <w:rPr>
          <w:szCs w:val="28"/>
        </w:rPr>
        <w:t xml:space="preserve"> поселени</w:t>
      </w:r>
      <w:r w:rsidR="00382CEA">
        <w:rPr>
          <w:szCs w:val="28"/>
        </w:rPr>
        <w:t>е</w:t>
      </w:r>
      <w:r>
        <w:rPr>
          <w:szCs w:val="28"/>
        </w:rPr>
        <w:t xml:space="preserve"> </w:t>
      </w:r>
      <w:r w:rsidRPr="00C508CA">
        <w:rPr>
          <w:szCs w:val="28"/>
        </w:rPr>
        <w:t>Старожиловского муниципального района Рязанской области</w:t>
      </w:r>
    </w:p>
    <w:p w:rsidR="00B534A8" w:rsidRPr="00C508CA" w:rsidRDefault="00B534A8" w:rsidP="00B534A8">
      <w:pPr>
        <w:pStyle w:val="a5"/>
        <w:spacing w:line="360" w:lineRule="auto"/>
        <w:rPr>
          <w:b/>
          <w:szCs w:val="28"/>
        </w:rPr>
      </w:pPr>
    </w:p>
    <w:p w:rsidR="00B534A8" w:rsidRDefault="00B534A8" w:rsidP="00B534A8">
      <w:pPr>
        <w:pStyle w:val="a5"/>
        <w:spacing w:line="360" w:lineRule="auto"/>
        <w:ind w:firstLine="708"/>
        <w:rPr>
          <w:b/>
          <w:szCs w:val="28"/>
        </w:rPr>
      </w:pPr>
      <w:r w:rsidRPr="00C508CA">
        <w:rPr>
          <w:szCs w:val="28"/>
        </w:rPr>
        <w:t xml:space="preserve">1. Для </w:t>
      </w:r>
      <w:r>
        <w:rPr>
          <w:szCs w:val="28"/>
        </w:rPr>
        <w:t>п</w:t>
      </w:r>
      <w:r w:rsidR="006A606D">
        <w:rPr>
          <w:szCs w:val="28"/>
        </w:rPr>
        <w:t>р</w:t>
      </w:r>
      <w:r>
        <w:rPr>
          <w:szCs w:val="28"/>
        </w:rPr>
        <w:t>оверки подписей избирателей, содержащихся в подписных листах,</w:t>
      </w:r>
      <w:r w:rsidRPr="00767642">
        <w:rPr>
          <w:szCs w:val="28"/>
        </w:rPr>
        <w:t xml:space="preserve"> </w:t>
      </w:r>
      <w:r>
        <w:rPr>
          <w:szCs w:val="28"/>
        </w:rPr>
        <w:t>пред</w:t>
      </w:r>
      <w:r w:rsidRPr="00C508CA">
        <w:rPr>
          <w:szCs w:val="28"/>
        </w:rPr>
        <w:t>ставляемы</w:t>
      </w:r>
      <w:r>
        <w:rPr>
          <w:szCs w:val="28"/>
        </w:rPr>
        <w:t>х</w:t>
      </w:r>
      <w:r w:rsidRPr="00C508CA">
        <w:rPr>
          <w:szCs w:val="28"/>
        </w:rPr>
        <w:t xml:space="preserve"> кандидатами </w:t>
      </w:r>
      <w:r>
        <w:rPr>
          <w:szCs w:val="28"/>
        </w:rPr>
        <w:t xml:space="preserve">на должность </w:t>
      </w:r>
      <w:r w:rsidR="00382CEA">
        <w:rPr>
          <w:szCs w:val="28"/>
        </w:rPr>
        <w:t xml:space="preserve">главы муниципального образования  - Гребневское сельское поселение </w:t>
      </w:r>
      <w:r w:rsidRPr="00C508CA">
        <w:rPr>
          <w:szCs w:val="28"/>
        </w:rPr>
        <w:t>Старожиловского муниципального района Рязанской области</w:t>
      </w:r>
      <w:r>
        <w:rPr>
          <w:szCs w:val="28"/>
        </w:rPr>
        <w:t>, в соответствии со статьей 2</w:t>
      </w:r>
      <w:r w:rsidRPr="00767642">
        <w:rPr>
          <w:szCs w:val="28"/>
        </w:rPr>
        <w:t xml:space="preserve">5 Закона Рязанской области «О выборах </w:t>
      </w:r>
      <w:r>
        <w:rPr>
          <w:szCs w:val="28"/>
        </w:rPr>
        <w:t xml:space="preserve">главы </w:t>
      </w:r>
      <w:r w:rsidRPr="00767642">
        <w:rPr>
          <w:szCs w:val="28"/>
        </w:rPr>
        <w:t>муниципального образования в Рязанской области»</w:t>
      </w:r>
      <w:r>
        <w:rPr>
          <w:szCs w:val="28"/>
        </w:rPr>
        <w:t>, создается Рабочая группа.</w:t>
      </w:r>
    </w:p>
    <w:p w:rsidR="00B534A8" w:rsidRPr="00767642" w:rsidRDefault="00B534A8" w:rsidP="00B534A8">
      <w:pPr>
        <w:pStyle w:val="a5"/>
        <w:spacing w:line="360" w:lineRule="auto"/>
        <w:ind w:firstLine="708"/>
        <w:rPr>
          <w:b/>
          <w:szCs w:val="28"/>
        </w:rPr>
      </w:pPr>
      <w:r>
        <w:rPr>
          <w:szCs w:val="28"/>
        </w:rPr>
        <w:t>2.  Проверке подлежат все подписи избирателей, содержащихся в подписных листах,</w:t>
      </w:r>
      <w:r w:rsidRPr="00767642">
        <w:rPr>
          <w:szCs w:val="28"/>
        </w:rPr>
        <w:t xml:space="preserve"> </w:t>
      </w:r>
      <w:r>
        <w:rPr>
          <w:szCs w:val="28"/>
        </w:rPr>
        <w:t>пред</w:t>
      </w:r>
      <w:r w:rsidRPr="00C508CA">
        <w:rPr>
          <w:szCs w:val="28"/>
        </w:rPr>
        <w:t>ставляемы</w:t>
      </w:r>
      <w:r>
        <w:rPr>
          <w:szCs w:val="28"/>
        </w:rPr>
        <w:t>х</w:t>
      </w:r>
      <w:r w:rsidRPr="00C508CA">
        <w:rPr>
          <w:szCs w:val="28"/>
        </w:rPr>
        <w:t xml:space="preserve"> кандидатами </w:t>
      </w:r>
      <w:r>
        <w:rPr>
          <w:szCs w:val="28"/>
        </w:rPr>
        <w:t>на должность</w:t>
      </w:r>
      <w:r w:rsidRPr="006E1893">
        <w:rPr>
          <w:szCs w:val="28"/>
        </w:rPr>
        <w:t xml:space="preserve"> </w:t>
      </w:r>
      <w:r w:rsidR="00382CEA">
        <w:rPr>
          <w:szCs w:val="28"/>
        </w:rPr>
        <w:t xml:space="preserve">главы муниципального образования  - Гребневское сельское поселение </w:t>
      </w:r>
      <w:r w:rsidRPr="00C508CA">
        <w:rPr>
          <w:szCs w:val="28"/>
        </w:rPr>
        <w:t>Старожиловского муниципального района Рязанской области</w:t>
      </w:r>
      <w:r>
        <w:rPr>
          <w:szCs w:val="28"/>
        </w:rPr>
        <w:t>.</w:t>
      </w:r>
    </w:p>
    <w:p w:rsidR="00B534A8" w:rsidRPr="00FD7567" w:rsidRDefault="00B534A8" w:rsidP="00FD7567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3. Проверка проводится в соответствии со статьей </w:t>
      </w:r>
      <w:r w:rsidR="00FD7567" w:rsidRPr="00FD7567">
        <w:rPr>
          <w:szCs w:val="28"/>
        </w:rPr>
        <w:t xml:space="preserve">38  </w:t>
      </w:r>
      <w:r w:rsidR="00FD7567">
        <w:rPr>
          <w:szCs w:val="28"/>
        </w:rPr>
        <w:t>Федерального закона от 12 июня 2002 г. №</w:t>
      </w:r>
      <w:r w:rsidR="00FD7567">
        <w:rPr>
          <w:szCs w:val="28"/>
          <w:lang w:val="en-US"/>
        </w:rPr>
        <w:t> </w:t>
      </w:r>
      <w:r w:rsidR="00FD7567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 и ст</w:t>
      </w:r>
      <w:r w:rsidR="00E761C8">
        <w:rPr>
          <w:szCs w:val="28"/>
        </w:rPr>
        <w:t>атьей</w:t>
      </w:r>
      <w:r w:rsidR="00FD7567">
        <w:rPr>
          <w:szCs w:val="28"/>
        </w:rPr>
        <w:t xml:space="preserve"> 25 Закона Рязанской области от 05 августа 2011 г. № 64-ОЗ «О выборах главы муниципального образования в Рязанской области»</w:t>
      </w:r>
      <w:r w:rsidR="006836EB">
        <w:rPr>
          <w:szCs w:val="28"/>
        </w:rPr>
        <w:t xml:space="preserve"> с учетом изменени</w:t>
      </w:r>
      <w:r w:rsidR="00CF47F2">
        <w:rPr>
          <w:szCs w:val="28"/>
        </w:rPr>
        <w:t>й внесенных в Федеральный закон</w:t>
      </w:r>
      <w:r w:rsidR="006836EB">
        <w:rPr>
          <w:szCs w:val="28"/>
        </w:rPr>
        <w:t xml:space="preserve"> от 12 июня 2002 г. №</w:t>
      </w:r>
      <w:r w:rsidR="006836EB">
        <w:rPr>
          <w:szCs w:val="28"/>
          <w:lang w:val="en-US"/>
        </w:rPr>
        <w:t> </w:t>
      </w:r>
      <w:r w:rsidR="006836EB">
        <w:rPr>
          <w:szCs w:val="28"/>
        </w:rPr>
        <w:t>67-ФЗ «Об основных гарантиях избирательных прав и права на участие в референдум</w:t>
      </w:r>
      <w:r w:rsidR="00BE2B69">
        <w:rPr>
          <w:szCs w:val="28"/>
        </w:rPr>
        <w:t>е граждан Российской Федерации»</w:t>
      </w:r>
      <w:r w:rsidR="00FD7567">
        <w:rPr>
          <w:szCs w:val="28"/>
        </w:rPr>
        <w:t>.</w:t>
      </w:r>
    </w:p>
    <w:p w:rsidR="00B534A8" w:rsidRDefault="00B534A8" w:rsidP="008B0E44">
      <w:pPr>
        <w:pStyle w:val="a5"/>
        <w:spacing w:line="360" w:lineRule="auto"/>
        <w:ind w:firstLine="708"/>
        <w:rPr>
          <w:b/>
          <w:szCs w:val="28"/>
        </w:rPr>
      </w:pPr>
      <w:r>
        <w:rPr>
          <w:szCs w:val="28"/>
        </w:rPr>
        <w:t>4. Информирование кандидата о дате и времени проведения проверки</w:t>
      </w:r>
      <w:r w:rsidRPr="00AF050D">
        <w:rPr>
          <w:szCs w:val="28"/>
        </w:rPr>
        <w:t xml:space="preserve"> </w:t>
      </w:r>
      <w:r>
        <w:rPr>
          <w:szCs w:val="28"/>
        </w:rPr>
        <w:t xml:space="preserve">подписей избирателей (подписных листов), может производиться либо по </w:t>
      </w:r>
      <w:r>
        <w:rPr>
          <w:szCs w:val="28"/>
        </w:rPr>
        <w:lastRenderedPageBreak/>
        <w:t>телефону с фиксированием в журнале передачи извещений (телефонограмм) кандидатам или их доверенным лицам, уполномоченным представителям избирательных объединений либо телеграммой.</w:t>
      </w:r>
    </w:p>
    <w:p w:rsidR="008B0E44" w:rsidRDefault="00B534A8" w:rsidP="008B0E44">
      <w:pPr>
        <w:pStyle w:val="a5"/>
        <w:spacing w:line="360" w:lineRule="auto"/>
        <w:ind w:firstLine="708"/>
        <w:rPr>
          <w:b/>
          <w:szCs w:val="28"/>
        </w:rPr>
      </w:pPr>
      <w:r>
        <w:rPr>
          <w:szCs w:val="28"/>
        </w:rPr>
        <w:t xml:space="preserve"> 5. По окончании проверки подписи избирателей (</w:t>
      </w:r>
      <w:r w:rsidR="00FD7567">
        <w:rPr>
          <w:szCs w:val="28"/>
        </w:rPr>
        <w:t>подписных листов) Рабочей группой</w:t>
      </w:r>
      <w:r>
        <w:rPr>
          <w:szCs w:val="28"/>
        </w:rPr>
        <w:t xml:space="preserve"> составляется Итоговый протокол, который подписывается руководителем рабочей группы, второй экземпляр или копия Итогового протокола выдается лицам, указанным в статье 25 </w:t>
      </w:r>
      <w:r w:rsidRPr="00767642">
        <w:rPr>
          <w:szCs w:val="28"/>
        </w:rPr>
        <w:t xml:space="preserve">Закона Рязанской области «О выборах </w:t>
      </w:r>
      <w:r>
        <w:rPr>
          <w:szCs w:val="28"/>
        </w:rPr>
        <w:t xml:space="preserve">главы </w:t>
      </w:r>
      <w:r w:rsidRPr="00767642">
        <w:rPr>
          <w:szCs w:val="28"/>
        </w:rPr>
        <w:t>муниципального образования в Рязанской области»</w:t>
      </w:r>
      <w:r>
        <w:rPr>
          <w:szCs w:val="28"/>
        </w:rPr>
        <w:t>.</w:t>
      </w:r>
    </w:p>
    <w:p w:rsidR="008B0E44" w:rsidRDefault="00B534A8" w:rsidP="008B0E44">
      <w:pPr>
        <w:pStyle w:val="a5"/>
        <w:spacing w:line="360" w:lineRule="auto"/>
        <w:ind w:firstLine="708"/>
        <w:rPr>
          <w:b/>
          <w:szCs w:val="28"/>
        </w:rPr>
      </w:pPr>
      <w:r>
        <w:rPr>
          <w:szCs w:val="28"/>
        </w:rPr>
        <w:t>6. Если  проверка подписных листов повлечет за собой последс</w:t>
      </w:r>
      <w:r w:rsidR="00122366">
        <w:rPr>
          <w:szCs w:val="28"/>
        </w:rPr>
        <w:t>твия, предусмотренные пунктами 6.3, 6.4  статьи 38 Федерального закона от 12 июня 2002 г. №</w:t>
      </w:r>
      <w:r w:rsidR="00122366">
        <w:rPr>
          <w:szCs w:val="28"/>
          <w:lang w:val="en-US"/>
        </w:rPr>
        <w:t> </w:t>
      </w:r>
      <w:r w:rsidR="0012236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по требованию кандидата Рабочая группа выдает ему копии ведомостей проверки подписных листов, а также копии официальных документов, на основании которых соответствующие подписи были признаны недостоверными и (или) недействительными.</w:t>
      </w:r>
    </w:p>
    <w:p w:rsidR="00B534A8" w:rsidRDefault="00B534A8" w:rsidP="008B0E44">
      <w:pPr>
        <w:pStyle w:val="a5"/>
        <w:spacing w:line="360" w:lineRule="auto"/>
        <w:ind w:firstLine="708"/>
        <w:rPr>
          <w:b/>
          <w:szCs w:val="28"/>
        </w:rPr>
      </w:pPr>
      <w:r>
        <w:rPr>
          <w:szCs w:val="28"/>
        </w:rPr>
        <w:t>7. В случае несогласия кандидата с результатами проверки подписей избирателей (подписных листов) или в случае обнаружения ошибки (опечатки, описки) в составлении Итогового протокола и (или) ведомости проверки подписных листов, избирательная комиссия вправе провести повторную п</w:t>
      </w:r>
      <w:bookmarkStart w:id="0" w:name="_GoBack"/>
      <w:r>
        <w:rPr>
          <w:szCs w:val="28"/>
        </w:rPr>
        <w:t>р</w:t>
      </w:r>
      <w:bookmarkEnd w:id="0"/>
      <w:r>
        <w:rPr>
          <w:szCs w:val="28"/>
        </w:rPr>
        <w:t>оверку</w:t>
      </w:r>
      <w:r w:rsidRPr="00EF09E1">
        <w:rPr>
          <w:szCs w:val="28"/>
        </w:rPr>
        <w:t xml:space="preserve"> </w:t>
      </w:r>
      <w:r>
        <w:rPr>
          <w:szCs w:val="28"/>
        </w:rPr>
        <w:t>подписей избирателей (подписных листов), если решение о регистрации кандидата не принималось.</w:t>
      </w:r>
    </w:p>
    <w:p w:rsidR="00B534A8" w:rsidRPr="000E3234" w:rsidRDefault="00B534A8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B534A8" w:rsidRPr="000E3234" w:rsidSect="0081282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74" w:rsidRDefault="000D3774">
      <w:r>
        <w:separator/>
      </w:r>
    </w:p>
  </w:endnote>
  <w:endnote w:type="continuationSeparator" w:id="0">
    <w:p w:rsidR="000D3774" w:rsidRDefault="000D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74" w:rsidRDefault="000D3774">
      <w:r>
        <w:separator/>
      </w:r>
    </w:p>
  </w:footnote>
  <w:footnote w:type="continuationSeparator" w:id="0">
    <w:p w:rsidR="000D3774" w:rsidRDefault="000D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7422"/>
      <w:docPartObj>
        <w:docPartGallery w:val="Page Numbers (Top of Page)"/>
        <w:docPartUnique/>
      </w:docPartObj>
    </w:sdtPr>
    <w:sdtContent>
      <w:p w:rsidR="006836EB" w:rsidRDefault="00382C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36EB" w:rsidRDefault="006836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629D2"/>
    <w:rsid w:val="00091B54"/>
    <w:rsid w:val="00095775"/>
    <w:rsid w:val="000A079D"/>
    <w:rsid w:val="000A336C"/>
    <w:rsid w:val="000A7B79"/>
    <w:rsid w:val="000B4A03"/>
    <w:rsid w:val="000C468D"/>
    <w:rsid w:val="000C6DA3"/>
    <w:rsid w:val="000D0EFA"/>
    <w:rsid w:val="000D3774"/>
    <w:rsid w:val="000E3234"/>
    <w:rsid w:val="000F216B"/>
    <w:rsid w:val="0010526D"/>
    <w:rsid w:val="00105A2C"/>
    <w:rsid w:val="0011393D"/>
    <w:rsid w:val="0011521C"/>
    <w:rsid w:val="00116E28"/>
    <w:rsid w:val="00122366"/>
    <w:rsid w:val="001410B3"/>
    <w:rsid w:val="00141F92"/>
    <w:rsid w:val="00197AC4"/>
    <w:rsid w:val="001A0464"/>
    <w:rsid w:val="001C0160"/>
    <w:rsid w:val="001C12D7"/>
    <w:rsid w:val="001C2AF4"/>
    <w:rsid w:val="001D52C9"/>
    <w:rsid w:val="001F5D9E"/>
    <w:rsid w:val="001F6F76"/>
    <w:rsid w:val="00215489"/>
    <w:rsid w:val="0021604A"/>
    <w:rsid w:val="00222060"/>
    <w:rsid w:val="00226742"/>
    <w:rsid w:val="002937A8"/>
    <w:rsid w:val="0029689C"/>
    <w:rsid w:val="002A51CD"/>
    <w:rsid w:val="002A6DDE"/>
    <w:rsid w:val="002C0D46"/>
    <w:rsid w:val="002C2019"/>
    <w:rsid w:val="002D5615"/>
    <w:rsid w:val="002F2577"/>
    <w:rsid w:val="002F645B"/>
    <w:rsid w:val="0031415B"/>
    <w:rsid w:val="003328AF"/>
    <w:rsid w:val="00333A17"/>
    <w:rsid w:val="00336C2C"/>
    <w:rsid w:val="00362018"/>
    <w:rsid w:val="003667F6"/>
    <w:rsid w:val="003674E9"/>
    <w:rsid w:val="00382CEA"/>
    <w:rsid w:val="003854BB"/>
    <w:rsid w:val="003B363D"/>
    <w:rsid w:val="003C2BAE"/>
    <w:rsid w:val="003D02A4"/>
    <w:rsid w:val="003D42AD"/>
    <w:rsid w:val="003E776C"/>
    <w:rsid w:val="00401E98"/>
    <w:rsid w:val="00403DE3"/>
    <w:rsid w:val="00413B10"/>
    <w:rsid w:val="00420AE9"/>
    <w:rsid w:val="00486CF5"/>
    <w:rsid w:val="00495080"/>
    <w:rsid w:val="004A30A2"/>
    <w:rsid w:val="004C4BB2"/>
    <w:rsid w:val="004C7447"/>
    <w:rsid w:val="004D1267"/>
    <w:rsid w:val="004D74DB"/>
    <w:rsid w:val="004F1079"/>
    <w:rsid w:val="00500C60"/>
    <w:rsid w:val="005018FF"/>
    <w:rsid w:val="00523A4A"/>
    <w:rsid w:val="005338AD"/>
    <w:rsid w:val="00542F46"/>
    <w:rsid w:val="0054553A"/>
    <w:rsid w:val="0055484C"/>
    <w:rsid w:val="005635FA"/>
    <w:rsid w:val="00583A68"/>
    <w:rsid w:val="005B194A"/>
    <w:rsid w:val="005C266A"/>
    <w:rsid w:val="005D6E6A"/>
    <w:rsid w:val="005E5634"/>
    <w:rsid w:val="005E7138"/>
    <w:rsid w:val="00604D59"/>
    <w:rsid w:val="00611D71"/>
    <w:rsid w:val="006176E7"/>
    <w:rsid w:val="0062748E"/>
    <w:rsid w:val="00635976"/>
    <w:rsid w:val="0066298B"/>
    <w:rsid w:val="00681C5C"/>
    <w:rsid w:val="006836EB"/>
    <w:rsid w:val="006870AD"/>
    <w:rsid w:val="00697BA1"/>
    <w:rsid w:val="006A606D"/>
    <w:rsid w:val="006C3881"/>
    <w:rsid w:val="006D0B2F"/>
    <w:rsid w:val="006D3402"/>
    <w:rsid w:val="007009E3"/>
    <w:rsid w:val="00725777"/>
    <w:rsid w:val="00735398"/>
    <w:rsid w:val="00755AA7"/>
    <w:rsid w:val="00755AB3"/>
    <w:rsid w:val="00755D17"/>
    <w:rsid w:val="007575A7"/>
    <w:rsid w:val="007725BA"/>
    <w:rsid w:val="00792CC4"/>
    <w:rsid w:val="007A16EF"/>
    <w:rsid w:val="007A6415"/>
    <w:rsid w:val="007A72D4"/>
    <w:rsid w:val="007D1AA1"/>
    <w:rsid w:val="007D34E0"/>
    <w:rsid w:val="007E6015"/>
    <w:rsid w:val="007E67E5"/>
    <w:rsid w:val="007F5687"/>
    <w:rsid w:val="008008EE"/>
    <w:rsid w:val="00802044"/>
    <w:rsid w:val="00804162"/>
    <w:rsid w:val="00807CD4"/>
    <w:rsid w:val="0081282E"/>
    <w:rsid w:val="00835783"/>
    <w:rsid w:val="0084202F"/>
    <w:rsid w:val="00846580"/>
    <w:rsid w:val="00865FD7"/>
    <w:rsid w:val="008751AC"/>
    <w:rsid w:val="00881C1A"/>
    <w:rsid w:val="0089358B"/>
    <w:rsid w:val="00893EB4"/>
    <w:rsid w:val="008A58C8"/>
    <w:rsid w:val="008B0E44"/>
    <w:rsid w:val="008B446D"/>
    <w:rsid w:val="008D0CA7"/>
    <w:rsid w:val="0090488F"/>
    <w:rsid w:val="00926712"/>
    <w:rsid w:val="00947735"/>
    <w:rsid w:val="0096414B"/>
    <w:rsid w:val="00972952"/>
    <w:rsid w:val="00974E23"/>
    <w:rsid w:val="00981B0B"/>
    <w:rsid w:val="009859A9"/>
    <w:rsid w:val="009911AE"/>
    <w:rsid w:val="00993523"/>
    <w:rsid w:val="009A55D3"/>
    <w:rsid w:val="009D05BB"/>
    <w:rsid w:val="009D382A"/>
    <w:rsid w:val="009D7620"/>
    <w:rsid w:val="009F1882"/>
    <w:rsid w:val="00A02B90"/>
    <w:rsid w:val="00A12CE8"/>
    <w:rsid w:val="00A24EFF"/>
    <w:rsid w:val="00A27221"/>
    <w:rsid w:val="00A42615"/>
    <w:rsid w:val="00A44A05"/>
    <w:rsid w:val="00A965BC"/>
    <w:rsid w:val="00AA2C60"/>
    <w:rsid w:val="00AA6B91"/>
    <w:rsid w:val="00AC066E"/>
    <w:rsid w:val="00B00804"/>
    <w:rsid w:val="00B0611D"/>
    <w:rsid w:val="00B2023D"/>
    <w:rsid w:val="00B254D0"/>
    <w:rsid w:val="00B3222B"/>
    <w:rsid w:val="00B42F95"/>
    <w:rsid w:val="00B534A8"/>
    <w:rsid w:val="00B717BE"/>
    <w:rsid w:val="00B93303"/>
    <w:rsid w:val="00BA0E51"/>
    <w:rsid w:val="00BB02B5"/>
    <w:rsid w:val="00BC3DF0"/>
    <w:rsid w:val="00BD2A8F"/>
    <w:rsid w:val="00BE2B69"/>
    <w:rsid w:val="00BF0835"/>
    <w:rsid w:val="00BF2FBF"/>
    <w:rsid w:val="00C01370"/>
    <w:rsid w:val="00C10702"/>
    <w:rsid w:val="00C155BF"/>
    <w:rsid w:val="00C16CE1"/>
    <w:rsid w:val="00C2280C"/>
    <w:rsid w:val="00C63DB1"/>
    <w:rsid w:val="00C6536F"/>
    <w:rsid w:val="00C65426"/>
    <w:rsid w:val="00C66C1D"/>
    <w:rsid w:val="00C713BE"/>
    <w:rsid w:val="00C77FC6"/>
    <w:rsid w:val="00C95FDB"/>
    <w:rsid w:val="00CA6982"/>
    <w:rsid w:val="00CB3CC8"/>
    <w:rsid w:val="00CB50B0"/>
    <w:rsid w:val="00CD7F04"/>
    <w:rsid w:val="00CF47F2"/>
    <w:rsid w:val="00D04135"/>
    <w:rsid w:val="00D11025"/>
    <w:rsid w:val="00D24F07"/>
    <w:rsid w:val="00D31CF7"/>
    <w:rsid w:val="00D50F73"/>
    <w:rsid w:val="00D8438A"/>
    <w:rsid w:val="00DA1579"/>
    <w:rsid w:val="00DA2FCA"/>
    <w:rsid w:val="00DA729A"/>
    <w:rsid w:val="00DB0D61"/>
    <w:rsid w:val="00DB2AD8"/>
    <w:rsid w:val="00DB73C4"/>
    <w:rsid w:val="00DC689A"/>
    <w:rsid w:val="00DD3AD6"/>
    <w:rsid w:val="00DE6AC9"/>
    <w:rsid w:val="00DF0713"/>
    <w:rsid w:val="00E11FE2"/>
    <w:rsid w:val="00E260BA"/>
    <w:rsid w:val="00E42F94"/>
    <w:rsid w:val="00E47C22"/>
    <w:rsid w:val="00E72F00"/>
    <w:rsid w:val="00E761C8"/>
    <w:rsid w:val="00E93764"/>
    <w:rsid w:val="00E94F4F"/>
    <w:rsid w:val="00E9556D"/>
    <w:rsid w:val="00EB1E71"/>
    <w:rsid w:val="00EB6802"/>
    <w:rsid w:val="00EC1B52"/>
    <w:rsid w:val="00EC1E44"/>
    <w:rsid w:val="00EC43D4"/>
    <w:rsid w:val="00EC4406"/>
    <w:rsid w:val="00EC4C38"/>
    <w:rsid w:val="00EF33E0"/>
    <w:rsid w:val="00EF3FB4"/>
    <w:rsid w:val="00F00029"/>
    <w:rsid w:val="00F04799"/>
    <w:rsid w:val="00F23145"/>
    <w:rsid w:val="00F3059C"/>
    <w:rsid w:val="00F34F07"/>
    <w:rsid w:val="00F35EA2"/>
    <w:rsid w:val="00F4375D"/>
    <w:rsid w:val="00F652B4"/>
    <w:rsid w:val="00FA01B0"/>
    <w:rsid w:val="00FC5074"/>
    <w:rsid w:val="00FC6454"/>
    <w:rsid w:val="00FD1125"/>
    <w:rsid w:val="00FD7567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2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3">
    <w:name w:val="Table Grid"/>
    <w:basedOn w:val="a1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A0464"/>
    <w:pPr>
      <w:widowControl w:val="0"/>
    </w:pPr>
    <w:rPr>
      <w:rFonts w:ascii="Courier New" w:hAnsi="Courier New"/>
      <w:sz w:val="20"/>
    </w:rPr>
  </w:style>
  <w:style w:type="paragraph" w:customStyle="1" w:styleId="af4">
    <w:name w:val="текст сноски"/>
    <w:basedOn w:val="a"/>
    <w:rsid w:val="001A0464"/>
    <w:pPr>
      <w:widowControl w:val="0"/>
    </w:pPr>
  </w:style>
  <w:style w:type="character" w:customStyle="1" w:styleId="20">
    <w:name w:val="Заголовок 2 Знак"/>
    <w:basedOn w:val="a0"/>
    <w:link w:val="2"/>
    <w:semiHidden/>
    <w:rsid w:val="000F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footnote text"/>
    <w:basedOn w:val="a"/>
    <w:link w:val="af6"/>
    <w:uiPriority w:val="99"/>
    <w:rsid w:val="000F216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0F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BFE61F70C8906D50CE90427C15200250D80B0F55B503D74CFD1331FB46EF3246910F46F828D15D9x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796A-352C-4D00-AB44-CB13BF53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Смертин Александр Николаевич</dc:creator>
  <cp:keywords/>
  <dc:description/>
  <cp:lastModifiedBy>User</cp:lastModifiedBy>
  <cp:revision>2</cp:revision>
  <cp:lastPrinted>2023-06-22T06:07:00Z</cp:lastPrinted>
  <dcterms:created xsi:type="dcterms:W3CDTF">2022-07-04T08:06:00Z</dcterms:created>
  <dcterms:modified xsi:type="dcterms:W3CDTF">2023-06-22T06:08:00Z</dcterms:modified>
</cp:coreProperties>
</file>