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3D269C" w:rsidP="00C619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306C">
              <w:rPr>
                <w:szCs w:val="28"/>
              </w:rPr>
              <w:t>5</w:t>
            </w:r>
            <w:r w:rsidR="00ED0F21">
              <w:rPr>
                <w:szCs w:val="28"/>
              </w:rPr>
              <w:t xml:space="preserve"> </w:t>
            </w:r>
            <w:r w:rsidR="00C61985">
              <w:rPr>
                <w:szCs w:val="28"/>
              </w:rPr>
              <w:t>августа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</w:t>
            </w:r>
            <w:r w:rsidR="00B36514">
              <w:rPr>
                <w:szCs w:val="28"/>
              </w:rPr>
              <w:t>2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D05B63" w:rsidRDefault="00D05B63" w:rsidP="003D26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№</w:t>
            </w:r>
            <w:r w:rsidR="00D53570">
              <w:rPr>
                <w:szCs w:val="28"/>
              </w:rPr>
              <w:t xml:space="preserve"> </w:t>
            </w:r>
            <w:r w:rsidR="00C61985">
              <w:rPr>
                <w:szCs w:val="28"/>
              </w:rPr>
              <w:t>4</w:t>
            </w:r>
            <w:r w:rsidR="003D269C">
              <w:rPr>
                <w:szCs w:val="28"/>
              </w:rPr>
              <w:t>7</w:t>
            </w:r>
            <w:r w:rsidR="00D53570">
              <w:rPr>
                <w:szCs w:val="28"/>
              </w:rPr>
              <w:t>/</w:t>
            </w:r>
            <w:bookmarkStart w:id="0" w:name="_GoBack"/>
            <w:bookmarkEnd w:id="0"/>
            <w:r w:rsidR="00C61985">
              <w:rPr>
                <w:szCs w:val="28"/>
              </w:rPr>
              <w:t>3</w:t>
            </w:r>
            <w:r w:rsidR="003D269C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D04396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FA6938" w:rsidRDefault="00BD2A8F" w:rsidP="000108B1">
            <w:pPr>
              <w:pStyle w:val="af0"/>
              <w:rPr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="00ED0F21">
              <w:rPr>
                <w:bCs/>
                <w:szCs w:val="28"/>
              </w:rPr>
              <w:t>предложении кандидатур</w:t>
            </w:r>
            <w:r w:rsidR="004B568A">
              <w:rPr>
                <w:bCs/>
                <w:szCs w:val="28"/>
              </w:rPr>
              <w:t xml:space="preserve"> для </w:t>
            </w:r>
            <w:r w:rsidR="00ED0F21">
              <w:rPr>
                <w:bCs/>
                <w:szCs w:val="28"/>
              </w:rPr>
              <w:t>зачисления в резерв</w:t>
            </w:r>
            <w:r w:rsidR="00617F74">
              <w:rPr>
                <w:bCs/>
                <w:szCs w:val="28"/>
              </w:rPr>
              <w:t xml:space="preserve"> составов участковых избирательных комиссий избирательных участков №№ 683-698 </w:t>
            </w:r>
            <w:proofErr w:type="spellStart"/>
            <w:r w:rsidR="00617F74">
              <w:rPr>
                <w:bCs/>
                <w:szCs w:val="28"/>
              </w:rPr>
              <w:t>Старожиловского</w:t>
            </w:r>
            <w:proofErr w:type="spellEnd"/>
            <w:r w:rsidR="00617F74">
              <w:rPr>
                <w:bCs/>
                <w:szCs w:val="28"/>
              </w:rPr>
              <w:t xml:space="preserve">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6C3881" w:rsidRPr="000651FC" w:rsidRDefault="00043F3F" w:rsidP="006C3881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На основании пункта 9 статьи 26 Федерального закона от 12 июня 2002 г. №</w:t>
      </w:r>
      <w:r>
        <w:rPr>
          <w:szCs w:val="28"/>
          <w:lang w:val="en-US"/>
        </w:rPr>
        <w:t> </w:t>
      </w:r>
      <w:r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подпункта «а» пункта 19 </w:t>
      </w:r>
      <w:r w:rsidR="00AE71DD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</w:t>
      </w:r>
      <w:proofErr w:type="gramEnd"/>
      <w:r w:rsidR="00AE71DD">
        <w:rPr>
          <w:szCs w:val="28"/>
        </w:rPr>
        <w:t xml:space="preserve"> г. №</w:t>
      </w:r>
      <w:r>
        <w:rPr>
          <w:szCs w:val="28"/>
        </w:rPr>
        <w:t> </w:t>
      </w:r>
      <w:r w:rsidR="00AE71DD">
        <w:rPr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BC5AA2">
        <w:rPr>
          <w:szCs w:val="28"/>
        </w:rPr>
        <w:t>,</w:t>
      </w:r>
      <w:r>
        <w:rPr>
          <w:szCs w:val="28"/>
        </w:rPr>
        <w:t xml:space="preserve"> (далее – Порядок), </w:t>
      </w:r>
      <w:r w:rsidR="00BD2A8F" w:rsidRPr="008C01EC">
        <w:rPr>
          <w:szCs w:val="28"/>
        </w:rPr>
        <w:t>территориальная избирательная комиссия</w:t>
      </w:r>
      <w:r w:rsidR="00BD2A8F">
        <w:rPr>
          <w:szCs w:val="28"/>
        </w:rPr>
        <w:t xml:space="preserve"> </w:t>
      </w:r>
      <w:proofErr w:type="spellStart"/>
      <w:r w:rsidR="006C3881" w:rsidRPr="008C01EC">
        <w:rPr>
          <w:szCs w:val="28"/>
        </w:rPr>
        <w:t>Старожиловского</w:t>
      </w:r>
      <w:proofErr w:type="spellEnd"/>
      <w:r w:rsidR="006C3881" w:rsidRPr="008C01EC">
        <w:rPr>
          <w:szCs w:val="28"/>
        </w:rPr>
        <w:t xml:space="preserve"> района </w:t>
      </w:r>
      <w:r w:rsidR="00BD2A8F">
        <w:rPr>
          <w:szCs w:val="28"/>
        </w:rPr>
        <w:t xml:space="preserve">Рязанской области </w:t>
      </w:r>
      <w:r w:rsidR="006C3881" w:rsidRPr="008C01EC">
        <w:rPr>
          <w:spacing w:val="40"/>
          <w:szCs w:val="28"/>
        </w:rPr>
        <w:t>решила</w:t>
      </w:r>
      <w:r w:rsidR="006C3881" w:rsidRPr="000651FC">
        <w:rPr>
          <w:bCs/>
          <w:szCs w:val="28"/>
        </w:rPr>
        <w:t>:</w:t>
      </w:r>
    </w:p>
    <w:p w:rsidR="00BD2A8F" w:rsidRDefault="00BD2A8F" w:rsidP="00BD2A8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4B568A">
        <w:rPr>
          <w:szCs w:val="28"/>
        </w:rPr>
        <w:t xml:space="preserve">Предложить </w:t>
      </w:r>
      <w:r w:rsidR="00043F3F">
        <w:rPr>
          <w:szCs w:val="28"/>
        </w:rPr>
        <w:t>для зачисления</w:t>
      </w:r>
      <w:r w:rsidR="00021267">
        <w:rPr>
          <w:szCs w:val="28"/>
        </w:rPr>
        <w:t xml:space="preserve"> </w:t>
      </w:r>
      <w:r w:rsidR="00ED0F21">
        <w:rPr>
          <w:szCs w:val="28"/>
        </w:rPr>
        <w:t xml:space="preserve">в </w:t>
      </w:r>
      <w:r w:rsidR="00AE71DD">
        <w:rPr>
          <w:szCs w:val="28"/>
        </w:rPr>
        <w:t xml:space="preserve">резерв составов участковых избирательных комиссий избирательных участков №№ 683-698 </w:t>
      </w:r>
      <w:proofErr w:type="spellStart"/>
      <w:r w:rsidR="00AE71DD">
        <w:rPr>
          <w:szCs w:val="28"/>
        </w:rPr>
        <w:t>Старожиловского</w:t>
      </w:r>
      <w:proofErr w:type="spellEnd"/>
      <w:r w:rsidR="00AE71DD">
        <w:rPr>
          <w:szCs w:val="28"/>
        </w:rPr>
        <w:t xml:space="preserve"> района Рязанской области</w:t>
      </w:r>
      <w:r w:rsidR="00ED0F21">
        <w:rPr>
          <w:szCs w:val="28"/>
        </w:rPr>
        <w:t xml:space="preserve"> </w:t>
      </w:r>
      <w:r w:rsidR="00021267">
        <w:rPr>
          <w:szCs w:val="28"/>
        </w:rPr>
        <w:t>кандидатуры согласно прилагаемому спис</w:t>
      </w:r>
      <w:r w:rsidR="00ED0F21">
        <w:rPr>
          <w:szCs w:val="28"/>
        </w:rPr>
        <w:t>к</w:t>
      </w:r>
      <w:r w:rsidR="00021267">
        <w:rPr>
          <w:szCs w:val="28"/>
        </w:rPr>
        <w:t>у</w:t>
      </w:r>
      <w:r w:rsidR="00BC5AA2">
        <w:rPr>
          <w:szCs w:val="28"/>
        </w:rPr>
        <w:t>.</w:t>
      </w:r>
    </w:p>
    <w:p w:rsidR="00DD0D2B" w:rsidRDefault="007A16FB" w:rsidP="00BD2A8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2. Направить настоящее</w:t>
      </w:r>
      <w:r w:rsidR="00DD0D2B">
        <w:rPr>
          <w:szCs w:val="28"/>
        </w:rPr>
        <w:t xml:space="preserve"> решение</w:t>
      </w:r>
      <w:r w:rsidR="00021267">
        <w:rPr>
          <w:szCs w:val="28"/>
        </w:rPr>
        <w:t xml:space="preserve"> </w:t>
      </w:r>
      <w:r>
        <w:rPr>
          <w:szCs w:val="28"/>
        </w:rPr>
        <w:t xml:space="preserve"> </w:t>
      </w:r>
      <w:r w:rsidR="00DD0D2B">
        <w:rPr>
          <w:szCs w:val="28"/>
        </w:rPr>
        <w:t>в Избирательную комиссию Рязанской области.</w:t>
      </w:r>
      <w:r w:rsidR="00ED0F21">
        <w:rPr>
          <w:szCs w:val="28"/>
        </w:rPr>
        <w:t xml:space="preserve"> </w:t>
      </w:r>
    </w:p>
    <w:p w:rsidR="00C114C7" w:rsidRDefault="00ED0F21" w:rsidP="00BD2A8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области.</w:t>
      </w:r>
    </w:p>
    <w:p w:rsidR="006C3881" w:rsidRDefault="00ED0F21" w:rsidP="00BC3DF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4</w:t>
      </w:r>
      <w:r w:rsidR="006C3881">
        <w:rPr>
          <w:szCs w:val="28"/>
        </w:rPr>
        <w:t xml:space="preserve">. </w:t>
      </w:r>
      <w:proofErr w:type="gramStart"/>
      <w:r w:rsidR="006C3881" w:rsidRPr="00DA4571">
        <w:rPr>
          <w:szCs w:val="28"/>
        </w:rPr>
        <w:t>Контроль за</w:t>
      </w:r>
      <w:proofErr w:type="gramEnd"/>
      <w:r w:rsidR="006C3881" w:rsidRPr="00DA4571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="006C3881" w:rsidRPr="00DA4571">
        <w:rPr>
          <w:szCs w:val="28"/>
        </w:rPr>
        <w:t>Старожиловского</w:t>
      </w:r>
      <w:proofErr w:type="spellEnd"/>
      <w:r w:rsidR="006C3881" w:rsidRPr="00DA4571">
        <w:rPr>
          <w:szCs w:val="28"/>
        </w:rPr>
        <w:t xml:space="preserve"> района</w:t>
      </w:r>
      <w:r w:rsidR="00BC3DF0">
        <w:rPr>
          <w:szCs w:val="28"/>
        </w:rPr>
        <w:t xml:space="preserve"> Рязанской области Щукину </w:t>
      </w:r>
      <w:r w:rsidR="006C3881" w:rsidRPr="00DA4571">
        <w:rPr>
          <w:szCs w:val="28"/>
        </w:rPr>
        <w:t>О.В.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1E" w:rsidRDefault="0046681E">
      <w:r>
        <w:separator/>
      </w:r>
    </w:p>
  </w:endnote>
  <w:endnote w:type="continuationSeparator" w:id="0">
    <w:p w:rsidR="0046681E" w:rsidRDefault="0046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1E" w:rsidRDefault="0046681E">
      <w:r>
        <w:separator/>
      </w:r>
    </w:p>
  </w:footnote>
  <w:footnote w:type="continuationSeparator" w:id="0">
    <w:p w:rsidR="0046681E" w:rsidRDefault="0046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827761">
        <w:pPr>
          <w:pStyle w:val="a7"/>
          <w:jc w:val="center"/>
        </w:pPr>
        <w:r>
          <w:fldChar w:fldCharType="begin"/>
        </w:r>
        <w:r w:rsidR="00310383">
          <w:instrText xml:space="preserve"> PAGE   \* MERGEFORMAT </w:instrText>
        </w:r>
        <w:r>
          <w:fldChar w:fldCharType="separate"/>
        </w:r>
        <w:r w:rsidR="003D2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108B1"/>
    <w:rsid w:val="00021267"/>
    <w:rsid w:val="00023785"/>
    <w:rsid w:val="00035617"/>
    <w:rsid w:val="00043F3F"/>
    <w:rsid w:val="0005468D"/>
    <w:rsid w:val="000629D2"/>
    <w:rsid w:val="00072A79"/>
    <w:rsid w:val="0008236B"/>
    <w:rsid w:val="000861DB"/>
    <w:rsid w:val="00087116"/>
    <w:rsid w:val="00091B54"/>
    <w:rsid w:val="00095775"/>
    <w:rsid w:val="000A336C"/>
    <w:rsid w:val="000A4D2C"/>
    <w:rsid w:val="000C468D"/>
    <w:rsid w:val="000C4ECB"/>
    <w:rsid w:val="000C7717"/>
    <w:rsid w:val="000E6159"/>
    <w:rsid w:val="000F2F3F"/>
    <w:rsid w:val="001018DD"/>
    <w:rsid w:val="0010526D"/>
    <w:rsid w:val="00105A2C"/>
    <w:rsid w:val="00116E28"/>
    <w:rsid w:val="001314E0"/>
    <w:rsid w:val="001410B3"/>
    <w:rsid w:val="001562BC"/>
    <w:rsid w:val="00173F30"/>
    <w:rsid w:val="001A05EA"/>
    <w:rsid w:val="001C0160"/>
    <w:rsid w:val="001C12D7"/>
    <w:rsid w:val="001C2AF4"/>
    <w:rsid w:val="001D52C9"/>
    <w:rsid w:val="001F3AE9"/>
    <w:rsid w:val="001F6F76"/>
    <w:rsid w:val="0021604A"/>
    <w:rsid w:val="00222060"/>
    <w:rsid w:val="00226742"/>
    <w:rsid w:val="00257579"/>
    <w:rsid w:val="00260675"/>
    <w:rsid w:val="00265A33"/>
    <w:rsid w:val="002A6DDE"/>
    <w:rsid w:val="002C0D46"/>
    <w:rsid w:val="002F56C1"/>
    <w:rsid w:val="00310383"/>
    <w:rsid w:val="0031415B"/>
    <w:rsid w:val="003328AF"/>
    <w:rsid w:val="00333A17"/>
    <w:rsid w:val="0037549B"/>
    <w:rsid w:val="003B363D"/>
    <w:rsid w:val="003C2BAE"/>
    <w:rsid w:val="003C3DA4"/>
    <w:rsid w:val="003C6D33"/>
    <w:rsid w:val="003D269C"/>
    <w:rsid w:val="003D42AD"/>
    <w:rsid w:val="003F5DBC"/>
    <w:rsid w:val="00420AE9"/>
    <w:rsid w:val="00441A5A"/>
    <w:rsid w:val="0046681E"/>
    <w:rsid w:val="004700EA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18FF"/>
    <w:rsid w:val="005124B6"/>
    <w:rsid w:val="00523A4A"/>
    <w:rsid w:val="005338AD"/>
    <w:rsid w:val="00542F46"/>
    <w:rsid w:val="005707C8"/>
    <w:rsid w:val="00573960"/>
    <w:rsid w:val="00583A68"/>
    <w:rsid w:val="005B194A"/>
    <w:rsid w:val="005C4FC1"/>
    <w:rsid w:val="005D6E6A"/>
    <w:rsid w:val="005E20DB"/>
    <w:rsid w:val="005E7138"/>
    <w:rsid w:val="00600B8A"/>
    <w:rsid w:val="00611D71"/>
    <w:rsid w:val="006176E7"/>
    <w:rsid w:val="00617F74"/>
    <w:rsid w:val="0062748E"/>
    <w:rsid w:val="00635976"/>
    <w:rsid w:val="006443AB"/>
    <w:rsid w:val="006730D8"/>
    <w:rsid w:val="00697BA1"/>
    <w:rsid w:val="006A5494"/>
    <w:rsid w:val="006C3881"/>
    <w:rsid w:val="006C4C11"/>
    <w:rsid w:val="006D3402"/>
    <w:rsid w:val="006E1006"/>
    <w:rsid w:val="007009E3"/>
    <w:rsid w:val="00723D2D"/>
    <w:rsid w:val="00731F44"/>
    <w:rsid w:val="00742C58"/>
    <w:rsid w:val="007730BF"/>
    <w:rsid w:val="00792CC4"/>
    <w:rsid w:val="007A16EF"/>
    <w:rsid w:val="007A16FB"/>
    <w:rsid w:val="007A2DF9"/>
    <w:rsid w:val="007A6415"/>
    <w:rsid w:val="007A72D4"/>
    <w:rsid w:val="007B521B"/>
    <w:rsid w:val="007C1987"/>
    <w:rsid w:val="007D1AA1"/>
    <w:rsid w:val="007D34E0"/>
    <w:rsid w:val="007F5687"/>
    <w:rsid w:val="008008EE"/>
    <w:rsid w:val="008031D5"/>
    <w:rsid w:val="00804162"/>
    <w:rsid w:val="00807CD4"/>
    <w:rsid w:val="0081282E"/>
    <w:rsid w:val="0081658C"/>
    <w:rsid w:val="00827761"/>
    <w:rsid w:val="0084202F"/>
    <w:rsid w:val="00846580"/>
    <w:rsid w:val="00855D2C"/>
    <w:rsid w:val="00881C1A"/>
    <w:rsid w:val="00893EB4"/>
    <w:rsid w:val="0089634F"/>
    <w:rsid w:val="008A58C8"/>
    <w:rsid w:val="008B33BB"/>
    <w:rsid w:val="00912574"/>
    <w:rsid w:val="00931FEA"/>
    <w:rsid w:val="009357B5"/>
    <w:rsid w:val="00940D6A"/>
    <w:rsid w:val="0096414B"/>
    <w:rsid w:val="0097118B"/>
    <w:rsid w:val="00972952"/>
    <w:rsid w:val="00974E23"/>
    <w:rsid w:val="00980801"/>
    <w:rsid w:val="009859A9"/>
    <w:rsid w:val="00993523"/>
    <w:rsid w:val="009D05BB"/>
    <w:rsid w:val="009E12B1"/>
    <w:rsid w:val="009F1882"/>
    <w:rsid w:val="00A12CE8"/>
    <w:rsid w:val="00A26EB9"/>
    <w:rsid w:val="00A27221"/>
    <w:rsid w:val="00A42615"/>
    <w:rsid w:val="00A44A05"/>
    <w:rsid w:val="00A82DA4"/>
    <w:rsid w:val="00A965BC"/>
    <w:rsid w:val="00AA6B91"/>
    <w:rsid w:val="00AC0258"/>
    <w:rsid w:val="00AE3137"/>
    <w:rsid w:val="00AE71DD"/>
    <w:rsid w:val="00B00804"/>
    <w:rsid w:val="00B2023D"/>
    <w:rsid w:val="00B36514"/>
    <w:rsid w:val="00B42F95"/>
    <w:rsid w:val="00B431AC"/>
    <w:rsid w:val="00B52AE5"/>
    <w:rsid w:val="00B56BBB"/>
    <w:rsid w:val="00B70F61"/>
    <w:rsid w:val="00B717BE"/>
    <w:rsid w:val="00B737BC"/>
    <w:rsid w:val="00BA0E51"/>
    <w:rsid w:val="00BC3DF0"/>
    <w:rsid w:val="00BC5AA2"/>
    <w:rsid w:val="00BD13C4"/>
    <w:rsid w:val="00BD2A8F"/>
    <w:rsid w:val="00BD4382"/>
    <w:rsid w:val="00BF2FBF"/>
    <w:rsid w:val="00C10702"/>
    <w:rsid w:val="00C114C7"/>
    <w:rsid w:val="00C155BF"/>
    <w:rsid w:val="00C16CE1"/>
    <w:rsid w:val="00C2280C"/>
    <w:rsid w:val="00C5122C"/>
    <w:rsid w:val="00C542AC"/>
    <w:rsid w:val="00C61985"/>
    <w:rsid w:val="00C64C71"/>
    <w:rsid w:val="00C65426"/>
    <w:rsid w:val="00C66C1D"/>
    <w:rsid w:val="00C713BE"/>
    <w:rsid w:val="00CA4973"/>
    <w:rsid w:val="00CA6982"/>
    <w:rsid w:val="00CB3CC8"/>
    <w:rsid w:val="00CB50B0"/>
    <w:rsid w:val="00CB6180"/>
    <w:rsid w:val="00CD7F04"/>
    <w:rsid w:val="00CE4798"/>
    <w:rsid w:val="00D05B63"/>
    <w:rsid w:val="00D11025"/>
    <w:rsid w:val="00D24973"/>
    <w:rsid w:val="00D24F07"/>
    <w:rsid w:val="00D53570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23A29"/>
    <w:rsid w:val="00E260BA"/>
    <w:rsid w:val="00E42F94"/>
    <w:rsid w:val="00E601BB"/>
    <w:rsid w:val="00E72F00"/>
    <w:rsid w:val="00E739DC"/>
    <w:rsid w:val="00E8462F"/>
    <w:rsid w:val="00E93764"/>
    <w:rsid w:val="00E94F4F"/>
    <w:rsid w:val="00EB1E71"/>
    <w:rsid w:val="00EB6802"/>
    <w:rsid w:val="00EC1321"/>
    <w:rsid w:val="00EC1B52"/>
    <w:rsid w:val="00EC1E44"/>
    <w:rsid w:val="00EC43D4"/>
    <w:rsid w:val="00EC4406"/>
    <w:rsid w:val="00ED0F21"/>
    <w:rsid w:val="00EF33E0"/>
    <w:rsid w:val="00EF67DC"/>
    <w:rsid w:val="00F04799"/>
    <w:rsid w:val="00F22B7C"/>
    <w:rsid w:val="00F23145"/>
    <w:rsid w:val="00F27A63"/>
    <w:rsid w:val="00F3059C"/>
    <w:rsid w:val="00F34F07"/>
    <w:rsid w:val="00F36B6E"/>
    <w:rsid w:val="00F729BE"/>
    <w:rsid w:val="00FA11BA"/>
    <w:rsid w:val="00FB77CB"/>
    <w:rsid w:val="00FC427F"/>
    <w:rsid w:val="00FC5A1B"/>
    <w:rsid w:val="00FE306C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C194-F88A-4968-9528-B40C19A3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26</cp:revision>
  <cp:lastPrinted>2022-08-15T11:59:00Z</cp:lastPrinted>
  <dcterms:created xsi:type="dcterms:W3CDTF">2021-03-22T05:52:00Z</dcterms:created>
  <dcterms:modified xsi:type="dcterms:W3CDTF">2022-08-15T11:59:00Z</dcterms:modified>
</cp:coreProperties>
</file>