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EF33F9">
        <w:tc>
          <w:tcPr>
            <w:tcW w:w="3360" w:type="dxa"/>
            <w:hideMark/>
          </w:tcPr>
          <w:p w:rsidR="006C3881" w:rsidRPr="00D619A6" w:rsidRDefault="004F7D24" w:rsidP="00D619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19A6" w:rsidRPr="00D619A6">
              <w:rPr>
                <w:szCs w:val="28"/>
              </w:rPr>
              <w:t>1</w:t>
            </w:r>
            <w:r w:rsidR="00E202CA" w:rsidRPr="00D619A6">
              <w:rPr>
                <w:szCs w:val="28"/>
              </w:rPr>
              <w:t>5</w:t>
            </w:r>
            <w:r w:rsidR="00F73C1B" w:rsidRPr="00D619A6">
              <w:rPr>
                <w:szCs w:val="28"/>
              </w:rPr>
              <w:t xml:space="preserve"> </w:t>
            </w:r>
            <w:r w:rsidR="000427CA" w:rsidRPr="00D619A6">
              <w:rPr>
                <w:szCs w:val="28"/>
              </w:rPr>
              <w:t>августа</w:t>
            </w:r>
            <w:r w:rsidR="00A12CE8" w:rsidRPr="00D619A6">
              <w:rPr>
                <w:szCs w:val="28"/>
              </w:rPr>
              <w:t xml:space="preserve"> 20</w:t>
            </w:r>
            <w:r w:rsidR="00C478E5" w:rsidRPr="00D619A6">
              <w:rPr>
                <w:szCs w:val="28"/>
              </w:rPr>
              <w:t>22</w:t>
            </w:r>
            <w:r w:rsidR="006C3881" w:rsidRPr="00D619A6">
              <w:rPr>
                <w:szCs w:val="28"/>
              </w:rPr>
              <w:t xml:space="preserve"> г</w:t>
            </w:r>
            <w:r w:rsidR="00A12CE8" w:rsidRPr="00D619A6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Pr="00D619A6" w:rsidRDefault="006C3881" w:rsidP="00423161">
            <w:pPr>
              <w:jc w:val="center"/>
              <w:rPr>
                <w:szCs w:val="28"/>
              </w:rPr>
            </w:pPr>
          </w:p>
          <w:p w:rsidR="006C3881" w:rsidRPr="00D619A6" w:rsidRDefault="006C3881" w:rsidP="00423161">
            <w:pPr>
              <w:jc w:val="center"/>
              <w:rPr>
                <w:b/>
                <w:bCs/>
                <w:szCs w:val="28"/>
              </w:rPr>
            </w:pPr>
            <w:r w:rsidRPr="00D619A6"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C478E5" w:rsidRDefault="00D05B63" w:rsidP="00D619A6">
            <w:pPr>
              <w:jc w:val="center"/>
              <w:rPr>
                <w:szCs w:val="28"/>
              </w:rPr>
            </w:pPr>
            <w:r w:rsidRPr="00D619A6">
              <w:rPr>
                <w:szCs w:val="28"/>
              </w:rPr>
              <w:t xml:space="preserve">№ </w:t>
            </w:r>
            <w:r w:rsidR="000427CA" w:rsidRPr="00D619A6">
              <w:rPr>
                <w:szCs w:val="28"/>
              </w:rPr>
              <w:t>4</w:t>
            </w:r>
            <w:r w:rsidR="00D619A6" w:rsidRPr="00D619A6">
              <w:rPr>
                <w:szCs w:val="28"/>
              </w:rPr>
              <w:t>7</w:t>
            </w:r>
            <w:r w:rsidR="006C3881" w:rsidRPr="00D619A6">
              <w:rPr>
                <w:szCs w:val="28"/>
              </w:rPr>
              <w:t>/</w:t>
            </w:r>
            <w:r w:rsidR="000427CA" w:rsidRPr="00D619A6">
              <w:rPr>
                <w:szCs w:val="28"/>
              </w:rPr>
              <w:t>3</w:t>
            </w:r>
            <w:r w:rsidR="00D619A6" w:rsidRPr="00D619A6">
              <w:rPr>
                <w:szCs w:val="28"/>
              </w:rPr>
              <w:t>37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6"/>
      </w:tblGrid>
      <w:tr w:rsidR="006C3881" w:rsidRPr="008C01EC" w:rsidTr="00C826B1">
        <w:trPr>
          <w:trHeight w:val="65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104E35" w:rsidRDefault="001B2DC1" w:rsidP="00D619A6">
            <w:pPr>
              <w:pStyle w:val="af0"/>
              <w:rPr>
                <w:bCs/>
                <w:szCs w:val="28"/>
              </w:rPr>
            </w:pPr>
            <w:r w:rsidRPr="0059095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досрочном освобождении от обязанностей член</w:t>
            </w:r>
            <w:r w:rsidR="00D619A6">
              <w:rPr>
                <w:bCs/>
                <w:szCs w:val="28"/>
              </w:rPr>
              <w:t>ов</w:t>
            </w:r>
            <w:r>
              <w:rPr>
                <w:bCs/>
                <w:szCs w:val="28"/>
              </w:rPr>
              <w:t xml:space="preserve"> участковой избирательной комиссии избирательного участка № 6</w:t>
            </w:r>
            <w:r w:rsidR="000427CA">
              <w:rPr>
                <w:bCs/>
                <w:szCs w:val="28"/>
              </w:rPr>
              <w:t>9</w:t>
            </w:r>
            <w:r w:rsidR="00D619A6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 xml:space="preserve"> с правом решающего голоса 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C54F55" w:rsidRDefault="00C54F55" w:rsidP="00850CC3">
      <w:pPr>
        <w:spacing w:line="360" w:lineRule="auto"/>
        <w:ind w:firstLine="708"/>
        <w:jc w:val="both"/>
        <w:rPr>
          <w:szCs w:val="28"/>
        </w:rPr>
      </w:pPr>
    </w:p>
    <w:p w:rsidR="001B2DC1" w:rsidRPr="000651FC" w:rsidRDefault="001B2DC1" w:rsidP="001B2DC1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В соответствии с подпунктом «а»</w:t>
      </w:r>
      <w:r w:rsidR="00E202CA">
        <w:rPr>
          <w:szCs w:val="28"/>
        </w:rPr>
        <w:t xml:space="preserve"> </w:t>
      </w:r>
      <w:r>
        <w:rPr>
          <w:szCs w:val="28"/>
        </w:rPr>
        <w:t>пункта 6 статьи 29 Федерального закона от 12 июня 2002 г. №</w:t>
      </w:r>
      <w:r>
        <w:rPr>
          <w:szCs w:val="28"/>
          <w:lang w:val="en-US"/>
        </w:rPr>
        <w:t> </w:t>
      </w:r>
      <w:r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на основании заявлени</w:t>
      </w:r>
      <w:r w:rsidR="00D619A6">
        <w:rPr>
          <w:szCs w:val="28"/>
        </w:rPr>
        <w:t>й</w:t>
      </w:r>
      <w:r>
        <w:rPr>
          <w:szCs w:val="28"/>
        </w:rPr>
        <w:t xml:space="preserve"> член</w:t>
      </w:r>
      <w:r w:rsidR="00D619A6">
        <w:rPr>
          <w:szCs w:val="28"/>
        </w:rPr>
        <w:t>ов</w:t>
      </w:r>
      <w:r>
        <w:rPr>
          <w:szCs w:val="28"/>
        </w:rPr>
        <w:t xml:space="preserve"> участковой избирательной комиссии </w:t>
      </w:r>
      <w:r w:rsidRPr="006A44E7">
        <w:rPr>
          <w:szCs w:val="28"/>
        </w:rPr>
        <w:t>избирательного участка № 6</w:t>
      </w:r>
      <w:r w:rsidR="000427CA" w:rsidRPr="006A44E7">
        <w:rPr>
          <w:szCs w:val="28"/>
        </w:rPr>
        <w:t>9</w:t>
      </w:r>
      <w:r w:rsidR="00D619A6">
        <w:rPr>
          <w:szCs w:val="28"/>
        </w:rPr>
        <w:t>0</w:t>
      </w:r>
      <w:r w:rsidRPr="006A44E7">
        <w:rPr>
          <w:szCs w:val="28"/>
        </w:rPr>
        <w:t xml:space="preserve"> с правом решающего голоса</w:t>
      </w:r>
      <w:r w:rsidR="00D619A6">
        <w:rPr>
          <w:szCs w:val="28"/>
        </w:rPr>
        <w:t xml:space="preserve"> </w:t>
      </w:r>
      <w:proofErr w:type="spellStart"/>
      <w:r w:rsidR="00D619A6">
        <w:rPr>
          <w:szCs w:val="28"/>
        </w:rPr>
        <w:t>Жмурко</w:t>
      </w:r>
      <w:proofErr w:type="spellEnd"/>
      <w:r w:rsidR="00D619A6">
        <w:rPr>
          <w:szCs w:val="28"/>
        </w:rPr>
        <w:t xml:space="preserve"> </w:t>
      </w:r>
      <w:r w:rsidR="00E42F87" w:rsidRPr="006A44E7">
        <w:rPr>
          <w:szCs w:val="28"/>
        </w:rPr>
        <w:t xml:space="preserve"> </w:t>
      </w:r>
      <w:r w:rsidR="00D619A6">
        <w:rPr>
          <w:szCs w:val="28"/>
        </w:rPr>
        <w:t>Екатерины Федоровны,</w:t>
      </w:r>
      <w:r w:rsidR="00D619A6" w:rsidRPr="00D619A6">
        <w:rPr>
          <w:szCs w:val="28"/>
        </w:rPr>
        <w:t xml:space="preserve"> </w:t>
      </w:r>
      <w:r w:rsidR="00D619A6" w:rsidRPr="006A44E7">
        <w:rPr>
          <w:szCs w:val="28"/>
        </w:rPr>
        <w:t>выдвинутой</w:t>
      </w:r>
      <w:r w:rsidR="00D619A6" w:rsidRPr="006A44E7">
        <w:rPr>
          <w:szCs w:val="28"/>
          <w:shd w:val="clear" w:color="auto" w:fill="FFFFFF"/>
        </w:rPr>
        <w:t xml:space="preserve"> </w:t>
      </w:r>
      <w:r w:rsidR="00D619A6" w:rsidRPr="00B96CCF">
        <w:rPr>
          <w:szCs w:val="28"/>
        </w:rPr>
        <w:t>собрание</w:t>
      </w:r>
      <w:r w:rsidR="00D619A6">
        <w:rPr>
          <w:szCs w:val="28"/>
        </w:rPr>
        <w:t>м</w:t>
      </w:r>
      <w:r w:rsidR="00D619A6" w:rsidRPr="00B96CCF">
        <w:rPr>
          <w:szCs w:val="28"/>
        </w:rPr>
        <w:t xml:space="preserve"> избирателе</w:t>
      </w:r>
      <w:r w:rsidR="00D619A6">
        <w:rPr>
          <w:szCs w:val="28"/>
        </w:rPr>
        <w:t>м</w:t>
      </w:r>
      <w:r w:rsidR="00D619A6" w:rsidRPr="00B96CCF">
        <w:rPr>
          <w:szCs w:val="28"/>
        </w:rPr>
        <w:t xml:space="preserve"> по месту жительства</w:t>
      </w:r>
      <w:r w:rsidR="00D619A6">
        <w:rPr>
          <w:szCs w:val="28"/>
        </w:rPr>
        <w:t xml:space="preserve">, </w:t>
      </w:r>
      <w:proofErr w:type="spellStart"/>
      <w:r w:rsidR="00D619A6">
        <w:rPr>
          <w:szCs w:val="28"/>
        </w:rPr>
        <w:t>Заикиной</w:t>
      </w:r>
      <w:proofErr w:type="spellEnd"/>
      <w:r w:rsidR="00D619A6">
        <w:rPr>
          <w:szCs w:val="28"/>
        </w:rPr>
        <w:t xml:space="preserve"> Елены Евгеньевны, </w:t>
      </w:r>
      <w:r w:rsidR="006A44E7" w:rsidRPr="006A44E7">
        <w:rPr>
          <w:szCs w:val="28"/>
        </w:rPr>
        <w:t>выдвинутой</w:t>
      </w:r>
      <w:r w:rsidR="006A44E7" w:rsidRPr="006A44E7">
        <w:rPr>
          <w:szCs w:val="28"/>
          <w:shd w:val="clear" w:color="auto" w:fill="FFFFFF"/>
        </w:rPr>
        <w:t xml:space="preserve"> </w:t>
      </w:r>
      <w:r w:rsidR="00D85F0F" w:rsidRPr="00B96CCF">
        <w:rPr>
          <w:szCs w:val="28"/>
        </w:rPr>
        <w:t>собрание</w:t>
      </w:r>
      <w:r w:rsidR="00D85F0F">
        <w:rPr>
          <w:szCs w:val="28"/>
        </w:rPr>
        <w:t>м</w:t>
      </w:r>
      <w:r w:rsidR="00D85F0F" w:rsidRPr="00B96CCF">
        <w:rPr>
          <w:szCs w:val="28"/>
        </w:rPr>
        <w:t xml:space="preserve"> избирателе</w:t>
      </w:r>
      <w:r w:rsidR="00D85F0F">
        <w:rPr>
          <w:szCs w:val="28"/>
        </w:rPr>
        <w:t>м</w:t>
      </w:r>
      <w:proofErr w:type="gramEnd"/>
      <w:r w:rsidR="00D85F0F" w:rsidRPr="00B96CCF">
        <w:rPr>
          <w:szCs w:val="28"/>
        </w:rPr>
        <w:t xml:space="preserve"> по месту </w:t>
      </w:r>
      <w:r w:rsidR="00D619A6">
        <w:rPr>
          <w:szCs w:val="28"/>
        </w:rPr>
        <w:t>работы</w:t>
      </w:r>
      <w:r w:rsidR="00D85F0F">
        <w:rPr>
          <w:szCs w:val="28"/>
        </w:rPr>
        <w:t>,</w:t>
      </w:r>
      <w:r w:rsidR="00E42F87">
        <w:rPr>
          <w:szCs w:val="28"/>
        </w:rPr>
        <w:t xml:space="preserve"> </w:t>
      </w:r>
      <w:r w:rsidR="0097525D">
        <w:rPr>
          <w:szCs w:val="28"/>
        </w:rPr>
        <w:t xml:space="preserve"> </w:t>
      </w:r>
      <w:r w:rsidR="00C20BF6">
        <w:rPr>
          <w:szCs w:val="28"/>
        </w:rPr>
        <w:t xml:space="preserve"> </w:t>
      </w:r>
      <w:r w:rsidRPr="008C01E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</w:t>
      </w:r>
      <w:proofErr w:type="spellStart"/>
      <w:r w:rsidRPr="008C01EC">
        <w:rPr>
          <w:szCs w:val="28"/>
        </w:rPr>
        <w:t>Старожиловского</w:t>
      </w:r>
      <w:proofErr w:type="spellEnd"/>
      <w:r w:rsidRPr="008C01EC">
        <w:rPr>
          <w:szCs w:val="28"/>
        </w:rPr>
        <w:t xml:space="preserve"> района </w:t>
      </w:r>
      <w:r>
        <w:rPr>
          <w:szCs w:val="28"/>
        </w:rPr>
        <w:t xml:space="preserve">Рязанской области </w:t>
      </w:r>
      <w:r w:rsidRPr="008C01EC">
        <w:rPr>
          <w:spacing w:val="40"/>
          <w:szCs w:val="28"/>
        </w:rPr>
        <w:t>решила</w:t>
      </w:r>
      <w:r w:rsidRPr="000651FC">
        <w:rPr>
          <w:bCs/>
          <w:szCs w:val="28"/>
        </w:rPr>
        <w:t>:</w:t>
      </w:r>
    </w:p>
    <w:p w:rsidR="001B2DC1" w:rsidRDefault="001B2DC1" w:rsidP="001B2DC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1. Досрочно о</w:t>
      </w:r>
      <w:r w:rsidR="000C00FD">
        <w:rPr>
          <w:szCs w:val="28"/>
        </w:rPr>
        <w:t>свободить от обязанностей  член</w:t>
      </w:r>
      <w:r w:rsidR="0097525D">
        <w:rPr>
          <w:szCs w:val="28"/>
        </w:rPr>
        <w:t>а</w:t>
      </w:r>
      <w:r>
        <w:rPr>
          <w:szCs w:val="28"/>
        </w:rPr>
        <w:t xml:space="preserve"> участковой избирательной комиссии избирательного участка № 6</w:t>
      </w:r>
      <w:r w:rsidR="000427CA">
        <w:rPr>
          <w:szCs w:val="28"/>
        </w:rPr>
        <w:t>9</w:t>
      </w:r>
      <w:r w:rsidR="00D619A6">
        <w:rPr>
          <w:szCs w:val="28"/>
        </w:rPr>
        <w:t>0</w:t>
      </w:r>
      <w:r>
        <w:rPr>
          <w:szCs w:val="28"/>
        </w:rPr>
        <w:t xml:space="preserve"> с правом решающего </w:t>
      </w:r>
      <w:r w:rsidR="00480500">
        <w:rPr>
          <w:szCs w:val="28"/>
        </w:rPr>
        <w:t>голоса:</w:t>
      </w:r>
    </w:p>
    <w:p w:rsidR="006A44E7" w:rsidRDefault="00480500" w:rsidP="001B2DC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619A6">
        <w:rPr>
          <w:szCs w:val="28"/>
        </w:rPr>
        <w:t>Жмурко</w:t>
      </w:r>
      <w:proofErr w:type="spellEnd"/>
      <w:r w:rsidR="00D619A6">
        <w:rPr>
          <w:szCs w:val="28"/>
        </w:rPr>
        <w:t xml:space="preserve"> </w:t>
      </w:r>
      <w:r w:rsidR="00D619A6" w:rsidRPr="006A44E7">
        <w:rPr>
          <w:szCs w:val="28"/>
        </w:rPr>
        <w:t xml:space="preserve"> </w:t>
      </w:r>
      <w:r w:rsidR="00D619A6">
        <w:rPr>
          <w:szCs w:val="28"/>
        </w:rPr>
        <w:t>Екатерину Федоровну;</w:t>
      </w:r>
    </w:p>
    <w:p w:rsidR="00D619A6" w:rsidRDefault="00D619A6" w:rsidP="001B2DC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Заикину</w:t>
      </w:r>
      <w:proofErr w:type="spellEnd"/>
      <w:r>
        <w:rPr>
          <w:szCs w:val="28"/>
        </w:rPr>
        <w:t xml:space="preserve"> Елену Евгеньевну.</w:t>
      </w:r>
    </w:p>
    <w:p w:rsidR="0065054C" w:rsidRDefault="0065054C" w:rsidP="0065054C">
      <w:pPr>
        <w:spacing w:line="360" w:lineRule="auto"/>
        <w:ind w:firstLine="426"/>
        <w:jc w:val="both"/>
        <w:rPr>
          <w:szCs w:val="28"/>
        </w:rPr>
      </w:pPr>
      <w:r w:rsidRPr="0065054C">
        <w:rPr>
          <w:szCs w:val="28"/>
        </w:rPr>
        <w:t>2</w:t>
      </w:r>
      <w:r>
        <w:rPr>
          <w:szCs w:val="28"/>
        </w:rPr>
        <w:t>. Направить данное решение в участковую избирательную комис</w:t>
      </w:r>
      <w:r w:rsidR="0097525D">
        <w:rPr>
          <w:szCs w:val="28"/>
        </w:rPr>
        <w:t>сию избирательного участка № 6</w:t>
      </w:r>
      <w:r w:rsidR="000427CA">
        <w:rPr>
          <w:szCs w:val="28"/>
        </w:rPr>
        <w:t>9</w:t>
      </w:r>
      <w:r w:rsidR="00D619A6">
        <w:rPr>
          <w:szCs w:val="28"/>
        </w:rPr>
        <w:t>0</w:t>
      </w:r>
      <w:r>
        <w:rPr>
          <w:szCs w:val="28"/>
        </w:rPr>
        <w:t>.</w:t>
      </w:r>
    </w:p>
    <w:p w:rsidR="001B2DC1" w:rsidRDefault="0065054C" w:rsidP="001B2DC1">
      <w:pPr>
        <w:spacing w:line="360" w:lineRule="auto"/>
        <w:ind w:firstLine="426"/>
        <w:jc w:val="both"/>
        <w:rPr>
          <w:szCs w:val="28"/>
        </w:rPr>
      </w:pPr>
      <w:r w:rsidRPr="0065054C">
        <w:rPr>
          <w:szCs w:val="28"/>
        </w:rPr>
        <w:t>3</w:t>
      </w:r>
      <w:r w:rsidR="001B2DC1">
        <w:rPr>
          <w:szCs w:val="28"/>
        </w:rPr>
        <w:t xml:space="preserve">. </w:t>
      </w:r>
      <w:r w:rsidR="001B2DC1" w:rsidRPr="00DA4571">
        <w:rPr>
          <w:szCs w:val="28"/>
        </w:rPr>
        <w:t xml:space="preserve">Опубликовать данное решение в общественно - политической газете </w:t>
      </w:r>
      <w:proofErr w:type="spellStart"/>
      <w:r w:rsidR="001B2DC1" w:rsidRPr="00DA4571">
        <w:rPr>
          <w:szCs w:val="28"/>
        </w:rPr>
        <w:t>Старожиловского</w:t>
      </w:r>
      <w:proofErr w:type="spellEnd"/>
      <w:r w:rsidR="001B2DC1" w:rsidRPr="00DA4571">
        <w:rPr>
          <w:szCs w:val="28"/>
        </w:rPr>
        <w:t xml:space="preserve"> района Рязанской области «</w:t>
      </w:r>
      <w:proofErr w:type="spellStart"/>
      <w:r w:rsidR="001B2DC1" w:rsidRPr="00DA4571">
        <w:rPr>
          <w:szCs w:val="28"/>
        </w:rPr>
        <w:t>Старожиловские</w:t>
      </w:r>
      <w:proofErr w:type="spellEnd"/>
      <w:r w:rsidR="001B2DC1" w:rsidRPr="00DA4571">
        <w:rPr>
          <w:szCs w:val="28"/>
        </w:rPr>
        <w:t xml:space="preserve"> просторы»</w:t>
      </w:r>
      <w:r w:rsidR="001B2DC1">
        <w:rPr>
          <w:szCs w:val="28"/>
        </w:rPr>
        <w:t xml:space="preserve"> и  </w:t>
      </w:r>
      <w:r w:rsidR="001B2DC1">
        <w:rPr>
          <w:szCs w:val="28"/>
        </w:rPr>
        <w:lastRenderedPageBreak/>
        <w:t xml:space="preserve">разместить на сайте территориальной избирательной комиссии </w:t>
      </w:r>
      <w:proofErr w:type="spellStart"/>
      <w:r w:rsidR="001B2DC1">
        <w:rPr>
          <w:szCs w:val="28"/>
        </w:rPr>
        <w:t>Старожиловского</w:t>
      </w:r>
      <w:proofErr w:type="spellEnd"/>
      <w:r w:rsidR="001B2DC1">
        <w:rPr>
          <w:szCs w:val="28"/>
        </w:rPr>
        <w:t xml:space="preserve"> района Рязанской области</w:t>
      </w:r>
      <w:r w:rsidR="001B2DC1" w:rsidRPr="00DA4571">
        <w:rPr>
          <w:szCs w:val="28"/>
        </w:rPr>
        <w:t>.</w:t>
      </w:r>
    </w:p>
    <w:p w:rsidR="001B2DC1" w:rsidRDefault="0065054C" w:rsidP="001B2DC1">
      <w:pPr>
        <w:spacing w:line="360" w:lineRule="auto"/>
        <w:ind w:firstLine="426"/>
        <w:jc w:val="both"/>
        <w:rPr>
          <w:szCs w:val="28"/>
        </w:rPr>
      </w:pPr>
      <w:r w:rsidRPr="00000834">
        <w:rPr>
          <w:szCs w:val="28"/>
        </w:rPr>
        <w:t>4</w:t>
      </w:r>
      <w:r w:rsidR="001B2DC1">
        <w:rPr>
          <w:szCs w:val="28"/>
        </w:rPr>
        <w:t xml:space="preserve">. </w:t>
      </w:r>
      <w:proofErr w:type="gramStart"/>
      <w:r w:rsidR="001B2DC1" w:rsidRPr="00DA4571">
        <w:rPr>
          <w:szCs w:val="28"/>
        </w:rPr>
        <w:t>Контроль за</w:t>
      </w:r>
      <w:proofErr w:type="gramEnd"/>
      <w:r w:rsidR="001B2DC1" w:rsidRPr="00DA4571">
        <w:rPr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="001B2DC1" w:rsidRPr="00DA4571">
        <w:rPr>
          <w:szCs w:val="28"/>
        </w:rPr>
        <w:t>Старожиловского</w:t>
      </w:r>
      <w:proofErr w:type="spellEnd"/>
      <w:r w:rsidR="001B2DC1" w:rsidRPr="00DA4571">
        <w:rPr>
          <w:szCs w:val="28"/>
        </w:rPr>
        <w:t xml:space="preserve"> района</w:t>
      </w:r>
      <w:r w:rsidR="001B2DC1">
        <w:rPr>
          <w:szCs w:val="28"/>
        </w:rPr>
        <w:t xml:space="preserve"> Рязанской области Щукину </w:t>
      </w:r>
      <w:r w:rsidR="001B2DC1" w:rsidRPr="00DA4571">
        <w:rPr>
          <w:szCs w:val="28"/>
        </w:rPr>
        <w:t>О.В.</w:t>
      </w:r>
    </w:p>
    <w:p w:rsidR="001B2DC1" w:rsidRPr="00E72F00" w:rsidRDefault="001B2DC1" w:rsidP="001B2DC1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3C2F6B" w:rsidP="003C2F6B">
      <w:pPr>
        <w:pStyle w:val="ConsPlusTitle"/>
        <w:widowControl/>
        <w:tabs>
          <w:tab w:val="left" w:pos="5265"/>
        </w:tabs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ab/>
      </w: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BE" w:rsidRDefault="004748BE">
      <w:r>
        <w:separator/>
      </w:r>
    </w:p>
  </w:endnote>
  <w:endnote w:type="continuationSeparator" w:id="0">
    <w:p w:rsidR="004748BE" w:rsidRDefault="0047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BE" w:rsidRDefault="004748BE">
      <w:r>
        <w:separator/>
      </w:r>
    </w:p>
  </w:footnote>
  <w:footnote w:type="continuationSeparator" w:id="0">
    <w:p w:rsidR="004748BE" w:rsidRDefault="0047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F66E16" w:rsidRDefault="003C50A1">
        <w:pPr>
          <w:pStyle w:val="a7"/>
          <w:jc w:val="center"/>
        </w:pPr>
        <w:r>
          <w:fldChar w:fldCharType="begin"/>
        </w:r>
        <w:r w:rsidR="00C94087">
          <w:instrText xml:space="preserve"> PAGE   \* MERGEFORMAT </w:instrText>
        </w:r>
        <w:r>
          <w:fldChar w:fldCharType="separate"/>
        </w:r>
        <w:r w:rsidR="00D61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E16" w:rsidRDefault="00F66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D4E"/>
    <w:multiLevelType w:val="hybridMultilevel"/>
    <w:tmpl w:val="239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54724EA"/>
    <w:multiLevelType w:val="hybridMultilevel"/>
    <w:tmpl w:val="709470D6"/>
    <w:lvl w:ilvl="0" w:tplc="3D00A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0834"/>
    <w:rsid w:val="00001384"/>
    <w:rsid w:val="00023785"/>
    <w:rsid w:val="00035617"/>
    <w:rsid w:val="0003791B"/>
    <w:rsid w:val="000427CA"/>
    <w:rsid w:val="0004774A"/>
    <w:rsid w:val="00050B13"/>
    <w:rsid w:val="0005468D"/>
    <w:rsid w:val="000629D2"/>
    <w:rsid w:val="000655CD"/>
    <w:rsid w:val="00072390"/>
    <w:rsid w:val="00091B54"/>
    <w:rsid w:val="00095775"/>
    <w:rsid w:val="000A336C"/>
    <w:rsid w:val="000A73A0"/>
    <w:rsid w:val="000C00FD"/>
    <w:rsid w:val="000C468D"/>
    <w:rsid w:val="000C7717"/>
    <w:rsid w:val="000E2120"/>
    <w:rsid w:val="000E3DD0"/>
    <w:rsid w:val="000E6159"/>
    <w:rsid w:val="000F2F3F"/>
    <w:rsid w:val="001018DD"/>
    <w:rsid w:val="00104E35"/>
    <w:rsid w:val="0010526D"/>
    <w:rsid w:val="00105A2C"/>
    <w:rsid w:val="00116E28"/>
    <w:rsid w:val="001314E0"/>
    <w:rsid w:val="001339C8"/>
    <w:rsid w:val="001410B3"/>
    <w:rsid w:val="00173F30"/>
    <w:rsid w:val="0017602E"/>
    <w:rsid w:val="00185756"/>
    <w:rsid w:val="001B2DC1"/>
    <w:rsid w:val="001C0160"/>
    <w:rsid w:val="001C12D7"/>
    <w:rsid w:val="001C2AF4"/>
    <w:rsid w:val="001C4BC2"/>
    <w:rsid w:val="001D52C9"/>
    <w:rsid w:val="001F3AE9"/>
    <w:rsid w:val="001F6F76"/>
    <w:rsid w:val="002041C4"/>
    <w:rsid w:val="00205283"/>
    <w:rsid w:val="00205AB4"/>
    <w:rsid w:val="0021604A"/>
    <w:rsid w:val="00222060"/>
    <w:rsid w:val="0022598B"/>
    <w:rsid w:val="00226742"/>
    <w:rsid w:val="0023266C"/>
    <w:rsid w:val="00243655"/>
    <w:rsid w:val="00257579"/>
    <w:rsid w:val="00260675"/>
    <w:rsid w:val="0026308C"/>
    <w:rsid w:val="00263E84"/>
    <w:rsid w:val="00265A33"/>
    <w:rsid w:val="0027274B"/>
    <w:rsid w:val="002A6DDE"/>
    <w:rsid w:val="002C0D46"/>
    <w:rsid w:val="002D5D91"/>
    <w:rsid w:val="002F663C"/>
    <w:rsid w:val="0031415B"/>
    <w:rsid w:val="003158BF"/>
    <w:rsid w:val="0033014E"/>
    <w:rsid w:val="003328AF"/>
    <w:rsid w:val="00333A17"/>
    <w:rsid w:val="0037434F"/>
    <w:rsid w:val="0037549B"/>
    <w:rsid w:val="00390CBC"/>
    <w:rsid w:val="003B363D"/>
    <w:rsid w:val="003C2BAE"/>
    <w:rsid w:val="003C2F6B"/>
    <w:rsid w:val="003C3DA4"/>
    <w:rsid w:val="003C50A1"/>
    <w:rsid w:val="003C6D33"/>
    <w:rsid w:val="003D42AD"/>
    <w:rsid w:val="003E2FBC"/>
    <w:rsid w:val="003E79D2"/>
    <w:rsid w:val="003F2C70"/>
    <w:rsid w:val="00420AE9"/>
    <w:rsid w:val="00423161"/>
    <w:rsid w:val="004700EA"/>
    <w:rsid w:val="004748BE"/>
    <w:rsid w:val="00474CEE"/>
    <w:rsid w:val="00480500"/>
    <w:rsid w:val="00486228"/>
    <w:rsid w:val="00486CF5"/>
    <w:rsid w:val="00495080"/>
    <w:rsid w:val="004A0053"/>
    <w:rsid w:val="004A30A2"/>
    <w:rsid w:val="004B202A"/>
    <w:rsid w:val="004B22ED"/>
    <w:rsid w:val="004B568A"/>
    <w:rsid w:val="004C4BB2"/>
    <w:rsid w:val="004C7447"/>
    <w:rsid w:val="004D1267"/>
    <w:rsid w:val="004F7D24"/>
    <w:rsid w:val="00500C60"/>
    <w:rsid w:val="005018FF"/>
    <w:rsid w:val="005124B6"/>
    <w:rsid w:val="00523A4A"/>
    <w:rsid w:val="0053305E"/>
    <w:rsid w:val="005338AD"/>
    <w:rsid w:val="00542F46"/>
    <w:rsid w:val="005707C8"/>
    <w:rsid w:val="00573960"/>
    <w:rsid w:val="00577285"/>
    <w:rsid w:val="0058104C"/>
    <w:rsid w:val="00583A68"/>
    <w:rsid w:val="00584761"/>
    <w:rsid w:val="005A48B2"/>
    <w:rsid w:val="005A7E94"/>
    <w:rsid w:val="005B194A"/>
    <w:rsid w:val="005C4FC1"/>
    <w:rsid w:val="005D6E6A"/>
    <w:rsid w:val="005E7138"/>
    <w:rsid w:val="005F6C26"/>
    <w:rsid w:val="00600B8A"/>
    <w:rsid w:val="00604A6F"/>
    <w:rsid w:val="00611D71"/>
    <w:rsid w:val="006176E7"/>
    <w:rsid w:val="00617F74"/>
    <w:rsid w:val="0062748E"/>
    <w:rsid w:val="00635976"/>
    <w:rsid w:val="00640715"/>
    <w:rsid w:val="006443AB"/>
    <w:rsid w:val="0065054C"/>
    <w:rsid w:val="00697BA1"/>
    <w:rsid w:val="006A44E7"/>
    <w:rsid w:val="006A5494"/>
    <w:rsid w:val="006C3881"/>
    <w:rsid w:val="006D3402"/>
    <w:rsid w:val="006F58B2"/>
    <w:rsid w:val="006F7257"/>
    <w:rsid w:val="006F7E8C"/>
    <w:rsid w:val="007009E3"/>
    <w:rsid w:val="00723D2D"/>
    <w:rsid w:val="00727EB8"/>
    <w:rsid w:val="00731F44"/>
    <w:rsid w:val="00742634"/>
    <w:rsid w:val="00742C58"/>
    <w:rsid w:val="00757A4D"/>
    <w:rsid w:val="00792CC4"/>
    <w:rsid w:val="0079712F"/>
    <w:rsid w:val="007A16EF"/>
    <w:rsid w:val="007A16FB"/>
    <w:rsid w:val="007A2DF9"/>
    <w:rsid w:val="007A6415"/>
    <w:rsid w:val="007A72D4"/>
    <w:rsid w:val="007C1987"/>
    <w:rsid w:val="007D1AA1"/>
    <w:rsid w:val="007D34E0"/>
    <w:rsid w:val="007D697C"/>
    <w:rsid w:val="007E7223"/>
    <w:rsid w:val="007F5687"/>
    <w:rsid w:val="008008EE"/>
    <w:rsid w:val="008031D5"/>
    <w:rsid w:val="00804162"/>
    <w:rsid w:val="00807CD4"/>
    <w:rsid w:val="0081282E"/>
    <w:rsid w:val="0081658C"/>
    <w:rsid w:val="0084202F"/>
    <w:rsid w:val="00846580"/>
    <w:rsid w:val="00850CC3"/>
    <w:rsid w:val="00855D2C"/>
    <w:rsid w:val="00856DBA"/>
    <w:rsid w:val="00874A77"/>
    <w:rsid w:val="00881C1A"/>
    <w:rsid w:val="008849A1"/>
    <w:rsid w:val="00893EB4"/>
    <w:rsid w:val="008A4F24"/>
    <w:rsid w:val="008A58C8"/>
    <w:rsid w:val="008B33BB"/>
    <w:rsid w:val="008D72C1"/>
    <w:rsid w:val="00912574"/>
    <w:rsid w:val="00934F01"/>
    <w:rsid w:val="009377BB"/>
    <w:rsid w:val="00940D6A"/>
    <w:rsid w:val="0094535F"/>
    <w:rsid w:val="00957DD9"/>
    <w:rsid w:val="0096414B"/>
    <w:rsid w:val="00972952"/>
    <w:rsid w:val="00974E23"/>
    <w:rsid w:val="0097525D"/>
    <w:rsid w:val="00976930"/>
    <w:rsid w:val="00980801"/>
    <w:rsid w:val="009859A9"/>
    <w:rsid w:val="00990015"/>
    <w:rsid w:val="00990834"/>
    <w:rsid w:val="00991E85"/>
    <w:rsid w:val="00993523"/>
    <w:rsid w:val="00995519"/>
    <w:rsid w:val="009C0684"/>
    <w:rsid w:val="009D05BB"/>
    <w:rsid w:val="009E12B1"/>
    <w:rsid w:val="009E27F6"/>
    <w:rsid w:val="009F1882"/>
    <w:rsid w:val="00A10177"/>
    <w:rsid w:val="00A12CE8"/>
    <w:rsid w:val="00A26EB9"/>
    <w:rsid w:val="00A27221"/>
    <w:rsid w:val="00A30A99"/>
    <w:rsid w:val="00A42615"/>
    <w:rsid w:val="00A44A05"/>
    <w:rsid w:val="00A5720A"/>
    <w:rsid w:val="00A82DA4"/>
    <w:rsid w:val="00A83D5C"/>
    <w:rsid w:val="00A933E8"/>
    <w:rsid w:val="00A965BC"/>
    <w:rsid w:val="00AA6B91"/>
    <w:rsid w:val="00AA7FC1"/>
    <w:rsid w:val="00AE3137"/>
    <w:rsid w:val="00AE71DD"/>
    <w:rsid w:val="00AF316E"/>
    <w:rsid w:val="00B00804"/>
    <w:rsid w:val="00B2023D"/>
    <w:rsid w:val="00B27633"/>
    <w:rsid w:val="00B34145"/>
    <w:rsid w:val="00B42F95"/>
    <w:rsid w:val="00B431AC"/>
    <w:rsid w:val="00B52AE5"/>
    <w:rsid w:val="00B56BBB"/>
    <w:rsid w:val="00B64AE1"/>
    <w:rsid w:val="00B70F61"/>
    <w:rsid w:val="00B717BE"/>
    <w:rsid w:val="00B72A97"/>
    <w:rsid w:val="00B737BC"/>
    <w:rsid w:val="00BA0E51"/>
    <w:rsid w:val="00BB7F52"/>
    <w:rsid w:val="00BC3DF0"/>
    <w:rsid w:val="00BC5AA2"/>
    <w:rsid w:val="00BC6AAB"/>
    <w:rsid w:val="00BD13C4"/>
    <w:rsid w:val="00BD2A8F"/>
    <w:rsid w:val="00BD4382"/>
    <w:rsid w:val="00BF2FBF"/>
    <w:rsid w:val="00BF57C4"/>
    <w:rsid w:val="00C10702"/>
    <w:rsid w:val="00C114C7"/>
    <w:rsid w:val="00C1194D"/>
    <w:rsid w:val="00C155BF"/>
    <w:rsid w:val="00C16CE1"/>
    <w:rsid w:val="00C20BF6"/>
    <w:rsid w:val="00C2199E"/>
    <w:rsid w:val="00C2280C"/>
    <w:rsid w:val="00C478E5"/>
    <w:rsid w:val="00C5122C"/>
    <w:rsid w:val="00C542AC"/>
    <w:rsid w:val="00C548AA"/>
    <w:rsid w:val="00C54F55"/>
    <w:rsid w:val="00C65426"/>
    <w:rsid w:val="00C66C1D"/>
    <w:rsid w:val="00C67218"/>
    <w:rsid w:val="00C713BE"/>
    <w:rsid w:val="00C72F26"/>
    <w:rsid w:val="00C826B1"/>
    <w:rsid w:val="00C9094C"/>
    <w:rsid w:val="00C94087"/>
    <w:rsid w:val="00CA4973"/>
    <w:rsid w:val="00CA6982"/>
    <w:rsid w:val="00CB3CC8"/>
    <w:rsid w:val="00CB50B0"/>
    <w:rsid w:val="00CB6180"/>
    <w:rsid w:val="00CB6474"/>
    <w:rsid w:val="00CD7F04"/>
    <w:rsid w:val="00CE4798"/>
    <w:rsid w:val="00CF3377"/>
    <w:rsid w:val="00D05B63"/>
    <w:rsid w:val="00D11025"/>
    <w:rsid w:val="00D24F07"/>
    <w:rsid w:val="00D456B5"/>
    <w:rsid w:val="00D560BF"/>
    <w:rsid w:val="00D619A6"/>
    <w:rsid w:val="00D85F0F"/>
    <w:rsid w:val="00D906E5"/>
    <w:rsid w:val="00DA0D9A"/>
    <w:rsid w:val="00DB0D61"/>
    <w:rsid w:val="00DB1AE3"/>
    <w:rsid w:val="00DB2AD8"/>
    <w:rsid w:val="00DB73C4"/>
    <w:rsid w:val="00DC689A"/>
    <w:rsid w:val="00DD0D2B"/>
    <w:rsid w:val="00DD3AD6"/>
    <w:rsid w:val="00DE1D0F"/>
    <w:rsid w:val="00DE5A96"/>
    <w:rsid w:val="00DF0713"/>
    <w:rsid w:val="00E014A3"/>
    <w:rsid w:val="00E0575D"/>
    <w:rsid w:val="00E202CA"/>
    <w:rsid w:val="00E23A29"/>
    <w:rsid w:val="00E260BA"/>
    <w:rsid w:val="00E42F87"/>
    <w:rsid w:val="00E42F94"/>
    <w:rsid w:val="00E56482"/>
    <w:rsid w:val="00E601BB"/>
    <w:rsid w:val="00E717B1"/>
    <w:rsid w:val="00E72F00"/>
    <w:rsid w:val="00E739DC"/>
    <w:rsid w:val="00E8211F"/>
    <w:rsid w:val="00E93764"/>
    <w:rsid w:val="00E94F4F"/>
    <w:rsid w:val="00E97997"/>
    <w:rsid w:val="00EA50DC"/>
    <w:rsid w:val="00EB1E71"/>
    <w:rsid w:val="00EB6802"/>
    <w:rsid w:val="00EC1B52"/>
    <w:rsid w:val="00EC1E44"/>
    <w:rsid w:val="00EC43D4"/>
    <w:rsid w:val="00EC4406"/>
    <w:rsid w:val="00EF3292"/>
    <w:rsid w:val="00EF33E0"/>
    <w:rsid w:val="00EF33F9"/>
    <w:rsid w:val="00EF67DC"/>
    <w:rsid w:val="00F0234C"/>
    <w:rsid w:val="00F04799"/>
    <w:rsid w:val="00F14792"/>
    <w:rsid w:val="00F22B7C"/>
    <w:rsid w:val="00F23145"/>
    <w:rsid w:val="00F3059C"/>
    <w:rsid w:val="00F348C7"/>
    <w:rsid w:val="00F34F07"/>
    <w:rsid w:val="00F5212C"/>
    <w:rsid w:val="00F66E16"/>
    <w:rsid w:val="00F729BE"/>
    <w:rsid w:val="00F73C1B"/>
    <w:rsid w:val="00FA11BA"/>
    <w:rsid w:val="00FA5081"/>
    <w:rsid w:val="00FA737E"/>
    <w:rsid w:val="00FB1C77"/>
    <w:rsid w:val="00FB38B7"/>
    <w:rsid w:val="00FC427F"/>
    <w:rsid w:val="00FD37A5"/>
    <w:rsid w:val="00FE0FD4"/>
    <w:rsid w:val="00FE4C6C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D3BF-28E5-4924-9E6C-D70AE14E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Kazna</cp:lastModifiedBy>
  <cp:revision>19</cp:revision>
  <cp:lastPrinted>2022-07-27T07:18:00Z</cp:lastPrinted>
  <dcterms:created xsi:type="dcterms:W3CDTF">2022-07-18T09:02:00Z</dcterms:created>
  <dcterms:modified xsi:type="dcterms:W3CDTF">2022-08-15T09:44:00Z</dcterms:modified>
</cp:coreProperties>
</file>