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D04396">
        <w:tc>
          <w:tcPr>
            <w:tcW w:w="3360" w:type="dxa"/>
            <w:hideMark/>
          </w:tcPr>
          <w:p w:rsidR="006C3881" w:rsidRPr="00B66F59" w:rsidRDefault="007A22B8" w:rsidP="00B66F59">
            <w:pPr>
              <w:jc w:val="center"/>
              <w:rPr>
                <w:szCs w:val="28"/>
              </w:rPr>
            </w:pPr>
            <w:r w:rsidRPr="00B66F59">
              <w:rPr>
                <w:szCs w:val="28"/>
              </w:rPr>
              <w:t>1</w:t>
            </w:r>
            <w:r w:rsidR="00B66F59" w:rsidRPr="00B66F59">
              <w:rPr>
                <w:szCs w:val="28"/>
              </w:rPr>
              <w:t>5</w:t>
            </w:r>
            <w:r w:rsidR="00E27661" w:rsidRPr="00B66F59">
              <w:rPr>
                <w:szCs w:val="28"/>
              </w:rPr>
              <w:t xml:space="preserve"> </w:t>
            </w:r>
            <w:r w:rsidR="00B66F59" w:rsidRPr="00B66F59">
              <w:rPr>
                <w:szCs w:val="28"/>
              </w:rPr>
              <w:t>августа</w:t>
            </w:r>
            <w:r w:rsidR="00A12CE8" w:rsidRPr="00B66F59">
              <w:rPr>
                <w:szCs w:val="28"/>
              </w:rPr>
              <w:t xml:space="preserve"> 20</w:t>
            </w:r>
            <w:r w:rsidRPr="00B66F59">
              <w:rPr>
                <w:szCs w:val="28"/>
                <w:lang w:val="en-US"/>
              </w:rPr>
              <w:t>2</w:t>
            </w:r>
            <w:proofErr w:type="spellStart"/>
            <w:r w:rsidRPr="00B66F59">
              <w:rPr>
                <w:szCs w:val="28"/>
              </w:rPr>
              <w:t>2</w:t>
            </w:r>
            <w:proofErr w:type="spellEnd"/>
            <w:r w:rsidR="006C3881" w:rsidRPr="00B66F59">
              <w:rPr>
                <w:szCs w:val="28"/>
              </w:rPr>
              <w:t xml:space="preserve"> г</w:t>
            </w:r>
            <w:r w:rsidR="00A12CE8" w:rsidRPr="00B66F59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Pr="00B66F59" w:rsidRDefault="006C3881" w:rsidP="00D04396">
            <w:pPr>
              <w:jc w:val="center"/>
              <w:rPr>
                <w:szCs w:val="28"/>
              </w:rPr>
            </w:pPr>
          </w:p>
          <w:p w:rsidR="006C3881" w:rsidRPr="00B66F59" w:rsidRDefault="006C3881" w:rsidP="00D04396">
            <w:pPr>
              <w:jc w:val="center"/>
              <w:rPr>
                <w:b/>
                <w:bCs/>
                <w:szCs w:val="28"/>
              </w:rPr>
            </w:pPr>
            <w:r w:rsidRPr="00B66F59"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5124B6" w:rsidRDefault="00E27661" w:rsidP="00B66F59">
            <w:pPr>
              <w:jc w:val="center"/>
              <w:rPr>
                <w:szCs w:val="28"/>
              </w:rPr>
            </w:pPr>
            <w:r w:rsidRPr="00B66F59">
              <w:rPr>
                <w:szCs w:val="28"/>
              </w:rPr>
              <w:t xml:space="preserve">№ </w:t>
            </w:r>
            <w:r w:rsidR="00B66F59" w:rsidRPr="00B66F59">
              <w:rPr>
                <w:szCs w:val="28"/>
              </w:rPr>
              <w:t>47</w:t>
            </w:r>
            <w:r w:rsidR="006C3881" w:rsidRPr="00B66F59">
              <w:rPr>
                <w:szCs w:val="28"/>
              </w:rPr>
              <w:t>/</w:t>
            </w:r>
            <w:r w:rsidR="00B66F59" w:rsidRPr="00B66F59">
              <w:rPr>
                <w:szCs w:val="28"/>
              </w:rPr>
              <w:t>335</w:t>
            </w: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20"/>
      </w:tblGrid>
      <w:tr w:rsidR="006C3881" w:rsidRPr="008C01EC" w:rsidTr="00D04396">
        <w:trPr>
          <w:trHeight w:val="65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FA6938" w:rsidRDefault="00BD2A8F" w:rsidP="00990F5A">
            <w:pPr>
              <w:pStyle w:val="af0"/>
              <w:rPr>
                <w:szCs w:val="28"/>
              </w:rPr>
            </w:pPr>
            <w:r w:rsidRPr="00590952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</w:t>
            </w:r>
            <w:r w:rsidR="00980801">
              <w:rPr>
                <w:bCs/>
                <w:szCs w:val="28"/>
              </w:rPr>
              <w:t xml:space="preserve">досрочном освобождении от обязанностей </w:t>
            </w:r>
            <w:r w:rsidR="00097BE8">
              <w:rPr>
                <w:bCs/>
                <w:szCs w:val="28"/>
              </w:rPr>
              <w:t xml:space="preserve">председателя и </w:t>
            </w:r>
            <w:r w:rsidR="00980801">
              <w:rPr>
                <w:bCs/>
                <w:szCs w:val="28"/>
              </w:rPr>
              <w:t>члена участковой избирательной комис</w:t>
            </w:r>
            <w:r w:rsidR="00764774">
              <w:rPr>
                <w:bCs/>
                <w:szCs w:val="28"/>
              </w:rPr>
              <w:t>сии избирательного участка № 6</w:t>
            </w:r>
            <w:r w:rsidR="00764774" w:rsidRPr="00764774">
              <w:rPr>
                <w:bCs/>
                <w:szCs w:val="28"/>
              </w:rPr>
              <w:t>9</w:t>
            </w:r>
            <w:r w:rsidR="00990F5A">
              <w:rPr>
                <w:bCs/>
                <w:szCs w:val="28"/>
              </w:rPr>
              <w:t>0</w:t>
            </w:r>
            <w:r w:rsidR="007A22B8">
              <w:rPr>
                <w:bCs/>
                <w:szCs w:val="28"/>
              </w:rPr>
              <w:t xml:space="preserve"> </w:t>
            </w:r>
            <w:r w:rsidR="00980801">
              <w:rPr>
                <w:bCs/>
                <w:szCs w:val="28"/>
              </w:rPr>
              <w:t>с правом решающего голоса</w:t>
            </w:r>
            <w:r w:rsidR="000762F1">
              <w:rPr>
                <w:bCs/>
                <w:szCs w:val="28"/>
              </w:rPr>
              <w:t xml:space="preserve"> </w:t>
            </w:r>
            <w:r w:rsidR="00990F5A">
              <w:rPr>
                <w:bCs/>
                <w:szCs w:val="28"/>
              </w:rPr>
              <w:t>Трепалиной М.А.</w:t>
            </w:r>
            <w:r w:rsidR="00980801">
              <w:rPr>
                <w:bCs/>
                <w:szCs w:val="28"/>
              </w:rPr>
              <w:t xml:space="preserve"> 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BC5AA2" w:rsidRDefault="00BC5AA2" w:rsidP="006C3881">
      <w:pPr>
        <w:spacing w:line="360" w:lineRule="auto"/>
        <w:ind w:firstLine="708"/>
        <w:jc w:val="both"/>
        <w:rPr>
          <w:szCs w:val="28"/>
        </w:rPr>
      </w:pPr>
    </w:p>
    <w:p w:rsidR="006C3881" w:rsidRPr="000651FC" w:rsidRDefault="007A22B8" w:rsidP="006C3881">
      <w:pPr>
        <w:spacing w:line="360" w:lineRule="auto"/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>В соответствии с подпунктами</w:t>
      </w:r>
      <w:r w:rsidR="00BC5AA2">
        <w:rPr>
          <w:szCs w:val="28"/>
        </w:rPr>
        <w:t xml:space="preserve"> «а»</w:t>
      </w:r>
      <w:r>
        <w:rPr>
          <w:szCs w:val="28"/>
        </w:rPr>
        <w:t xml:space="preserve">, </w:t>
      </w:r>
      <w:r w:rsidR="00BC5AA2">
        <w:rPr>
          <w:szCs w:val="28"/>
        </w:rPr>
        <w:t xml:space="preserve">пункта 6 </w:t>
      </w:r>
      <w:r w:rsidR="00063588">
        <w:rPr>
          <w:szCs w:val="28"/>
        </w:rPr>
        <w:t xml:space="preserve">статьи 29 Федерального закона </w:t>
      </w:r>
      <w:r w:rsidR="00AC68C9">
        <w:rPr>
          <w:szCs w:val="28"/>
        </w:rPr>
        <w:t>от 12 июня 2002 г. №</w:t>
      </w:r>
      <w:r w:rsidR="00AC68C9">
        <w:rPr>
          <w:szCs w:val="28"/>
          <w:lang w:val="en-US"/>
        </w:rPr>
        <w:t> </w:t>
      </w:r>
      <w:r w:rsidR="00AC68C9">
        <w:rPr>
          <w:szCs w:val="28"/>
        </w:rPr>
        <w:t xml:space="preserve">67-ФЗ </w:t>
      </w:r>
      <w:r w:rsidR="00063588">
        <w:rPr>
          <w:szCs w:val="28"/>
        </w:rPr>
        <w:t>«О</w:t>
      </w:r>
      <w:r w:rsidR="00BC5AA2">
        <w:rPr>
          <w:szCs w:val="28"/>
        </w:rPr>
        <w:t xml:space="preserve">б основных гарантиях избирательных прав и права на участие в референдуме граждан Российской Федерации», на основании заявления </w:t>
      </w:r>
      <w:r>
        <w:rPr>
          <w:szCs w:val="28"/>
        </w:rPr>
        <w:t xml:space="preserve">председателя, </w:t>
      </w:r>
      <w:r w:rsidR="00BC5AA2">
        <w:rPr>
          <w:szCs w:val="28"/>
        </w:rPr>
        <w:t>члена участковой избирательной комиссии избирательного участка №</w:t>
      </w:r>
      <w:r w:rsidR="004C79F1">
        <w:rPr>
          <w:szCs w:val="28"/>
        </w:rPr>
        <w:t xml:space="preserve"> </w:t>
      </w:r>
      <w:r w:rsidR="00AC68C9">
        <w:rPr>
          <w:szCs w:val="28"/>
        </w:rPr>
        <w:t>6</w:t>
      </w:r>
      <w:r w:rsidR="00AC68C9" w:rsidRPr="00AC68C9">
        <w:rPr>
          <w:szCs w:val="28"/>
        </w:rPr>
        <w:t>9</w:t>
      </w:r>
      <w:r w:rsidR="00B66F59">
        <w:rPr>
          <w:szCs w:val="28"/>
        </w:rPr>
        <w:t>0</w:t>
      </w:r>
      <w:r w:rsidR="00BC5AA2">
        <w:rPr>
          <w:szCs w:val="28"/>
        </w:rPr>
        <w:t xml:space="preserve"> с правом решающего голоса </w:t>
      </w:r>
      <w:r w:rsidR="00B66F59">
        <w:rPr>
          <w:szCs w:val="28"/>
        </w:rPr>
        <w:t>Трепалиной Марины Алексеевны</w:t>
      </w:r>
      <w:r w:rsidR="00BC5AA2">
        <w:rPr>
          <w:szCs w:val="28"/>
        </w:rPr>
        <w:t>, выдвинутой</w:t>
      </w:r>
      <w:r w:rsidR="00AC68C9">
        <w:rPr>
          <w:szCs w:val="28"/>
        </w:rPr>
        <w:t xml:space="preserve"> </w:t>
      </w:r>
      <w:r w:rsidR="000D0253">
        <w:rPr>
          <w:szCs w:val="28"/>
        </w:rPr>
        <w:t>собранием избирателей по месту жительства</w:t>
      </w:r>
      <w:r w:rsidR="00BC5AA2">
        <w:rPr>
          <w:szCs w:val="28"/>
        </w:rPr>
        <w:t xml:space="preserve">, </w:t>
      </w:r>
      <w:r w:rsidR="00BD2A8F" w:rsidRPr="008C01EC">
        <w:rPr>
          <w:szCs w:val="28"/>
        </w:rPr>
        <w:t>территориальная избирательная комиссия</w:t>
      </w:r>
      <w:r w:rsidR="00BD2A8F">
        <w:rPr>
          <w:szCs w:val="28"/>
        </w:rPr>
        <w:t xml:space="preserve"> </w:t>
      </w:r>
      <w:proofErr w:type="spellStart"/>
      <w:r w:rsidR="006C3881" w:rsidRPr="008C01EC">
        <w:rPr>
          <w:szCs w:val="28"/>
        </w:rPr>
        <w:t>Старожиловского</w:t>
      </w:r>
      <w:proofErr w:type="spellEnd"/>
      <w:r w:rsidR="006C3881" w:rsidRPr="008C01EC">
        <w:rPr>
          <w:szCs w:val="28"/>
        </w:rPr>
        <w:t xml:space="preserve"> района</w:t>
      </w:r>
      <w:proofErr w:type="gramEnd"/>
      <w:r w:rsidR="006C3881" w:rsidRPr="008C01EC">
        <w:rPr>
          <w:szCs w:val="28"/>
        </w:rPr>
        <w:t xml:space="preserve"> </w:t>
      </w:r>
      <w:r w:rsidR="00BD2A8F">
        <w:rPr>
          <w:szCs w:val="28"/>
        </w:rPr>
        <w:t xml:space="preserve">Рязанской области </w:t>
      </w:r>
      <w:r w:rsidR="006C3881" w:rsidRPr="008C01EC">
        <w:rPr>
          <w:spacing w:val="40"/>
          <w:szCs w:val="28"/>
        </w:rPr>
        <w:t>решила</w:t>
      </w:r>
      <w:r w:rsidR="006C3881" w:rsidRPr="000651FC">
        <w:rPr>
          <w:bCs/>
          <w:szCs w:val="28"/>
        </w:rPr>
        <w:t>:</w:t>
      </w:r>
    </w:p>
    <w:p w:rsidR="00BD2A8F" w:rsidRDefault="00BD2A8F" w:rsidP="00BD2A8F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1. </w:t>
      </w:r>
      <w:r w:rsidR="00BC5AA2">
        <w:rPr>
          <w:szCs w:val="28"/>
        </w:rPr>
        <w:t xml:space="preserve">Досрочно освободить от обязанностей </w:t>
      </w:r>
      <w:r w:rsidR="00AC68C9">
        <w:rPr>
          <w:szCs w:val="28"/>
        </w:rPr>
        <w:t xml:space="preserve">председателя и </w:t>
      </w:r>
      <w:r w:rsidR="00BC5AA2">
        <w:rPr>
          <w:szCs w:val="28"/>
        </w:rPr>
        <w:t>члена участковой избирательной комис</w:t>
      </w:r>
      <w:r w:rsidR="00AC68C9">
        <w:rPr>
          <w:szCs w:val="28"/>
        </w:rPr>
        <w:t>сии избирательного участка № 69</w:t>
      </w:r>
      <w:r w:rsidR="00990F5A">
        <w:rPr>
          <w:szCs w:val="28"/>
        </w:rPr>
        <w:t>0</w:t>
      </w:r>
      <w:r w:rsidR="00BC5AA2">
        <w:rPr>
          <w:szCs w:val="28"/>
        </w:rPr>
        <w:t xml:space="preserve"> с правом решающего </w:t>
      </w:r>
      <w:r w:rsidR="00AC68C9">
        <w:rPr>
          <w:szCs w:val="28"/>
        </w:rPr>
        <w:t xml:space="preserve">голоса </w:t>
      </w:r>
      <w:r w:rsidR="00990F5A">
        <w:rPr>
          <w:szCs w:val="28"/>
        </w:rPr>
        <w:t>Трепалину Марину Алексеевну</w:t>
      </w:r>
      <w:r w:rsidR="00BC5AA2">
        <w:rPr>
          <w:szCs w:val="28"/>
        </w:rPr>
        <w:t>.</w:t>
      </w:r>
    </w:p>
    <w:p w:rsidR="003248E1" w:rsidRDefault="003248E1" w:rsidP="003248E1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2. Направить данное решение в участковую избирательную комиссию избирательного участка № 69</w:t>
      </w:r>
      <w:r w:rsidR="00990F5A">
        <w:rPr>
          <w:szCs w:val="28"/>
        </w:rPr>
        <w:t>0</w:t>
      </w:r>
      <w:r>
        <w:rPr>
          <w:szCs w:val="28"/>
        </w:rPr>
        <w:t>.</w:t>
      </w:r>
    </w:p>
    <w:p w:rsidR="006C3881" w:rsidRDefault="003248E1" w:rsidP="00BC3DF0">
      <w:pPr>
        <w:spacing w:line="360" w:lineRule="auto"/>
        <w:ind w:firstLine="426"/>
        <w:jc w:val="both"/>
        <w:rPr>
          <w:szCs w:val="28"/>
        </w:rPr>
      </w:pPr>
      <w:r w:rsidRPr="003248E1">
        <w:rPr>
          <w:szCs w:val="28"/>
        </w:rPr>
        <w:t>3</w:t>
      </w:r>
      <w:r w:rsidR="006C3881">
        <w:rPr>
          <w:szCs w:val="28"/>
        </w:rPr>
        <w:t xml:space="preserve">. </w:t>
      </w:r>
      <w:r w:rsidR="006C3881" w:rsidRPr="00DA4571">
        <w:rPr>
          <w:szCs w:val="28"/>
        </w:rPr>
        <w:t xml:space="preserve">Опубликовать данное решение в общественно - политической газете </w:t>
      </w:r>
      <w:proofErr w:type="spellStart"/>
      <w:r w:rsidR="006C3881" w:rsidRPr="00DA4571">
        <w:rPr>
          <w:szCs w:val="28"/>
        </w:rPr>
        <w:t>Старожиловского</w:t>
      </w:r>
      <w:proofErr w:type="spellEnd"/>
      <w:r w:rsidR="006C3881" w:rsidRPr="00DA4571">
        <w:rPr>
          <w:szCs w:val="28"/>
        </w:rPr>
        <w:t xml:space="preserve"> района Рязанской области «</w:t>
      </w:r>
      <w:proofErr w:type="spellStart"/>
      <w:r w:rsidR="006C3881" w:rsidRPr="00DA4571">
        <w:rPr>
          <w:szCs w:val="28"/>
        </w:rPr>
        <w:t>Старожиловские</w:t>
      </w:r>
      <w:proofErr w:type="spellEnd"/>
      <w:r w:rsidR="006C3881" w:rsidRPr="00DA4571">
        <w:rPr>
          <w:szCs w:val="28"/>
        </w:rPr>
        <w:t xml:space="preserve"> просторы»</w:t>
      </w:r>
      <w:r w:rsidR="00600B8A">
        <w:rPr>
          <w:szCs w:val="28"/>
        </w:rPr>
        <w:t xml:space="preserve"> и  </w:t>
      </w:r>
      <w:r w:rsidR="0066039F">
        <w:rPr>
          <w:szCs w:val="28"/>
        </w:rPr>
        <w:t xml:space="preserve">разместить </w:t>
      </w:r>
      <w:r w:rsidR="003C3DA4">
        <w:rPr>
          <w:szCs w:val="28"/>
        </w:rPr>
        <w:t xml:space="preserve">на </w:t>
      </w:r>
      <w:r w:rsidR="00600B8A">
        <w:rPr>
          <w:szCs w:val="28"/>
        </w:rPr>
        <w:t xml:space="preserve">сайте территориальной избирательной комиссии </w:t>
      </w:r>
      <w:proofErr w:type="spellStart"/>
      <w:r w:rsidR="00600B8A">
        <w:rPr>
          <w:szCs w:val="28"/>
        </w:rPr>
        <w:t>Старожиловского</w:t>
      </w:r>
      <w:proofErr w:type="spellEnd"/>
      <w:r w:rsidR="00600B8A">
        <w:rPr>
          <w:szCs w:val="28"/>
        </w:rPr>
        <w:t xml:space="preserve"> района Рязанской области</w:t>
      </w:r>
      <w:r w:rsidR="006C3881" w:rsidRPr="00DA4571">
        <w:rPr>
          <w:szCs w:val="28"/>
        </w:rPr>
        <w:t>.</w:t>
      </w:r>
    </w:p>
    <w:p w:rsidR="00F729BE" w:rsidRDefault="00F729BE" w:rsidP="00BC3DF0">
      <w:pPr>
        <w:spacing w:line="360" w:lineRule="auto"/>
        <w:ind w:firstLine="426"/>
        <w:jc w:val="both"/>
        <w:rPr>
          <w:szCs w:val="28"/>
        </w:rPr>
      </w:pPr>
    </w:p>
    <w:p w:rsidR="00F729BE" w:rsidRDefault="00F729BE" w:rsidP="00BC3DF0">
      <w:pPr>
        <w:spacing w:line="360" w:lineRule="auto"/>
        <w:ind w:firstLine="426"/>
        <w:jc w:val="both"/>
        <w:rPr>
          <w:szCs w:val="28"/>
        </w:rPr>
      </w:pPr>
    </w:p>
    <w:p w:rsidR="00F729BE" w:rsidRDefault="00F729BE" w:rsidP="00BC3DF0">
      <w:pPr>
        <w:spacing w:line="360" w:lineRule="auto"/>
        <w:ind w:firstLine="426"/>
        <w:jc w:val="both"/>
        <w:rPr>
          <w:szCs w:val="28"/>
        </w:rPr>
      </w:pPr>
    </w:p>
    <w:p w:rsidR="006C3881" w:rsidRDefault="003248E1" w:rsidP="00BC3DF0">
      <w:pPr>
        <w:spacing w:line="360" w:lineRule="auto"/>
        <w:ind w:firstLine="426"/>
        <w:jc w:val="both"/>
        <w:rPr>
          <w:szCs w:val="28"/>
        </w:rPr>
      </w:pPr>
      <w:r w:rsidRPr="003913FF">
        <w:rPr>
          <w:szCs w:val="28"/>
        </w:rPr>
        <w:t>4</w:t>
      </w:r>
      <w:r w:rsidR="006C3881">
        <w:rPr>
          <w:szCs w:val="28"/>
        </w:rPr>
        <w:t xml:space="preserve">. </w:t>
      </w:r>
      <w:proofErr w:type="gramStart"/>
      <w:r w:rsidR="006C3881" w:rsidRPr="00DA4571">
        <w:rPr>
          <w:szCs w:val="28"/>
        </w:rPr>
        <w:t>Контроль за</w:t>
      </w:r>
      <w:proofErr w:type="gramEnd"/>
      <w:r w:rsidR="006C3881" w:rsidRPr="00DA4571">
        <w:rPr>
          <w:szCs w:val="28"/>
        </w:rPr>
        <w:t xml:space="preserve"> исполнением решения возложить на секретаря территориальной избирательной комиссии </w:t>
      </w:r>
      <w:proofErr w:type="spellStart"/>
      <w:r w:rsidR="006C3881" w:rsidRPr="00DA4571">
        <w:rPr>
          <w:szCs w:val="28"/>
        </w:rPr>
        <w:t>Старожиловского</w:t>
      </w:r>
      <w:proofErr w:type="spellEnd"/>
      <w:r w:rsidR="006C3881" w:rsidRPr="00DA4571">
        <w:rPr>
          <w:szCs w:val="28"/>
        </w:rPr>
        <w:t xml:space="preserve"> района</w:t>
      </w:r>
      <w:r w:rsidR="00BC3DF0">
        <w:rPr>
          <w:szCs w:val="28"/>
        </w:rPr>
        <w:t xml:space="preserve"> Рязанской области Щукину </w:t>
      </w:r>
      <w:r w:rsidR="006C3881" w:rsidRPr="00DA4571">
        <w:rPr>
          <w:szCs w:val="28"/>
        </w:rPr>
        <w:t>О.В.</w:t>
      </w:r>
    </w:p>
    <w:p w:rsidR="00E72F00" w:rsidRPr="00E72F00" w:rsidRDefault="00E72F00" w:rsidP="00BC3DF0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D04396">
        <w:trPr>
          <w:trHeight w:val="150"/>
        </w:trPr>
        <w:tc>
          <w:tcPr>
            <w:tcW w:w="4219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D04396">
            <w:pPr>
              <w:pStyle w:val="ae"/>
            </w:pPr>
          </w:p>
        </w:tc>
      </w:tr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7A22B8" w:rsidRDefault="007A22B8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7A22B8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34" w:rsidRDefault="00247034">
      <w:r>
        <w:separator/>
      </w:r>
    </w:p>
  </w:endnote>
  <w:endnote w:type="continuationSeparator" w:id="0">
    <w:p w:rsidR="00247034" w:rsidRDefault="0024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34" w:rsidRDefault="00247034">
      <w:r>
        <w:separator/>
      </w:r>
    </w:p>
  </w:footnote>
  <w:footnote w:type="continuationSeparator" w:id="0">
    <w:p w:rsidR="00247034" w:rsidRDefault="00247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81282E" w:rsidRDefault="00814F52">
        <w:pPr>
          <w:pStyle w:val="a7"/>
          <w:jc w:val="center"/>
        </w:pPr>
        <w:fldSimple w:instr=" PAGE   \* MERGEFORMAT ">
          <w:r w:rsidR="00B66F59">
            <w:rPr>
              <w:noProof/>
            </w:rPr>
            <w:t>2</w:t>
          </w:r>
        </w:fldSimple>
      </w:p>
    </w:sdtContent>
  </w:sdt>
  <w:p w:rsidR="0081282E" w:rsidRDefault="008128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22833"/>
    <w:rsid w:val="00035617"/>
    <w:rsid w:val="00035CDA"/>
    <w:rsid w:val="0005468D"/>
    <w:rsid w:val="000629D2"/>
    <w:rsid w:val="00063588"/>
    <w:rsid w:val="000762F1"/>
    <w:rsid w:val="00091B54"/>
    <w:rsid w:val="00095775"/>
    <w:rsid w:val="00097BE8"/>
    <w:rsid w:val="000A336C"/>
    <w:rsid w:val="000C468D"/>
    <w:rsid w:val="000C7717"/>
    <w:rsid w:val="000D0253"/>
    <w:rsid w:val="000D5F6B"/>
    <w:rsid w:val="000F2F3F"/>
    <w:rsid w:val="000F5BB8"/>
    <w:rsid w:val="0010526D"/>
    <w:rsid w:val="00105A2C"/>
    <w:rsid w:val="00116E28"/>
    <w:rsid w:val="001314E0"/>
    <w:rsid w:val="001410B3"/>
    <w:rsid w:val="00173F30"/>
    <w:rsid w:val="001A60B0"/>
    <w:rsid w:val="001C0160"/>
    <w:rsid w:val="001C12D7"/>
    <w:rsid w:val="001C2AF4"/>
    <w:rsid w:val="001D52C9"/>
    <w:rsid w:val="001F6F76"/>
    <w:rsid w:val="0021604A"/>
    <w:rsid w:val="00222060"/>
    <w:rsid w:val="00226742"/>
    <w:rsid w:val="00247034"/>
    <w:rsid w:val="00265A33"/>
    <w:rsid w:val="002A6DDE"/>
    <w:rsid w:val="002B22D3"/>
    <w:rsid w:val="002C0A95"/>
    <w:rsid w:val="002C0D46"/>
    <w:rsid w:val="003068E9"/>
    <w:rsid w:val="0031415B"/>
    <w:rsid w:val="003248E1"/>
    <w:rsid w:val="003328AF"/>
    <w:rsid w:val="00333A17"/>
    <w:rsid w:val="003913FF"/>
    <w:rsid w:val="003B363D"/>
    <w:rsid w:val="003C2BAE"/>
    <w:rsid w:val="003C3DA4"/>
    <w:rsid w:val="003D25D5"/>
    <w:rsid w:val="003D27B1"/>
    <w:rsid w:val="003D42AD"/>
    <w:rsid w:val="00420AE9"/>
    <w:rsid w:val="004700EA"/>
    <w:rsid w:val="00486CF5"/>
    <w:rsid w:val="00495080"/>
    <w:rsid w:val="004A30A2"/>
    <w:rsid w:val="004B027C"/>
    <w:rsid w:val="004B202A"/>
    <w:rsid w:val="004C4BB2"/>
    <w:rsid w:val="004C7447"/>
    <w:rsid w:val="004C79F1"/>
    <w:rsid w:val="004D1267"/>
    <w:rsid w:val="00500C60"/>
    <w:rsid w:val="005018FF"/>
    <w:rsid w:val="005124B6"/>
    <w:rsid w:val="00523A4A"/>
    <w:rsid w:val="00525D5B"/>
    <w:rsid w:val="005338AD"/>
    <w:rsid w:val="00542F46"/>
    <w:rsid w:val="005707C8"/>
    <w:rsid w:val="00573960"/>
    <w:rsid w:val="00577090"/>
    <w:rsid w:val="00583A68"/>
    <w:rsid w:val="005B194A"/>
    <w:rsid w:val="005B534F"/>
    <w:rsid w:val="005C4FC1"/>
    <w:rsid w:val="005D6E6A"/>
    <w:rsid w:val="005E7138"/>
    <w:rsid w:val="00600B8A"/>
    <w:rsid w:val="00611D71"/>
    <w:rsid w:val="006176E7"/>
    <w:rsid w:val="006238A4"/>
    <w:rsid w:val="0062748E"/>
    <w:rsid w:val="00635976"/>
    <w:rsid w:val="0066039F"/>
    <w:rsid w:val="00671635"/>
    <w:rsid w:val="00697BA1"/>
    <w:rsid w:val="006A5494"/>
    <w:rsid w:val="006B28A6"/>
    <w:rsid w:val="006C3881"/>
    <w:rsid w:val="006D15E3"/>
    <w:rsid w:val="006D1EC0"/>
    <w:rsid w:val="006D3402"/>
    <w:rsid w:val="007009E3"/>
    <w:rsid w:val="00731F44"/>
    <w:rsid w:val="00742C58"/>
    <w:rsid w:val="00764774"/>
    <w:rsid w:val="00792CC4"/>
    <w:rsid w:val="007A16EF"/>
    <w:rsid w:val="007A22B8"/>
    <w:rsid w:val="007A6415"/>
    <w:rsid w:val="007A72D4"/>
    <w:rsid w:val="007B537A"/>
    <w:rsid w:val="007C1987"/>
    <w:rsid w:val="007D1AA1"/>
    <w:rsid w:val="007D34E0"/>
    <w:rsid w:val="007F4E6C"/>
    <w:rsid w:val="007F5687"/>
    <w:rsid w:val="008008EE"/>
    <w:rsid w:val="008031D5"/>
    <w:rsid w:val="00804162"/>
    <w:rsid w:val="00807CD4"/>
    <w:rsid w:val="0081282E"/>
    <w:rsid w:val="00814F52"/>
    <w:rsid w:val="0084202F"/>
    <w:rsid w:val="00846580"/>
    <w:rsid w:val="008553CD"/>
    <w:rsid w:val="00855D2C"/>
    <w:rsid w:val="00881C1A"/>
    <w:rsid w:val="00893EB4"/>
    <w:rsid w:val="008A58C8"/>
    <w:rsid w:val="008D76E7"/>
    <w:rsid w:val="00912574"/>
    <w:rsid w:val="00940D6A"/>
    <w:rsid w:val="0096414B"/>
    <w:rsid w:val="00972952"/>
    <w:rsid w:val="00974E23"/>
    <w:rsid w:val="00980801"/>
    <w:rsid w:val="009859A9"/>
    <w:rsid w:val="00990F5A"/>
    <w:rsid w:val="00993523"/>
    <w:rsid w:val="009D05BB"/>
    <w:rsid w:val="009F1882"/>
    <w:rsid w:val="00A12CE8"/>
    <w:rsid w:val="00A27221"/>
    <w:rsid w:val="00A308AA"/>
    <w:rsid w:val="00A42615"/>
    <w:rsid w:val="00A44A05"/>
    <w:rsid w:val="00A677DD"/>
    <w:rsid w:val="00A773F5"/>
    <w:rsid w:val="00A965BC"/>
    <w:rsid w:val="00AA6B91"/>
    <w:rsid w:val="00AC68C9"/>
    <w:rsid w:val="00AE3137"/>
    <w:rsid w:val="00B00804"/>
    <w:rsid w:val="00B2023D"/>
    <w:rsid w:val="00B42F95"/>
    <w:rsid w:val="00B4427E"/>
    <w:rsid w:val="00B52AE5"/>
    <w:rsid w:val="00B56BBB"/>
    <w:rsid w:val="00B66F59"/>
    <w:rsid w:val="00B70F61"/>
    <w:rsid w:val="00B717BE"/>
    <w:rsid w:val="00B737BC"/>
    <w:rsid w:val="00BA0E51"/>
    <w:rsid w:val="00BB2E89"/>
    <w:rsid w:val="00BC3DF0"/>
    <w:rsid w:val="00BC5AA2"/>
    <w:rsid w:val="00BD2A8F"/>
    <w:rsid w:val="00BD4382"/>
    <w:rsid w:val="00BF2FBF"/>
    <w:rsid w:val="00C10702"/>
    <w:rsid w:val="00C110CA"/>
    <w:rsid w:val="00C155BF"/>
    <w:rsid w:val="00C16CE1"/>
    <w:rsid w:val="00C2280C"/>
    <w:rsid w:val="00C5122C"/>
    <w:rsid w:val="00C542AC"/>
    <w:rsid w:val="00C65426"/>
    <w:rsid w:val="00C66C1D"/>
    <w:rsid w:val="00C713BE"/>
    <w:rsid w:val="00C862F6"/>
    <w:rsid w:val="00C939FE"/>
    <w:rsid w:val="00CA4973"/>
    <w:rsid w:val="00CA6982"/>
    <w:rsid w:val="00CB3CC8"/>
    <w:rsid w:val="00CB50B0"/>
    <w:rsid w:val="00CB5DD7"/>
    <w:rsid w:val="00CD7F04"/>
    <w:rsid w:val="00D11025"/>
    <w:rsid w:val="00D24F07"/>
    <w:rsid w:val="00DB0D61"/>
    <w:rsid w:val="00DB2AD8"/>
    <w:rsid w:val="00DB73C4"/>
    <w:rsid w:val="00DB7EF8"/>
    <w:rsid w:val="00DC165C"/>
    <w:rsid w:val="00DC689A"/>
    <w:rsid w:val="00DD3AD6"/>
    <w:rsid w:val="00DE5A96"/>
    <w:rsid w:val="00DF0713"/>
    <w:rsid w:val="00E014A3"/>
    <w:rsid w:val="00E260BA"/>
    <w:rsid w:val="00E27661"/>
    <w:rsid w:val="00E42F94"/>
    <w:rsid w:val="00E57FD1"/>
    <w:rsid w:val="00E72F00"/>
    <w:rsid w:val="00E739DC"/>
    <w:rsid w:val="00E93764"/>
    <w:rsid w:val="00E94F4F"/>
    <w:rsid w:val="00EB1E71"/>
    <w:rsid w:val="00EB6802"/>
    <w:rsid w:val="00EC1B52"/>
    <w:rsid w:val="00EC1E44"/>
    <w:rsid w:val="00EC43D4"/>
    <w:rsid w:val="00EC4406"/>
    <w:rsid w:val="00EF33E0"/>
    <w:rsid w:val="00EF67DC"/>
    <w:rsid w:val="00F04799"/>
    <w:rsid w:val="00F23145"/>
    <w:rsid w:val="00F3059C"/>
    <w:rsid w:val="00F34F07"/>
    <w:rsid w:val="00F729BE"/>
    <w:rsid w:val="00FA11BA"/>
    <w:rsid w:val="00FD7902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2E7A-A664-4BBA-B36A-A0801F78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Kazna</cp:lastModifiedBy>
  <cp:revision>9</cp:revision>
  <cp:lastPrinted>2022-08-15T09:35:00Z</cp:lastPrinted>
  <dcterms:created xsi:type="dcterms:W3CDTF">2022-07-18T08:51:00Z</dcterms:created>
  <dcterms:modified xsi:type="dcterms:W3CDTF">2022-08-15T09:35:00Z</dcterms:modified>
</cp:coreProperties>
</file>