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687"/>
        <w:gridCol w:w="5776"/>
      </w:tblGrid>
      <w:tr w:rsidR="006C3881" w:rsidTr="000B4A03">
        <w:tc>
          <w:tcPr>
            <w:tcW w:w="3359" w:type="dxa"/>
            <w:hideMark/>
          </w:tcPr>
          <w:p w:rsidR="006C3881" w:rsidRDefault="006C3881" w:rsidP="00D24F07">
            <w:pPr>
              <w:jc w:val="center"/>
              <w:rPr>
                <w:szCs w:val="28"/>
              </w:rPr>
            </w:pPr>
          </w:p>
        </w:tc>
        <w:tc>
          <w:tcPr>
            <w:tcW w:w="687" w:type="dxa"/>
          </w:tcPr>
          <w:p w:rsidR="006C3881" w:rsidRDefault="006C3881" w:rsidP="00FA01B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76" w:type="dxa"/>
            <w:hideMark/>
          </w:tcPr>
          <w:p w:rsidR="006C3881" w:rsidRDefault="000B4A03" w:rsidP="00B20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0B4A03" w:rsidRDefault="000B4A03" w:rsidP="000B4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территориальной избирательной комиссии  </w:t>
            </w:r>
            <w:proofErr w:type="spellStart"/>
            <w:r>
              <w:rPr>
                <w:szCs w:val="28"/>
              </w:rPr>
              <w:t>Старожиловского</w:t>
            </w:r>
            <w:proofErr w:type="spellEnd"/>
            <w:r>
              <w:rPr>
                <w:szCs w:val="28"/>
              </w:rPr>
              <w:t xml:space="preserve"> района Рязанской области </w:t>
            </w:r>
          </w:p>
          <w:p w:rsidR="000B4A03" w:rsidRPr="00C32C81" w:rsidRDefault="001F5D9E" w:rsidP="00DE3C82">
            <w:pPr>
              <w:jc w:val="center"/>
              <w:rPr>
                <w:szCs w:val="28"/>
              </w:rPr>
            </w:pPr>
            <w:r w:rsidRPr="00A02072">
              <w:rPr>
                <w:szCs w:val="28"/>
              </w:rPr>
              <w:t xml:space="preserve">от </w:t>
            </w:r>
            <w:r w:rsidR="00215489" w:rsidRPr="00A02072">
              <w:rPr>
                <w:szCs w:val="28"/>
              </w:rPr>
              <w:t xml:space="preserve"> </w:t>
            </w:r>
            <w:r w:rsidR="00DE3C82">
              <w:rPr>
                <w:szCs w:val="28"/>
              </w:rPr>
              <w:t>1</w:t>
            </w:r>
            <w:r w:rsidR="009E74C0" w:rsidRPr="00A02072">
              <w:rPr>
                <w:szCs w:val="28"/>
              </w:rPr>
              <w:t>5</w:t>
            </w:r>
            <w:r w:rsidR="00AD6135" w:rsidRPr="00A02072">
              <w:rPr>
                <w:szCs w:val="28"/>
              </w:rPr>
              <w:t xml:space="preserve"> а</w:t>
            </w:r>
            <w:r w:rsidR="009E74C0" w:rsidRPr="00A02072">
              <w:rPr>
                <w:szCs w:val="28"/>
              </w:rPr>
              <w:t>вгуста</w:t>
            </w:r>
            <w:r w:rsidR="00AD6135" w:rsidRPr="00A02072">
              <w:rPr>
                <w:szCs w:val="28"/>
              </w:rPr>
              <w:t xml:space="preserve"> 2022</w:t>
            </w:r>
            <w:r w:rsidR="00FA01B0" w:rsidRPr="00A02072">
              <w:rPr>
                <w:szCs w:val="28"/>
              </w:rPr>
              <w:t xml:space="preserve"> г. № </w:t>
            </w:r>
            <w:r w:rsidR="00A02072" w:rsidRPr="00A02072">
              <w:rPr>
                <w:szCs w:val="28"/>
              </w:rPr>
              <w:t>4</w:t>
            </w:r>
            <w:r w:rsidR="00DE3C82">
              <w:rPr>
                <w:szCs w:val="28"/>
              </w:rPr>
              <w:t>7</w:t>
            </w:r>
            <w:r w:rsidRPr="00A02072">
              <w:rPr>
                <w:szCs w:val="28"/>
              </w:rPr>
              <w:t>/</w:t>
            </w:r>
            <w:r w:rsidR="00AD6135" w:rsidRPr="00A02072">
              <w:rPr>
                <w:szCs w:val="28"/>
              </w:rPr>
              <w:t>3</w:t>
            </w:r>
            <w:r w:rsidR="00DE3C82">
              <w:rPr>
                <w:szCs w:val="28"/>
              </w:rPr>
              <w:t>43</w:t>
            </w:r>
          </w:p>
        </w:tc>
      </w:tr>
    </w:tbl>
    <w:p w:rsidR="006C3881" w:rsidRDefault="006C3881" w:rsidP="006C3881">
      <w:pPr>
        <w:pStyle w:val="3"/>
      </w:pPr>
    </w:p>
    <w:p w:rsidR="00215489" w:rsidRPr="0055484C" w:rsidRDefault="001F5D9E" w:rsidP="001F5D9E">
      <w:pPr>
        <w:pStyle w:val="3"/>
        <w:jc w:val="center"/>
        <w:rPr>
          <w:b/>
          <w:sz w:val="28"/>
          <w:szCs w:val="28"/>
        </w:rPr>
      </w:pPr>
      <w:r w:rsidRPr="0055484C">
        <w:rPr>
          <w:b/>
          <w:sz w:val="28"/>
          <w:szCs w:val="28"/>
        </w:rPr>
        <w:t xml:space="preserve">Список кандидатур для исключения из резерва составов </w:t>
      </w:r>
    </w:p>
    <w:p w:rsidR="001F5D9E" w:rsidRDefault="001F5D9E" w:rsidP="001F5D9E">
      <w:pPr>
        <w:pStyle w:val="3"/>
        <w:jc w:val="center"/>
        <w:rPr>
          <w:sz w:val="28"/>
          <w:szCs w:val="28"/>
        </w:rPr>
      </w:pPr>
      <w:r w:rsidRPr="0055484C">
        <w:rPr>
          <w:b/>
          <w:sz w:val="28"/>
          <w:szCs w:val="28"/>
        </w:rPr>
        <w:t>участковых комиссий</w:t>
      </w:r>
    </w:p>
    <w:p w:rsidR="001F5D9E" w:rsidRDefault="001F5D9E" w:rsidP="001F5D9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Старожиловского</w:t>
      </w:r>
      <w:proofErr w:type="spellEnd"/>
      <w:r>
        <w:rPr>
          <w:sz w:val="28"/>
          <w:szCs w:val="28"/>
        </w:rPr>
        <w:t xml:space="preserve"> района Рязанской области</w:t>
      </w:r>
    </w:p>
    <w:p w:rsidR="001F5D9E" w:rsidRDefault="00AD6135" w:rsidP="005635FA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«а</w:t>
      </w:r>
      <w:r w:rsidR="001F5D9E">
        <w:rPr>
          <w:sz w:val="28"/>
          <w:szCs w:val="28"/>
        </w:rPr>
        <w:t>» пункта 25 Порядка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2977"/>
        <w:gridCol w:w="2410"/>
      </w:tblGrid>
      <w:tr w:rsidR="00232CDD" w:rsidRPr="009D2D4B" w:rsidTr="00232CDD">
        <w:tc>
          <w:tcPr>
            <w:tcW w:w="709" w:type="dxa"/>
            <w:vAlign w:val="center"/>
          </w:tcPr>
          <w:p w:rsidR="00232CDD" w:rsidRPr="00232CDD" w:rsidRDefault="00232CDD" w:rsidP="00232CDD">
            <w:pPr>
              <w:jc w:val="center"/>
              <w:rPr>
                <w:szCs w:val="24"/>
              </w:rPr>
            </w:pPr>
            <w:r w:rsidRPr="00232CDD">
              <w:rPr>
                <w:szCs w:val="24"/>
              </w:rPr>
              <w:t xml:space="preserve">№ </w:t>
            </w:r>
            <w:proofErr w:type="spellStart"/>
            <w:proofErr w:type="gramStart"/>
            <w:r w:rsidRPr="00232CDD">
              <w:rPr>
                <w:szCs w:val="24"/>
              </w:rPr>
              <w:t>п</w:t>
            </w:r>
            <w:proofErr w:type="spellEnd"/>
            <w:proofErr w:type="gramEnd"/>
            <w:r w:rsidRPr="00232CDD">
              <w:rPr>
                <w:szCs w:val="24"/>
              </w:rPr>
              <w:t>/</w:t>
            </w:r>
            <w:proofErr w:type="spellStart"/>
            <w:r w:rsidRPr="00232CDD">
              <w:rPr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232CDD" w:rsidRPr="00232CDD" w:rsidRDefault="00232CDD" w:rsidP="00232CDD">
            <w:pPr>
              <w:jc w:val="center"/>
              <w:rPr>
                <w:szCs w:val="24"/>
              </w:rPr>
            </w:pPr>
            <w:r w:rsidRPr="00232CDD">
              <w:rPr>
                <w:szCs w:val="24"/>
              </w:rPr>
              <w:t>Фамилия, имя, отчество</w:t>
            </w:r>
            <w:r w:rsidRPr="00232CDD">
              <w:rPr>
                <w:szCs w:val="24"/>
              </w:rPr>
              <w:br/>
            </w:r>
          </w:p>
        </w:tc>
        <w:tc>
          <w:tcPr>
            <w:tcW w:w="2977" w:type="dxa"/>
            <w:vAlign w:val="center"/>
          </w:tcPr>
          <w:p w:rsidR="00232CDD" w:rsidRPr="00232CDD" w:rsidRDefault="00232CDD" w:rsidP="00232CDD">
            <w:pPr>
              <w:jc w:val="center"/>
              <w:rPr>
                <w:szCs w:val="24"/>
              </w:rPr>
            </w:pPr>
            <w:r w:rsidRPr="00232CDD">
              <w:rPr>
                <w:szCs w:val="24"/>
              </w:rPr>
              <w:t xml:space="preserve">Кем </w:t>
            </w:r>
            <w:proofErr w:type="gramStart"/>
            <w:r w:rsidRPr="00232CDD">
              <w:rPr>
                <w:szCs w:val="24"/>
              </w:rPr>
              <w:t>предложен</w:t>
            </w:r>
            <w:proofErr w:type="gramEnd"/>
          </w:p>
        </w:tc>
        <w:tc>
          <w:tcPr>
            <w:tcW w:w="2410" w:type="dxa"/>
            <w:vAlign w:val="center"/>
          </w:tcPr>
          <w:p w:rsidR="00232CDD" w:rsidRPr="00232CDD" w:rsidRDefault="00232CDD" w:rsidP="00232CDD">
            <w:pPr>
              <w:jc w:val="center"/>
              <w:rPr>
                <w:szCs w:val="24"/>
              </w:rPr>
            </w:pPr>
            <w:r w:rsidRPr="00232CDD">
              <w:rPr>
                <w:szCs w:val="24"/>
              </w:rPr>
              <w:t>№ избирательного участка</w:t>
            </w:r>
          </w:p>
        </w:tc>
      </w:tr>
      <w:tr w:rsidR="005977FD" w:rsidRPr="005977FD" w:rsidTr="00A77CAA">
        <w:tc>
          <w:tcPr>
            <w:tcW w:w="709" w:type="dxa"/>
          </w:tcPr>
          <w:p w:rsidR="005977FD" w:rsidRPr="005977FD" w:rsidRDefault="00513306" w:rsidP="00A77CA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5977FD" w:rsidRPr="005977FD" w:rsidRDefault="005977FD" w:rsidP="00A77CA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7FD">
              <w:rPr>
                <w:rFonts w:ascii="Times New Roman" w:hAnsi="Times New Roman"/>
                <w:sz w:val="28"/>
                <w:szCs w:val="28"/>
              </w:rPr>
              <w:t>Аннамурадова</w:t>
            </w:r>
            <w:proofErr w:type="spellEnd"/>
            <w:r w:rsidRPr="00597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77FD"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 w:rsidRPr="005977FD"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977" w:type="dxa"/>
          </w:tcPr>
          <w:p w:rsidR="005977FD" w:rsidRPr="005977FD" w:rsidRDefault="005977FD" w:rsidP="00A77C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:rsidR="005977FD" w:rsidRPr="005977FD" w:rsidRDefault="005977FD" w:rsidP="00A77C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694</w:t>
            </w:r>
          </w:p>
        </w:tc>
      </w:tr>
      <w:tr w:rsidR="00AE48E7" w:rsidRPr="005977FD" w:rsidTr="00A77CAA">
        <w:tc>
          <w:tcPr>
            <w:tcW w:w="709" w:type="dxa"/>
          </w:tcPr>
          <w:p w:rsidR="00AE48E7" w:rsidRDefault="00AE48E7" w:rsidP="00A77CA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AE48E7" w:rsidRPr="005977FD" w:rsidRDefault="00AE48E7" w:rsidP="00A77CA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Анна Александровна</w:t>
            </w:r>
          </w:p>
        </w:tc>
        <w:tc>
          <w:tcPr>
            <w:tcW w:w="2977" w:type="dxa"/>
          </w:tcPr>
          <w:p w:rsidR="00AE48E7" w:rsidRPr="005977FD" w:rsidRDefault="00AE48E7" w:rsidP="00A77C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:rsidR="00AE48E7" w:rsidRPr="005977FD" w:rsidRDefault="00AE48E7" w:rsidP="00A77C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</w:t>
            </w:r>
          </w:p>
        </w:tc>
      </w:tr>
      <w:tr w:rsidR="00AE48E7" w:rsidRPr="005977FD" w:rsidTr="00A77CAA">
        <w:tc>
          <w:tcPr>
            <w:tcW w:w="709" w:type="dxa"/>
          </w:tcPr>
          <w:p w:rsidR="00AE48E7" w:rsidRPr="005977FD" w:rsidRDefault="00AE48E7" w:rsidP="00A77CA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AE48E7" w:rsidRPr="005977FD" w:rsidRDefault="00AE48E7" w:rsidP="00A77CA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7FD">
              <w:rPr>
                <w:rFonts w:ascii="Times New Roman" w:hAnsi="Times New Roman"/>
                <w:sz w:val="28"/>
                <w:szCs w:val="28"/>
              </w:rPr>
              <w:t>Аржевикина</w:t>
            </w:r>
            <w:proofErr w:type="spellEnd"/>
            <w:r w:rsidRPr="005977FD">
              <w:rPr>
                <w:rFonts w:ascii="Times New Roman" w:hAnsi="Times New Roman"/>
                <w:sz w:val="28"/>
                <w:szCs w:val="28"/>
              </w:rPr>
              <w:t xml:space="preserve"> Марина Павловна</w:t>
            </w:r>
          </w:p>
        </w:tc>
        <w:tc>
          <w:tcPr>
            <w:tcW w:w="2977" w:type="dxa"/>
          </w:tcPr>
          <w:p w:rsidR="00AE48E7" w:rsidRPr="005977FD" w:rsidRDefault="00AE48E7" w:rsidP="00A77C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AE48E7" w:rsidRPr="005977FD" w:rsidRDefault="00AE48E7" w:rsidP="00A77C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</w:tr>
      <w:tr w:rsidR="00AE48E7" w:rsidRPr="005977FD" w:rsidTr="00A77CAA">
        <w:tc>
          <w:tcPr>
            <w:tcW w:w="709" w:type="dxa"/>
          </w:tcPr>
          <w:p w:rsidR="00AE48E7" w:rsidRPr="005977FD" w:rsidRDefault="00AE48E7" w:rsidP="00A77CA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60" w:type="dxa"/>
          </w:tcPr>
          <w:p w:rsidR="00AE48E7" w:rsidRPr="005977FD" w:rsidRDefault="00AE48E7" w:rsidP="00A77CA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7FD">
              <w:rPr>
                <w:rFonts w:ascii="Times New Roman" w:hAnsi="Times New Roman"/>
                <w:sz w:val="28"/>
                <w:szCs w:val="28"/>
              </w:rPr>
              <w:t>Басагина</w:t>
            </w:r>
            <w:proofErr w:type="spellEnd"/>
            <w:r w:rsidRPr="005977FD">
              <w:rPr>
                <w:rFonts w:ascii="Times New Roman" w:hAnsi="Times New Roman"/>
                <w:sz w:val="28"/>
                <w:szCs w:val="28"/>
              </w:rPr>
              <w:t xml:space="preserve"> Алла Анатольевна</w:t>
            </w:r>
          </w:p>
        </w:tc>
        <w:tc>
          <w:tcPr>
            <w:tcW w:w="2977" w:type="dxa"/>
          </w:tcPr>
          <w:p w:rsidR="00AE48E7" w:rsidRPr="005977FD" w:rsidRDefault="00AE48E7" w:rsidP="00A77C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AE48E7" w:rsidRPr="005977FD" w:rsidRDefault="00AE48E7" w:rsidP="00A77C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8E7" w:rsidRPr="005977FD" w:rsidTr="00A77CAA">
        <w:tc>
          <w:tcPr>
            <w:tcW w:w="709" w:type="dxa"/>
          </w:tcPr>
          <w:p w:rsidR="00AE48E7" w:rsidRPr="005977FD" w:rsidRDefault="00AE48E7" w:rsidP="00A77CA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60" w:type="dxa"/>
          </w:tcPr>
          <w:p w:rsidR="00AE48E7" w:rsidRPr="005977FD" w:rsidRDefault="00AE48E7" w:rsidP="00A77CA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Басистая Оксана Александровна</w:t>
            </w:r>
          </w:p>
        </w:tc>
        <w:tc>
          <w:tcPr>
            <w:tcW w:w="2977" w:type="dxa"/>
          </w:tcPr>
          <w:p w:rsidR="00AE48E7" w:rsidRPr="005977FD" w:rsidRDefault="00AE48E7" w:rsidP="00A77C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Рязанской области</w:t>
            </w:r>
          </w:p>
        </w:tc>
        <w:tc>
          <w:tcPr>
            <w:tcW w:w="2410" w:type="dxa"/>
          </w:tcPr>
          <w:p w:rsidR="00AE48E7" w:rsidRPr="005977FD" w:rsidRDefault="00AE48E7" w:rsidP="00A77C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</w:tr>
      <w:tr w:rsidR="00AE48E7" w:rsidRPr="005977FD" w:rsidTr="00A77CAA">
        <w:tc>
          <w:tcPr>
            <w:tcW w:w="709" w:type="dxa"/>
          </w:tcPr>
          <w:p w:rsidR="00AE48E7" w:rsidRPr="005977FD" w:rsidRDefault="00AE48E7" w:rsidP="00A77CA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AE48E7" w:rsidRPr="005977FD" w:rsidRDefault="00AE48E7" w:rsidP="00A77CA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7FD">
              <w:rPr>
                <w:rFonts w:ascii="Times New Roman" w:hAnsi="Times New Roman"/>
                <w:sz w:val="28"/>
                <w:szCs w:val="28"/>
              </w:rPr>
              <w:t>Ларинский</w:t>
            </w:r>
            <w:proofErr w:type="spellEnd"/>
            <w:r w:rsidRPr="005977FD">
              <w:rPr>
                <w:rFonts w:ascii="Times New Roman" w:hAnsi="Times New Roman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2977" w:type="dxa"/>
          </w:tcPr>
          <w:p w:rsidR="00AE48E7" w:rsidRPr="005977FD" w:rsidRDefault="00AE48E7" w:rsidP="00A77C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:rsidR="00AE48E7" w:rsidRPr="005977FD" w:rsidRDefault="00AE48E7" w:rsidP="00A77C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</w:tr>
      <w:tr w:rsidR="00AE48E7" w:rsidRPr="005977FD" w:rsidTr="00232CDD">
        <w:tc>
          <w:tcPr>
            <w:tcW w:w="709" w:type="dxa"/>
          </w:tcPr>
          <w:p w:rsidR="00AE48E7" w:rsidRPr="005977FD" w:rsidRDefault="00AE48E7" w:rsidP="00232C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60" w:type="dxa"/>
          </w:tcPr>
          <w:p w:rsidR="00AE48E7" w:rsidRPr="005977FD" w:rsidRDefault="00AE48E7" w:rsidP="00232CD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7FD">
              <w:rPr>
                <w:rFonts w:ascii="Times New Roman" w:hAnsi="Times New Roman"/>
                <w:sz w:val="28"/>
                <w:szCs w:val="28"/>
              </w:rPr>
              <w:t>Сандрыкина</w:t>
            </w:r>
            <w:proofErr w:type="spellEnd"/>
            <w:r w:rsidRPr="005977FD"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977" w:type="dxa"/>
          </w:tcPr>
          <w:p w:rsidR="00AE48E7" w:rsidRPr="005977FD" w:rsidRDefault="00AE48E7" w:rsidP="00F2742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:rsidR="00AE48E7" w:rsidRPr="005977FD" w:rsidRDefault="00AE48E7" w:rsidP="005977F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</w:tr>
      <w:tr w:rsidR="00AE48E7" w:rsidRPr="005977FD" w:rsidTr="00232CDD">
        <w:tc>
          <w:tcPr>
            <w:tcW w:w="709" w:type="dxa"/>
          </w:tcPr>
          <w:p w:rsidR="00AE48E7" w:rsidRPr="005977FD" w:rsidRDefault="00AE48E7" w:rsidP="00232C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260" w:type="dxa"/>
          </w:tcPr>
          <w:p w:rsidR="00AE48E7" w:rsidRPr="005977FD" w:rsidRDefault="00AE48E7" w:rsidP="00232CD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7FD">
              <w:rPr>
                <w:rFonts w:ascii="Times New Roman" w:hAnsi="Times New Roman"/>
                <w:sz w:val="28"/>
                <w:szCs w:val="28"/>
              </w:rPr>
              <w:t>Соушева</w:t>
            </w:r>
            <w:proofErr w:type="spellEnd"/>
            <w:r w:rsidRPr="005977FD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 w:rsidRPr="005977FD">
              <w:rPr>
                <w:rFonts w:ascii="Times New Roman" w:hAnsi="Times New Roman"/>
                <w:sz w:val="28"/>
                <w:szCs w:val="28"/>
              </w:rPr>
              <w:t>Ильвировна</w:t>
            </w:r>
            <w:proofErr w:type="spellEnd"/>
          </w:p>
        </w:tc>
        <w:tc>
          <w:tcPr>
            <w:tcW w:w="2977" w:type="dxa"/>
          </w:tcPr>
          <w:p w:rsidR="00AE48E7" w:rsidRPr="005977FD" w:rsidRDefault="00AE48E7" w:rsidP="00692B2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:rsidR="00AE48E7" w:rsidRPr="005977FD" w:rsidRDefault="00AE48E7" w:rsidP="00BC5DA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FD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</w:tr>
    </w:tbl>
    <w:p w:rsidR="00232CDD" w:rsidRDefault="00232CDD" w:rsidP="005635FA">
      <w:pPr>
        <w:pStyle w:val="3"/>
        <w:jc w:val="center"/>
        <w:rPr>
          <w:sz w:val="28"/>
          <w:szCs w:val="28"/>
        </w:rPr>
      </w:pPr>
    </w:p>
    <w:sectPr w:rsidR="00232CDD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EE" w:rsidRDefault="000518EE">
      <w:r>
        <w:separator/>
      </w:r>
    </w:p>
  </w:endnote>
  <w:endnote w:type="continuationSeparator" w:id="0">
    <w:p w:rsidR="000518EE" w:rsidRDefault="0005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EE" w:rsidRDefault="000518EE">
      <w:r>
        <w:separator/>
      </w:r>
    </w:p>
  </w:footnote>
  <w:footnote w:type="continuationSeparator" w:id="0">
    <w:p w:rsidR="000518EE" w:rsidRDefault="0005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755D17" w:rsidRDefault="00ED3D6A">
        <w:pPr>
          <w:pStyle w:val="a7"/>
          <w:jc w:val="center"/>
        </w:pPr>
        <w:fldSimple w:instr=" PAGE   \* MERGEFORMAT ">
          <w:r w:rsidR="00513306">
            <w:rPr>
              <w:noProof/>
            </w:rPr>
            <w:t>2</w:t>
          </w:r>
        </w:fldSimple>
      </w:p>
    </w:sdtContent>
  </w:sdt>
  <w:p w:rsidR="00755D17" w:rsidRDefault="00755D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6A65C6"/>
    <w:multiLevelType w:val="hybridMultilevel"/>
    <w:tmpl w:val="434C1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15BB0"/>
    <w:rsid w:val="000169F0"/>
    <w:rsid w:val="00035688"/>
    <w:rsid w:val="000518EE"/>
    <w:rsid w:val="000629D2"/>
    <w:rsid w:val="00083F92"/>
    <w:rsid w:val="00091B54"/>
    <w:rsid w:val="00095775"/>
    <w:rsid w:val="000A336C"/>
    <w:rsid w:val="000A7B79"/>
    <w:rsid w:val="000B4A03"/>
    <w:rsid w:val="000C468D"/>
    <w:rsid w:val="000C6DA3"/>
    <w:rsid w:val="000C78F8"/>
    <w:rsid w:val="000E3234"/>
    <w:rsid w:val="0010526D"/>
    <w:rsid w:val="00105A2C"/>
    <w:rsid w:val="0010726E"/>
    <w:rsid w:val="0011521C"/>
    <w:rsid w:val="00116E28"/>
    <w:rsid w:val="0011741D"/>
    <w:rsid w:val="00117FEA"/>
    <w:rsid w:val="001410B3"/>
    <w:rsid w:val="00141F92"/>
    <w:rsid w:val="00175968"/>
    <w:rsid w:val="00197AC4"/>
    <w:rsid w:val="001C0160"/>
    <w:rsid w:val="001C12D7"/>
    <w:rsid w:val="001C2AF4"/>
    <w:rsid w:val="001D52C9"/>
    <w:rsid w:val="001F06BF"/>
    <w:rsid w:val="001F5D9E"/>
    <w:rsid w:val="001F6F76"/>
    <w:rsid w:val="00215489"/>
    <w:rsid w:val="0021604A"/>
    <w:rsid w:val="00216F57"/>
    <w:rsid w:val="00222060"/>
    <w:rsid w:val="00226742"/>
    <w:rsid w:val="00232CDD"/>
    <w:rsid w:val="00235FF0"/>
    <w:rsid w:val="002433C9"/>
    <w:rsid w:val="00262059"/>
    <w:rsid w:val="002937A8"/>
    <w:rsid w:val="002A51B8"/>
    <w:rsid w:val="002A51CD"/>
    <w:rsid w:val="002A6DDE"/>
    <w:rsid w:val="002C0D46"/>
    <w:rsid w:val="002C2019"/>
    <w:rsid w:val="002F32FB"/>
    <w:rsid w:val="0031415B"/>
    <w:rsid w:val="003328AF"/>
    <w:rsid w:val="00333A17"/>
    <w:rsid w:val="00347B0B"/>
    <w:rsid w:val="003667F6"/>
    <w:rsid w:val="003674E9"/>
    <w:rsid w:val="003854BB"/>
    <w:rsid w:val="003B363D"/>
    <w:rsid w:val="003C2BAE"/>
    <w:rsid w:val="003D42AD"/>
    <w:rsid w:val="003E776C"/>
    <w:rsid w:val="00420AE9"/>
    <w:rsid w:val="0045256C"/>
    <w:rsid w:val="00486CF5"/>
    <w:rsid w:val="00495080"/>
    <w:rsid w:val="004A30A2"/>
    <w:rsid w:val="004A318C"/>
    <w:rsid w:val="004B2661"/>
    <w:rsid w:val="004C4BB2"/>
    <w:rsid w:val="004C7447"/>
    <w:rsid w:val="004D1267"/>
    <w:rsid w:val="004D74DB"/>
    <w:rsid w:val="004F1079"/>
    <w:rsid w:val="00500C60"/>
    <w:rsid w:val="005018FF"/>
    <w:rsid w:val="00513306"/>
    <w:rsid w:val="00523A4A"/>
    <w:rsid w:val="005338AD"/>
    <w:rsid w:val="00542F46"/>
    <w:rsid w:val="0055484C"/>
    <w:rsid w:val="005635FA"/>
    <w:rsid w:val="00583A68"/>
    <w:rsid w:val="005977FD"/>
    <w:rsid w:val="005B194A"/>
    <w:rsid w:val="005D6E6A"/>
    <w:rsid w:val="005E5634"/>
    <w:rsid w:val="005E7138"/>
    <w:rsid w:val="00611D71"/>
    <w:rsid w:val="006176E7"/>
    <w:rsid w:val="00623155"/>
    <w:rsid w:val="0062748E"/>
    <w:rsid w:val="00635976"/>
    <w:rsid w:val="00681C5C"/>
    <w:rsid w:val="00697BA1"/>
    <w:rsid w:val="006C3881"/>
    <w:rsid w:val="006D0B2F"/>
    <w:rsid w:val="006D3402"/>
    <w:rsid w:val="006E7A83"/>
    <w:rsid w:val="007009E3"/>
    <w:rsid w:val="007110B2"/>
    <w:rsid w:val="00725777"/>
    <w:rsid w:val="00755AB3"/>
    <w:rsid w:val="00755D17"/>
    <w:rsid w:val="007575A7"/>
    <w:rsid w:val="00764E4F"/>
    <w:rsid w:val="007725BA"/>
    <w:rsid w:val="00792CC4"/>
    <w:rsid w:val="007A16EF"/>
    <w:rsid w:val="007A6415"/>
    <w:rsid w:val="007A72D4"/>
    <w:rsid w:val="007D1AA1"/>
    <w:rsid w:val="007D34E0"/>
    <w:rsid w:val="007E6015"/>
    <w:rsid w:val="007F5687"/>
    <w:rsid w:val="008008EE"/>
    <w:rsid w:val="00802044"/>
    <w:rsid w:val="00804162"/>
    <w:rsid w:val="00807CD4"/>
    <w:rsid w:val="0081282E"/>
    <w:rsid w:val="0084202F"/>
    <w:rsid w:val="00846580"/>
    <w:rsid w:val="00865FD7"/>
    <w:rsid w:val="008751AC"/>
    <w:rsid w:val="00881C1A"/>
    <w:rsid w:val="00893EB4"/>
    <w:rsid w:val="0089465A"/>
    <w:rsid w:val="008A58C8"/>
    <w:rsid w:val="008B446D"/>
    <w:rsid w:val="008D0CA7"/>
    <w:rsid w:val="008F7965"/>
    <w:rsid w:val="0090488F"/>
    <w:rsid w:val="00926712"/>
    <w:rsid w:val="00947735"/>
    <w:rsid w:val="00952CB4"/>
    <w:rsid w:val="0096414B"/>
    <w:rsid w:val="00972952"/>
    <w:rsid w:val="00974E23"/>
    <w:rsid w:val="00981B0B"/>
    <w:rsid w:val="009859A9"/>
    <w:rsid w:val="00993523"/>
    <w:rsid w:val="009B434D"/>
    <w:rsid w:val="009D05BB"/>
    <w:rsid w:val="009D7620"/>
    <w:rsid w:val="009E74C0"/>
    <w:rsid w:val="009F1882"/>
    <w:rsid w:val="00A02072"/>
    <w:rsid w:val="00A12CE8"/>
    <w:rsid w:val="00A27221"/>
    <w:rsid w:val="00A42615"/>
    <w:rsid w:val="00A44A05"/>
    <w:rsid w:val="00A67C15"/>
    <w:rsid w:val="00A954F1"/>
    <w:rsid w:val="00A965BC"/>
    <w:rsid w:val="00AA2C60"/>
    <w:rsid w:val="00AA6B91"/>
    <w:rsid w:val="00AD044D"/>
    <w:rsid w:val="00AD6135"/>
    <w:rsid w:val="00AE48E7"/>
    <w:rsid w:val="00B00804"/>
    <w:rsid w:val="00B012BE"/>
    <w:rsid w:val="00B0611D"/>
    <w:rsid w:val="00B07328"/>
    <w:rsid w:val="00B2023D"/>
    <w:rsid w:val="00B254D0"/>
    <w:rsid w:val="00B42F95"/>
    <w:rsid w:val="00B717BE"/>
    <w:rsid w:val="00BA0E51"/>
    <w:rsid w:val="00BC25FD"/>
    <w:rsid w:val="00BC3DF0"/>
    <w:rsid w:val="00BD2A8F"/>
    <w:rsid w:val="00BF0835"/>
    <w:rsid w:val="00BF2FBF"/>
    <w:rsid w:val="00C01370"/>
    <w:rsid w:val="00C10702"/>
    <w:rsid w:val="00C155BF"/>
    <w:rsid w:val="00C16CE1"/>
    <w:rsid w:val="00C2280C"/>
    <w:rsid w:val="00C32C81"/>
    <w:rsid w:val="00C612E6"/>
    <w:rsid w:val="00C63DB1"/>
    <w:rsid w:val="00C6536F"/>
    <w:rsid w:val="00C65426"/>
    <w:rsid w:val="00C66C1D"/>
    <w:rsid w:val="00C713BE"/>
    <w:rsid w:val="00C77FC6"/>
    <w:rsid w:val="00C84B8C"/>
    <w:rsid w:val="00C863D8"/>
    <w:rsid w:val="00C95FDB"/>
    <w:rsid w:val="00CA6982"/>
    <w:rsid w:val="00CB3CC8"/>
    <w:rsid w:val="00CB50B0"/>
    <w:rsid w:val="00CD45F1"/>
    <w:rsid w:val="00CD7F04"/>
    <w:rsid w:val="00D04135"/>
    <w:rsid w:val="00D11025"/>
    <w:rsid w:val="00D24F07"/>
    <w:rsid w:val="00D31CF7"/>
    <w:rsid w:val="00D50F73"/>
    <w:rsid w:val="00D8438A"/>
    <w:rsid w:val="00D934CF"/>
    <w:rsid w:val="00D965A2"/>
    <w:rsid w:val="00DA1579"/>
    <w:rsid w:val="00DA729A"/>
    <w:rsid w:val="00DB0D61"/>
    <w:rsid w:val="00DB2AD8"/>
    <w:rsid w:val="00DB73C4"/>
    <w:rsid w:val="00DC689A"/>
    <w:rsid w:val="00DD3AD6"/>
    <w:rsid w:val="00DE3C82"/>
    <w:rsid w:val="00DF0713"/>
    <w:rsid w:val="00E11FE2"/>
    <w:rsid w:val="00E260BA"/>
    <w:rsid w:val="00E33533"/>
    <w:rsid w:val="00E42F94"/>
    <w:rsid w:val="00E72F00"/>
    <w:rsid w:val="00E93764"/>
    <w:rsid w:val="00E94F4F"/>
    <w:rsid w:val="00E9556D"/>
    <w:rsid w:val="00EB1E71"/>
    <w:rsid w:val="00EB6802"/>
    <w:rsid w:val="00EC1B52"/>
    <w:rsid w:val="00EC1E44"/>
    <w:rsid w:val="00EC43D4"/>
    <w:rsid w:val="00EC4406"/>
    <w:rsid w:val="00ED3D6A"/>
    <w:rsid w:val="00EF33E0"/>
    <w:rsid w:val="00EF3A10"/>
    <w:rsid w:val="00F00029"/>
    <w:rsid w:val="00F04799"/>
    <w:rsid w:val="00F23145"/>
    <w:rsid w:val="00F3059C"/>
    <w:rsid w:val="00F34F07"/>
    <w:rsid w:val="00F35EA2"/>
    <w:rsid w:val="00F4375D"/>
    <w:rsid w:val="00F652B4"/>
    <w:rsid w:val="00FA01B0"/>
    <w:rsid w:val="00FD1125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paragraph" w:styleId="31">
    <w:name w:val="Body Text 3"/>
    <w:basedOn w:val="a"/>
    <w:link w:val="32"/>
    <w:rsid w:val="00E11F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1FE2"/>
    <w:rPr>
      <w:sz w:val="16"/>
      <w:szCs w:val="16"/>
    </w:rPr>
  </w:style>
  <w:style w:type="table" w:styleId="af3">
    <w:name w:val="Table Grid"/>
    <w:basedOn w:val="a1"/>
    <w:rsid w:val="001F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40C0-010F-484E-99B8-FE80DE78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Kazna</cp:lastModifiedBy>
  <cp:revision>11</cp:revision>
  <cp:lastPrinted>2022-08-16T07:26:00Z</cp:lastPrinted>
  <dcterms:created xsi:type="dcterms:W3CDTF">2022-04-06T08:07:00Z</dcterms:created>
  <dcterms:modified xsi:type="dcterms:W3CDTF">2022-08-16T07:30:00Z</dcterms:modified>
</cp:coreProperties>
</file>