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687"/>
        <w:gridCol w:w="5776"/>
      </w:tblGrid>
      <w:tr w:rsidR="006C3881" w:rsidTr="000B4A03">
        <w:tc>
          <w:tcPr>
            <w:tcW w:w="3359" w:type="dxa"/>
            <w:hideMark/>
          </w:tcPr>
          <w:p w:rsidR="006C3881" w:rsidRDefault="006C3881" w:rsidP="00D24F07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6C3881" w:rsidRDefault="006C3881" w:rsidP="00FA01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6C3881" w:rsidRPr="00E95757" w:rsidRDefault="000B4A03" w:rsidP="00B2023D">
            <w:pPr>
              <w:jc w:val="center"/>
              <w:rPr>
                <w:szCs w:val="28"/>
              </w:rPr>
            </w:pPr>
            <w:r w:rsidRPr="00E95757">
              <w:rPr>
                <w:szCs w:val="28"/>
              </w:rPr>
              <w:t xml:space="preserve">Приложение </w:t>
            </w:r>
          </w:p>
          <w:p w:rsidR="000B4A03" w:rsidRPr="00E95757" w:rsidRDefault="000B4A03" w:rsidP="000B4A03">
            <w:pPr>
              <w:jc w:val="center"/>
              <w:rPr>
                <w:szCs w:val="28"/>
              </w:rPr>
            </w:pPr>
            <w:r w:rsidRPr="00E95757">
              <w:rPr>
                <w:szCs w:val="28"/>
              </w:rPr>
              <w:t xml:space="preserve">к решению территориальной избирательной комиссии  </w:t>
            </w:r>
            <w:proofErr w:type="spellStart"/>
            <w:r w:rsidRPr="00E95757">
              <w:rPr>
                <w:szCs w:val="28"/>
              </w:rPr>
              <w:t>Старожиловского</w:t>
            </w:r>
            <w:proofErr w:type="spellEnd"/>
            <w:r w:rsidRPr="00E95757">
              <w:rPr>
                <w:szCs w:val="28"/>
              </w:rPr>
              <w:t xml:space="preserve"> района Рязанской области </w:t>
            </w:r>
          </w:p>
          <w:p w:rsidR="000B4A03" w:rsidRPr="00FA01B0" w:rsidRDefault="001F5D9E" w:rsidP="00E95757">
            <w:pPr>
              <w:jc w:val="center"/>
              <w:rPr>
                <w:szCs w:val="28"/>
                <w:lang w:val="en-US"/>
              </w:rPr>
            </w:pPr>
            <w:r w:rsidRPr="00E95757">
              <w:rPr>
                <w:szCs w:val="28"/>
              </w:rPr>
              <w:t xml:space="preserve">от </w:t>
            </w:r>
            <w:r w:rsidR="00215489" w:rsidRPr="00E95757">
              <w:rPr>
                <w:szCs w:val="28"/>
              </w:rPr>
              <w:t xml:space="preserve"> </w:t>
            </w:r>
            <w:r w:rsidR="00E95757" w:rsidRPr="00E95757">
              <w:rPr>
                <w:szCs w:val="28"/>
              </w:rPr>
              <w:t>1</w:t>
            </w:r>
            <w:r w:rsidR="0057246C" w:rsidRPr="00E95757">
              <w:rPr>
                <w:szCs w:val="28"/>
              </w:rPr>
              <w:t>5</w:t>
            </w:r>
            <w:r w:rsidR="00865FD7" w:rsidRPr="00E95757">
              <w:rPr>
                <w:szCs w:val="28"/>
              </w:rPr>
              <w:t xml:space="preserve"> </w:t>
            </w:r>
            <w:r w:rsidR="00DB619A" w:rsidRPr="00E95757">
              <w:rPr>
                <w:szCs w:val="28"/>
              </w:rPr>
              <w:t>августа</w:t>
            </w:r>
            <w:r w:rsidR="00FA01B0" w:rsidRPr="00E95757">
              <w:rPr>
                <w:szCs w:val="28"/>
              </w:rPr>
              <w:t xml:space="preserve"> 202</w:t>
            </w:r>
            <w:r w:rsidR="001D0380" w:rsidRPr="00E95757">
              <w:rPr>
                <w:szCs w:val="28"/>
              </w:rPr>
              <w:t>2</w:t>
            </w:r>
            <w:r w:rsidR="00FA01B0" w:rsidRPr="00E95757">
              <w:rPr>
                <w:szCs w:val="28"/>
              </w:rPr>
              <w:t xml:space="preserve"> г. № </w:t>
            </w:r>
            <w:r w:rsidR="00DB619A" w:rsidRPr="00E95757">
              <w:rPr>
                <w:szCs w:val="28"/>
              </w:rPr>
              <w:t>4</w:t>
            </w:r>
            <w:r w:rsidR="00E95757" w:rsidRPr="00E95757">
              <w:rPr>
                <w:szCs w:val="28"/>
              </w:rPr>
              <w:t>7</w:t>
            </w:r>
            <w:r w:rsidRPr="00E95757">
              <w:rPr>
                <w:szCs w:val="28"/>
              </w:rPr>
              <w:t>/</w:t>
            </w:r>
            <w:r w:rsidR="00E95757" w:rsidRPr="00E95757">
              <w:rPr>
                <w:szCs w:val="28"/>
              </w:rPr>
              <w:t>341</w:t>
            </w:r>
          </w:p>
        </w:tc>
      </w:tr>
    </w:tbl>
    <w:p w:rsidR="006C3881" w:rsidRDefault="006C3881" w:rsidP="006C3881">
      <w:pPr>
        <w:pStyle w:val="3"/>
      </w:pPr>
    </w:p>
    <w:p w:rsidR="001F5D9E" w:rsidRDefault="001F5D9E" w:rsidP="00E46F24">
      <w:pPr>
        <w:pStyle w:val="3"/>
        <w:jc w:val="center"/>
        <w:rPr>
          <w:b/>
          <w:sz w:val="28"/>
          <w:szCs w:val="28"/>
        </w:rPr>
      </w:pPr>
      <w:r w:rsidRPr="0055484C">
        <w:rPr>
          <w:b/>
          <w:sz w:val="28"/>
          <w:szCs w:val="28"/>
        </w:rPr>
        <w:t xml:space="preserve">Список кандидатур для </w:t>
      </w:r>
      <w:r w:rsidR="007A4F9E">
        <w:rPr>
          <w:b/>
          <w:sz w:val="28"/>
          <w:szCs w:val="28"/>
        </w:rPr>
        <w:t xml:space="preserve">зачисления в </w:t>
      </w:r>
      <w:r w:rsidRPr="0055484C">
        <w:rPr>
          <w:b/>
          <w:sz w:val="28"/>
          <w:szCs w:val="28"/>
        </w:rPr>
        <w:t xml:space="preserve"> резерв составов участковых комиссий</w:t>
      </w:r>
      <w:r w:rsidR="00E46F24" w:rsidRPr="00E46F24">
        <w:rPr>
          <w:b/>
          <w:sz w:val="28"/>
          <w:szCs w:val="28"/>
        </w:rPr>
        <w:t xml:space="preserve"> </w:t>
      </w:r>
      <w:r w:rsidR="00E46F24">
        <w:rPr>
          <w:b/>
          <w:sz w:val="28"/>
          <w:szCs w:val="28"/>
        </w:rPr>
        <w:t xml:space="preserve">избирательных участков №№ 683-698 </w:t>
      </w:r>
      <w:proofErr w:type="spellStart"/>
      <w:r w:rsidR="00E46F24">
        <w:rPr>
          <w:b/>
          <w:sz w:val="28"/>
          <w:szCs w:val="28"/>
        </w:rPr>
        <w:t>Старожиловского</w:t>
      </w:r>
      <w:proofErr w:type="spellEnd"/>
      <w:r w:rsidR="00E46F24">
        <w:rPr>
          <w:b/>
          <w:sz w:val="28"/>
          <w:szCs w:val="28"/>
        </w:rPr>
        <w:t> района Рязанской области</w:t>
      </w:r>
    </w:p>
    <w:p w:rsidR="00E46F24" w:rsidRDefault="00E46F24" w:rsidP="001F5D9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b/>
          <w:sz w:val="28"/>
          <w:szCs w:val="28"/>
        </w:rPr>
        <w:t>Старожиловского</w:t>
      </w:r>
      <w:proofErr w:type="spellEnd"/>
      <w:r>
        <w:rPr>
          <w:b/>
          <w:sz w:val="28"/>
          <w:szCs w:val="28"/>
        </w:rPr>
        <w:t xml:space="preserve"> района Рязанской области</w:t>
      </w:r>
    </w:p>
    <w:p w:rsidR="00E46F24" w:rsidRDefault="00E46F24" w:rsidP="001F5D9E">
      <w:pPr>
        <w:pStyle w:val="3"/>
        <w:jc w:val="center"/>
        <w:rPr>
          <w:b/>
          <w:sz w:val="28"/>
          <w:szCs w:val="28"/>
        </w:rPr>
      </w:pPr>
    </w:p>
    <w:p w:rsidR="00E46F24" w:rsidRPr="001D0380" w:rsidRDefault="00E46F24" w:rsidP="001F5D9E">
      <w:pPr>
        <w:pStyle w:val="3"/>
        <w:jc w:val="center"/>
        <w:rPr>
          <w:sz w:val="28"/>
          <w:szCs w:val="28"/>
        </w:rPr>
      </w:pPr>
      <w:r w:rsidRPr="00E46F24">
        <w:rPr>
          <w:sz w:val="28"/>
          <w:szCs w:val="28"/>
        </w:rPr>
        <w:t>на основании подпункта «а» пункта 19 Порядка</w:t>
      </w:r>
    </w:p>
    <w:tbl>
      <w:tblPr>
        <w:tblStyle w:val="af3"/>
        <w:tblW w:w="0" w:type="auto"/>
        <w:tblInd w:w="283" w:type="dxa"/>
        <w:tblLayout w:type="fixed"/>
        <w:tblLook w:val="04A0"/>
      </w:tblPr>
      <w:tblGrid>
        <w:gridCol w:w="649"/>
        <w:gridCol w:w="2295"/>
        <w:gridCol w:w="4111"/>
        <w:gridCol w:w="2126"/>
      </w:tblGrid>
      <w:tr w:rsidR="0087227C" w:rsidTr="00617B86">
        <w:trPr>
          <w:trHeight w:val="13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7C" w:rsidRDefault="0087227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227C" w:rsidRDefault="0087227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7C" w:rsidRDefault="0087227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7C" w:rsidRDefault="0087227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7C" w:rsidRDefault="0087227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E95757" w:rsidRPr="00E95757" w:rsidTr="00617B86">
        <w:trPr>
          <w:trHeight w:val="6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172D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Акулин Евгений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215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собрание избирателей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</w:tr>
      <w:tr w:rsidR="00E95757" w:rsidRPr="00E95757" w:rsidTr="00617B86">
        <w:trPr>
          <w:trHeight w:val="6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172D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Дорофеева Светлана Валентиновна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СПРАВЕДЛИВАЯ РОССИЯ в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E95757" w:rsidRPr="00E95757" w:rsidTr="00617B86">
        <w:trPr>
          <w:trHeight w:val="6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172D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Жмурко</w:t>
            </w:r>
            <w:proofErr w:type="spellEnd"/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E95757" w:rsidRPr="00E95757" w:rsidTr="00617B86">
        <w:trPr>
          <w:trHeight w:val="6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172D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Заикина</w:t>
            </w:r>
            <w:proofErr w:type="spellEnd"/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21505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E95757" w:rsidRPr="00E95757" w:rsidTr="0021505D">
        <w:trPr>
          <w:trHeight w:val="6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21505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21505D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Медведева Светлана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215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собрание избирателей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21505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</w:tr>
      <w:tr w:rsidR="00E95757" w:rsidRPr="00E95757" w:rsidTr="00617B86">
        <w:trPr>
          <w:trHeight w:val="6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172D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Сипатрова</w:t>
            </w:r>
            <w:proofErr w:type="spellEnd"/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Евгения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собрание избирателей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E95757" w:rsidRPr="00E95757" w:rsidTr="00617B86">
        <w:trPr>
          <w:trHeight w:val="6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172D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F46DB9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57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Трепалина Марина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21505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7" w:rsidRPr="00E95757" w:rsidRDefault="00E95757" w:rsidP="007D5B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57">
              <w:rPr>
                <w:rFonts w:ascii="Times New Roman" w:hAnsi="Times New Roman"/>
                <w:sz w:val="28"/>
                <w:szCs w:val="28"/>
              </w:rPr>
              <w:t>69</w:t>
            </w:r>
            <w:r w:rsidR="00696E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7227C" w:rsidRPr="00F7764B" w:rsidRDefault="0087227C" w:rsidP="001F5D9E">
      <w:pPr>
        <w:pStyle w:val="3"/>
        <w:jc w:val="center"/>
        <w:rPr>
          <w:sz w:val="28"/>
          <w:szCs w:val="28"/>
        </w:rPr>
      </w:pPr>
      <w:bookmarkStart w:id="0" w:name="_GoBack"/>
      <w:bookmarkEnd w:id="0"/>
    </w:p>
    <w:p w:rsidR="0087227C" w:rsidRPr="00F7764B" w:rsidRDefault="0087227C" w:rsidP="001F5D9E">
      <w:pPr>
        <w:pStyle w:val="3"/>
        <w:jc w:val="center"/>
        <w:rPr>
          <w:sz w:val="28"/>
          <w:szCs w:val="28"/>
        </w:rPr>
      </w:pPr>
    </w:p>
    <w:sectPr w:rsidR="0087227C" w:rsidRPr="00F7764B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B3" w:rsidRDefault="006566B3">
      <w:r>
        <w:separator/>
      </w:r>
    </w:p>
  </w:endnote>
  <w:endnote w:type="continuationSeparator" w:id="0">
    <w:p w:rsidR="006566B3" w:rsidRDefault="0065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B3" w:rsidRDefault="006566B3">
      <w:r>
        <w:separator/>
      </w:r>
    </w:p>
  </w:footnote>
  <w:footnote w:type="continuationSeparator" w:id="0">
    <w:p w:rsidR="006566B3" w:rsidRDefault="0065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755D17" w:rsidRDefault="001648A7">
        <w:pPr>
          <w:pStyle w:val="a7"/>
          <w:jc w:val="center"/>
        </w:pPr>
        <w:r>
          <w:fldChar w:fldCharType="begin"/>
        </w:r>
        <w:r w:rsidR="005F380E">
          <w:instrText xml:space="preserve"> PAGE   \* MERGEFORMAT </w:instrText>
        </w:r>
        <w:r>
          <w:fldChar w:fldCharType="separate"/>
        </w:r>
        <w:r w:rsidR="00E9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D17" w:rsidRDefault="00755D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31837"/>
    <w:rsid w:val="000629D2"/>
    <w:rsid w:val="00091B54"/>
    <w:rsid w:val="00095775"/>
    <w:rsid w:val="000A336C"/>
    <w:rsid w:val="000A7B79"/>
    <w:rsid w:val="000B4A03"/>
    <w:rsid w:val="000C468D"/>
    <w:rsid w:val="000C6DA3"/>
    <w:rsid w:val="000E3234"/>
    <w:rsid w:val="0010526D"/>
    <w:rsid w:val="00105A2C"/>
    <w:rsid w:val="0011521C"/>
    <w:rsid w:val="00116E28"/>
    <w:rsid w:val="001410B3"/>
    <w:rsid w:val="00141F92"/>
    <w:rsid w:val="001648A7"/>
    <w:rsid w:val="00197AC4"/>
    <w:rsid w:val="001B5901"/>
    <w:rsid w:val="001C0160"/>
    <w:rsid w:val="001C12D7"/>
    <w:rsid w:val="001C2AF4"/>
    <w:rsid w:val="001D0380"/>
    <w:rsid w:val="001D52C9"/>
    <w:rsid w:val="001E1750"/>
    <w:rsid w:val="001F5D9E"/>
    <w:rsid w:val="001F6F76"/>
    <w:rsid w:val="001F7259"/>
    <w:rsid w:val="0020531F"/>
    <w:rsid w:val="00215489"/>
    <w:rsid w:val="0021604A"/>
    <w:rsid w:val="00222060"/>
    <w:rsid w:val="00226742"/>
    <w:rsid w:val="00261781"/>
    <w:rsid w:val="00274CF3"/>
    <w:rsid w:val="002937A8"/>
    <w:rsid w:val="00295DB1"/>
    <w:rsid w:val="002A51CD"/>
    <w:rsid w:val="002A6DDE"/>
    <w:rsid w:val="002C0D46"/>
    <w:rsid w:val="002C2019"/>
    <w:rsid w:val="002F4F1D"/>
    <w:rsid w:val="0030220B"/>
    <w:rsid w:val="0031415B"/>
    <w:rsid w:val="003328AF"/>
    <w:rsid w:val="00333A17"/>
    <w:rsid w:val="00362943"/>
    <w:rsid w:val="003667F6"/>
    <w:rsid w:val="003674E9"/>
    <w:rsid w:val="003854BB"/>
    <w:rsid w:val="003B363D"/>
    <w:rsid w:val="003C2BAE"/>
    <w:rsid w:val="003D42AD"/>
    <w:rsid w:val="003E776C"/>
    <w:rsid w:val="0040531E"/>
    <w:rsid w:val="00420AE9"/>
    <w:rsid w:val="0046068C"/>
    <w:rsid w:val="00483C17"/>
    <w:rsid w:val="00486CF5"/>
    <w:rsid w:val="00495080"/>
    <w:rsid w:val="0049653E"/>
    <w:rsid w:val="004A30A2"/>
    <w:rsid w:val="004C20A1"/>
    <w:rsid w:val="004C4BB2"/>
    <w:rsid w:val="004C7447"/>
    <w:rsid w:val="004D1267"/>
    <w:rsid w:val="004D7324"/>
    <w:rsid w:val="004D74DB"/>
    <w:rsid w:val="004F1079"/>
    <w:rsid w:val="00500C60"/>
    <w:rsid w:val="005018FF"/>
    <w:rsid w:val="00523A4A"/>
    <w:rsid w:val="005338AD"/>
    <w:rsid w:val="00542F46"/>
    <w:rsid w:val="0055484C"/>
    <w:rsid w:val="005635FA"/>
    <w:rsid w:val="005709F1"/>
    <w:rsid w:val="0057246C"/>
    <w:rsid w:val="00583A68"/>
    <w:rsid w:val="00596FA8"/>
    <w:rsid w:val="005B194A"/>
    <w:rsid w:val="005D6E6A"/>
    <w:rsid w:val="005E2C85"/>
    <w:rsid w:val="005E5634"/>
    <w:rsid w:val="005E7138"/>
    <w:rsid w:val="005F380E"/>
    <w:rsid w:val="00611D71"/>
    <w:rsid w:val="006176E7"/>
    <w:rsid w:val="00617B86"/>
    <w:rsid w:val="0062748E"/>
    <w:rsid w:val="00634355"/>
    <w:rsid w:val="00635976"/>
    <w:rsid w:val="006566B3"/>
    <w:rsid w:val="00677A9B"/>
    <w:rsid w:val="00681C5C"/>
    <w:rsid w:val="00696E91"/>
    <w:rsid w:val="00697BA1"/>
    <w:rsid w:val="006C3881"/>
    <w:rsid w:val="006D0B2F"/>
    <w:rsid w:val="006D3402"/>
    <w:rsid w:val="006D44D4"/>
    <w:rsid w:val="006E1C6C"/>
    <w:rsid w:val="007009E3"/>
    <w:rsid w:val="00725777"/>
    <w:rsid w:val="00755AB3"/>
    <w:rsid w:val="00755D17"/>
    <w:rsid w:val="007575A7"/>
    <w:rsid w:val="007725BA"/>
    <w:rsid w:val="00792CC4"/>
    <w:rsid w:val="00794CBC"/>
    <w:rsid w:val="007A16EF"/>
    <w:rsid w:val="007A4F9E"/>
    <w:rsid w:val="007A6415"/>
    <w:rsid w:val="007A72D4"/>
    <w:rsid w:val="007D1AA1"/>
    <w:rsid w:val="007D34E0"/>
    <w:rsid w:val="007D34F4"/>
    <w:rsid w:val="007E6015"/>
    <w:rsid w:val="007F4AA5"/>
    <w:rsid w:val="007F5687"/>
    <w:rsid w:val="008008EE"/>
    <w:rsid w:val="00802044"/>
    <w:rsid w:val="00804162"/>
    <w:rsid w:val="00807CD4"/>
    <w:rsid w:val="0081282E"/>
    <w:rsid w:val="0084202F"/>
    <w:rsid w:val="00846580"/>
    <w:rsid w:val="00864913"/>
    <w:rsid w:val="00865FD7"/>
    <w:rsid w:val="00871F8D"/>
    <w:rsid w:val="0087227C"/>
    <w:rsid w:val="008751AC"/>
    <w:rsid w:val="00881C1A"/>
    <w:rsid w:val="00893EB4"/>
    <w:rsid w:val="008A58C8"/>
    <w:rsid w:val="008B446D"/>
    <w:rsid w:val="008D0CA7"/>
    <w:rsid w:val="008F2767"/>
    <w:rsid w:val="0090151C"/>
    <w:rsid w:val="0090488F"/>
    <w:rsid w:val="00922EFF"/>
    <w:rsid w:val="00926712"/>
    <w:rsid w:val="00947735"/>
    <w:rsid w:val="0096414B"/>
    <w:rsid w:val="00971E57"/>
    <w:rsid w:val="00972952"/>
    <w:rsid w:val="00974E23"/>
    <w:rsid w:val="00981B0B"/>
    <w:rsid w:val="009859A9"/>
    <w:rsid w:val="00993523"/>
    <w:rsid w:val="009B0E05"/>
    <w:rsid w:val="009C41DB"/>
    <w:rsid w:val="009D05BB"/>
    <w:rsid w:val="009D7620"/>
    <w:rsid w:val="009F1882"/>
    <w:rsid w:val="009F373B"/>
    <w:rsid w:val="00A12CE8"/>
    <w:rsid w:val="00A27221"/>
    <w:rsid w:val="00A42615"/>
    <w:rsid w:val="00A44A05"/>
    <w:rsid w:val="00A70726"/>
    <w:rsid w:val="00A96200"/>
    <w:rsid w:val="00A965BC"/>
    <w:rsid w:val="00AA2A4A"/>
    <w:rsid w:val="00AA2C60"/>
    <w:rsid w:val="00AA6B91"/>
    <w:rsid w:val="00AD626B"/>
    <w:rsid w:val="00AF37DF"/>
    <w:rsid w:val="00B00804"/>
    <w:rsid w:val="00B0611D"/>
    <w:rsid w:val="00B2023D"/>
    <w:rsid w:val="00B2080F"/>
    <w:rsid w:val="00B254D0"/>
    <w:rsid w:val="00B42F95"/>
    <w:rsid w:val="00B703C3"/>
    <w:rsid w:val="00B717BE"/>
    <w:rsid w:val="00B86361"/>
    <w:rsid w:val="00B87FE7"/>
    <w:rsid w:val="00BA0E51"/>
    <w:rsid w:val="00BC3DF0"/>
    <w:rsid w:val="00BD2A8F"/>
    <w:rsid w:val="00BF0835"/>
    <w:rsid w:val="00BF2FBF"/>
    <w:rsid w:val="00C01370"/>
    <w:rsid w:val="00C10702"/>
    <w:rsid w:val="00C155BF"/>
    <w:rsid w:val="00C16CE1"/>
    <w:rsid w:val="00C2280C"/>
    <w:rsid w:val="00C3743F"/>
    <w:rsid w:val="00C63DB1"/>
    <w:rsid w:val="00C6536F"/>
    <w:rsid w:val="00C65426"/>
    <w:rsid w:val="00C66C1D"/>
    <w:rsid w:val="00C713BE"/>
    <w:rsid w:val="00C77FC6"/>
    <w:rsid w:val="00C95FDB"/>
    <w:rsid w:val="00CA6982"/>
    <w:rsid w:val="00CB3CC8"/>
    <w:rsid w:val="00CB50B0"/>
    <w:rsid w:val="00CC643B"/>
    <w:rsid w:val="00CD7F04"/>
    <w:rsid w:val="00D04135"/>
    <w:rsid w:val="00D11025"/>
    <w:rsid w:val="00D12D25"/>
    <w:rsid w:val="00D24F07"/>
    <w:rsid w:val="00D31CF7"/>
    <w:rsid w:val="00D50F73"/>
    <w:rsid w:val="00D53CAA"/>
    <w:rsid w:val="00D8438A"/>
    <w:rsid w:val="00D94194"/>
    <w:rsid w:val="00DA1579"/>
    <w:rsid w:val="00DA6379"/>
    <w:rsid w:val="00DA729A"/>
    <w:rsid w:val="00DB0D61"/>
    <w:rsid w:val="00DB1B02"/>
    <w:rsid w:val="00DB2AD8"/>
    <w:rsid w:val="00DB619A"/>
    <w:rsid w:val="00DB73C4"/>
    <w:rsid w:val="00DC689A"/>
    <w:rsid w:val="00DD3AD6"/>
    <w:rsid w:val="00DF0713"/>
    <w:rsid w:val="00E02374"/>
    <w:rsid w:val="00E05879"/>
    <w:rsid w:val="00E11FE2"/>
    <w:rsid w:val="00E260BA"/>
    <w:rsid w:val="00E42F94"/>
    <w:rsid w:val="00E46F24"/>
    <w:rsid w:val="00E4770C"/>
    <w:rsid w:val="00E72F00"/>
    <w:rsid w:val="00E93764"/>
    <w:rsid w:val="00E94F4F"/>
    <w:rsid w:val="00E9556D"/>
    <w:rsid w:val="00E95757"/>
    <w:rsid w:val="00EB1E71"/>
    <w:rsid w:val="00EB6802"/>
    <w:rsid w:val="00EC1B52"/>
    <w:rsid w:val="00EC1E44"/>
    <w:rsid w:val="00EC43D4"/>
    <w:rsid w:val="00EC4406"/>
    <w:rsid w:val="00EF33E0"/>
    <w:rsid w:val="00F00029"/>
    <w:rsid w:val="00F04799"/>
    <w:rsid w:val="00F21A5B"/>
    <w:rsid w:val="00F23145"/>
    <w:rsid w:val="00F3059C"/>
    <w:rsid w:val="00F34F07"/>
    <w:rsid w:val="00F35EA2"/>
    <w:rsid w:val="00F4375D"/>
    <w:rsid w:val="00F43CD6"/>
    <w:rsid w:val="00F46DB9"/>
    <w:rsid w:val="00F5782A"/>
    <w:rsid w:val="00F652B4"/>
    <w:rsid w:val="00F77012"/>
    <w:rsid w:val="00F7764B"/>
    <w:rsid w:val="00F90EDC"/>
    <w:rsid w:val="00F96D5F"/>
    <w:rsid w:val="00FA01B0"/>
    <w:rsid w:val="00FD1125"/>
    <w:rsid w:val="00FE05DA"/>
    <w:rsid w:val="00FE4C6C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paragraph" w:styleId="31">
    <w:name w:val="Body Text 3"/>
    <w:basedOn w:val="a"/>
    <w:link w:val="32"/>
    <w:rsid w:val="00E11F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1FE2"/>
    <w:rPr>
      <w:sz w:val="16"/>
      <w:szCs w:val="16"/>
    </w:rPr>
  </w:style>
  <w:style w:type="table" w:styleId="af3">
    <w:name w:val="Table Grid"/>
    <w:basedOn w:val="a1"/>
    <w:uiPriority w:val="59"/>
    <w:rsid w:val="001F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E05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05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9553-88BD-42D0-B87D-EBE535E5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Kazna</cp:lastModifiedBy>
  <cp:revision>47</cp:revision>
  <cp:lastPrinted>2022-08-16T06:56:00Z</cp:lastPrinted>
  <dcterms:created xsi:type="dcterms:W3CDTF">2021-03-22T05:53:00Z</dcterms:created>
  <dcterms:modified xsi:type="dcterms:W3CDTF">2022-08-16T06:56:00Z</dcterms:modified>
</cp:coreProperties>
</file>