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F86134" w:rsidP="0009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 w:rsidR="00C20363">
              <w:rPr>
                <w:szCs w:val="28"/>
              </w:rPr>
              <w:t xml:space="preserve">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497C0D" w:rsidRDefault="00497C0D" w:rsidP="00C20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21</w:t>
            </w:r>
            <w:r w:rsidR="006C3881">
              <w:rPr>
                <w:szCs w:val="28"/>
              </w:rPr>
              <w:t>/</w:t>
            </w:r>
            <w:r w:rsidR="00C20363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</w:p>
          <w:p w:rsidR="009332FA" w:rsidRPr="00C20363" w:rsidRDefault="009332FA" w:rsidP="00C20363">
            <w:pPr>
              <w:jc w:val="center"/>
              <w:rPr>
                <w:szCs w:val="28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2"/>
      </w:tblGrid>
      <w:tr w:rsidR="006C3881" w:rsidRPr="008C01EC" w:rsidTr="00B97A54">
        <w:trPr>
          <w:trHeight w:val="651"/>
        </w:trPr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B97A54" w:rsidRDefault="0065246A" w:rsidP="00373D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члене территориальной избирательной комиссии </w:t>
            </w:r>
            <w:proofErr w:type="spellStart"/>
            <w:r>
              <w:rPr>
                <w:szCs w:val="28"/>
              </w:rPr>
              <w:t>Старожиловского</w:t>
            </w:r>
            <w:proofErr w:type="spellEnd"/>
            <w:r>
              <w:rPr>
                <w:szCs w:val="28"/>
              </w:rPr>
              <w:t xml:space="preserve"> района Рязанской области с правом совещательного голоса, назначенного кандидатом в депутаты Государственной Думы Федерального Собрания Российской Федерации восьмого созыва по одномандатному избирательному округу Рязанская область – </w:t>
            </w:r>
            <w:proofErr w:type="spellStart"/>
            <w:r>
              <w:rPr>
                <w:szCs w:val="28"/>
              </w:rPr>
              <w:t>Скопинский</w:t>
            </w:r>
            <w:proofErr w:type="spellEnd"/>
            <w:r>
              <w:rPr>
                <w:szCs w:val="28"/>
              </w:rPr>
              <w:t xml:space="preserve"> одномандатный избирательный округ № 157 Д.А. Хубезовым</w:t>
            </w:r>
          </w:p>
        </w:tc>
      </w:tr>
    </w:tbl>
    <w:p w:rsidR="00A61F25" w:rsidRPr="009371D1" w:rsidRDefault="00A61F25" w:rsidP="00A61F25">
      <w:pPr>
        <w:spacing w:line="360" w:lineRule="auto"/>
        <w:jc w:val="both"/>
        <w:rPr>
          <w:sz w:val="16"/>
          <w:szCs w:val="16"/>
        </w:rPr>
      </w:pPr>
    </w:p>
    <w:p w:rsidR="00A61F25" w:rsidRPr="009371D1" w:rsidRDefault="00A61F25" w:rsidP="00A61F25">
      <w:pPr>
        <w:spacing w:line="360" w:lineRule="auto"/>
        <w:jc w:val="both"/>
        <w:rPr>
          <w:sz w:val="16"/>
          <w:szCs w:val="16"/>
        </w:rPr>
      </w:pPr>
    </w:p>
    <w:p w:rsidR="00246713" w:rsidRPr="00742287" w:rsidRDefault="00A61F25" w:rsidP="00A61F2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0A5EFF">
        <w:rPr>
          <w:szCs w:val="28"/>
        </w:rPr>
        <w:t xml:space="preserve">Рассмотрев документы о назначении члена территориальной  избирательной комиссии </w:t>
      </w:r>
      <w:proofErr w:type="spellStart"/>
      <w:r w:rsidRPr="000A5EFF">
        <w:rPr>
          <w:szCs w:val="28"/>
        </w:rPr>
        <w:t>Старожиловского</w:t>
      </w:r>
      <w:proofErr w:type="spellEnd"/>
      <w:r w:rsidRPr="000A5EFF">
        <w:rPr>
          <w:szCs w:val="28"/>
        </w:rPr>
        <w:t xml:space="preserve"> района Рязанской области с правом совещательного голоса</w:t>
      </w:r>
      <w:r>
        <w:rPr>
          <w:szCs w:val="28"/>
        </w:rPr>
        <w:t xml:space="preserve">, представленные в </w:t>
      </w:r>
      <w:r w:rsidRPr="000A5EFF">
        <w:rPr>
          <w:szCs w:val="28"/>
        </w:rPr>
        <w:t>территориальн</w:t>
      </w:r>
      <w:r w:rsidR="00E65E70">
        <w:rPr>
          <w:szCs w:val="28"/>
        </w:rPr>
        <w:t>ую  избирательную комиссию</w:t>
      </w:r>
      <w:r w:rsidRPr="000A5EFF">
        <w:rPr>
          <w:szCs w:val="28"/>
        </w:rPr>
        <w:t xml:space="preserve"> </w:t>
      </w:r>
      <w:proofErr w:type="spellStart"/>
      <w:r w:rsidRPr="000A5EFF">
        <w:rPr>
          <w:szCs w:val="28"/>
        </w:rPr>
        <w:t>Старожиловского</w:t>
      </w:r>
      <w:proofErr w:type="spellEnd"/>
      <w:r w:rsidRPr="000A5EFF">
        <w:rPr>
          <w:szCs w:val="28"/>
        </w:rPr>
        <w:t xml:space="preserve"> района Рязанской области</w:t>
      </w:r>
      <w:r>
        <w:rPr>
          <w:szCs w:val="28"/>
        </w:rPr>
        <w:t xml:space="preserve">  кандидатом в депутаты Государственной Думы Федерального Собрания Российской Федерации восьмого созыва по одномандатному избирательному округу Рязанская область – </w:t>
      </w:r>
      <w:proofErr w:type="spellStart"/>
      <w:r>
        <w:rPr>
          <w:szCs w:val="28"/>
        </w:rPr>
        <w:t>Скопинский</w:t>
      </w:r>
      <w:proofErr w:type="spellEnd"/>
      <w:r>
        <w:rPr>
          <w:szCs w:val="28"/>
        </w:rPr>
        <w:t xml:space="preserve"> одномандатный избирательный округ № 157 Д.А. </w:t>
      </w:r>
      <w:proofErr w:type="spellStart"/>
      <w:r>
        <w:rPr>
          <w:szCs w:val="28"/>
        </w:rPr>
        <w:t>Хубезовым</w:t>
      </w:r>
      <w:proofErr w:type="spellEnd"/>
      <w:r w:rsidR="00B97A54">
        <w:rPr>
          <w:szCs w:val="28"/>
        </w:rPr>
        <w:t>,</w:t>
      </w:r>
      <w:r w:rsidR="00F20F0C">
        <w:rPr>
          <w:szCs w:val="28"/>
        </w:rPr>
        <w:t xml:space="preserve"> </w:t>
      </w:r>
      <w:r w:rsidRPr="00A61F25">
        <w:rPr>
          <w:szCs w:val="28"/>
        </w:rPr>
        <w:t xml:space="preserve"> </w:t>
      </w:r>
      <w:r w:rsidRPr="000A5EFF">
        <w:rPr>
          <w:szCs w:val="28"/>
        </w:rPr>
        <w:t xml:space="preserve">в соответствии </w:t>
      </w:r>
      <w:r>
        <w:rPr>
          <w:szCs w:val="28"/>
        </w:rPr>
        <w:t>с пунктом 20</w:t>
      </w:r>
      <w:r w:rsidRPr="000A5EFF">
        <w:rPr>
          <w:szCs w:val="28"/>
        </w:rPr>
        <w:t xml:space="preserve"> стать</w:t>
      </w:r>
      <w:r>
        <w:rPr>
          <w:szCs w:val="28"/>
        </w:rPr>
        <w:t>и</w:t>
      </w:r>
      <w:r w:rsidRPr="000A5EFF">
        <w:rPr>
          <w:szCs w:val="28"/>
        </w:rPr>
        <w:t xml:space="preserve"> 29 </w:t>
      </w:r>
      <w:r>
        <w:rPr>
          <w:szCs w:val="28"/>
        </w:rPr>
        <w:t>Федерального закона от</w:t>
      </w:r>
      <w:proofErr w:type="gramEnd"/>
      <w:r>
        <w:rPr>
          <w:szCs w:val="28"/>
        </w:rPr>
        <w:t xml:space="preserve"> 12 июня 2002 г. №</w:t>
      </w:r>
      <w:r>
        <w:rPr>
          <w:szCs w:val="28"/>
          <w:lang w:val="en-US"/>
        </w:rPr>
        <w:t> </w:t>
      </w:r>
      <w:r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 и статьей 24 Федерального закона от 22 февраля 2014 г. № 20- ФЗ «О выборах депутатов Государственной Думы Федерального Собрания Российской Федерации»</w:t>
      </w:r>
      <w:r w:rsidR="009371D1">
        <w:rPr>
          <w:szCs w:val="28"/>
        </w:rPr>
        <w:t>,</w:t>
      </w:r>
      <w:r>
        <w:rPr>
          <w:szCs w:val="28"/>
        </w:rPr>
        <w:t xml:space="preserve"> т</w:t>
      </w:r>
      <w:r w:rsidR="00246713" w:rsidRPr="00B21EE8">
        <w:rPr>
          <w:szCs w:val="28"/>
        </w:rPr>
        <w:t xml:space="preserve">ерриториальная избирательная комиссия </w:t>
      </w:r>
      <w:proofErr w:type="spellStart"/>
      <w:r w:rsidR="00246713" w:rsidRPr="00B21EE8">
        <w:rPr>
          <w:szCs w:val="28"/>
        </w:rPr>
        <w:t>Старожиловского</w:t>
      </w:r>
      <w:proofErr w:type="spellEnd"/>
      <w:r w:rsidR="00246713" w:rsidRPr="00B21EE8">
        <w:rPr>
          <w:szCs w:val="28"/>
        </w:rPr>
        <w:t xml:space="preserve">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</w:p>
    <w:p w:rsidR="00246713" w:rsidRPr="00742287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>1.</w:t>
      </w:r>
      <w:r w:rsidR="005C0524">
        <w:rPr>
          <w:szCs w:val="28"/>
        </w:rPr>
        <w:t xml:space="preserve"> </w:t>
      </w:r>
      <w:proofErr w:type="gramStart"/>
      <w:r w:rsidR="00FD62E9" w:rsidRPr="000A5EFF">
        <w:rPr>
          <w:szCs w:val="28"/>
        </w:rPr>
        <w:t xml:space="preserve">Принять к сведению </w:t>
      </w:r>
      <w:r w:rsidR="00FD62E9">
        <w:rPr>
          <w:szCs w:val="28"/>
        </w:rPr>
        <w:t xml:space="preserve">уведомление Д.А. </w:t>
      </w:r>
      <w:proofErr w:type="spellStart"/>
      <w:r w:rsidR="00FD62E9">
        <w:rPr>
          <w:szCs w:val="28"/>
        </w:rPr>
        <w:t>Хубезова</w:t>
      </w:r>
      <w:proofErr w:type="spellEnd"/>
      <w:r w:rsidR="00FD62E9">
        <w:rPr>
          <w:szCs w:val="28"/>
        </w:rPr>
        <w:t>,</w:t>
      </w:r>
      <w:r w:rsidR="00FD62E9" w:rsidRPr="000A5EFF">
        <w:rPr>
          <w:szCs w:val="28"/>
        </w:rPr>
        <w:t xml:space="preserve"> </w:t>
      </w:r>
      <w:r w:rsidR="00FD62E9">
        <w:rPr>
          <w:szCs w:val="28"/>
        </w:rPr>
        <w:t xml:space="preserve">кандидата в депутаты Государственной Думы Федерального Собрания Российской </w:t>
      </w:r>
      <w:r w:rsidR="00FD62E9">
        <w:rPr>
          <w:szCs w:val="28"/>
        </w:rPr>
        <w:lastRenderedPageBreak/>
        <w:t xml:space="preserve">Федерации восьмого созыва по одномандатному избирательному округу Рязанская область – </w:t>
      </w:r>
      <w:proofErr w:type="spellStart"/>
      <w:r w:rsidR="00FD62E9">
        <w:rPr>
          <w:szCs w:val="28"/>
        </w:rPr>
        <w:t>Скопинский</w:t>
      </w:r>
      <w:proofErr w:type="spellEnd"/>
      <w:r w:rsidR="00FD62E9">
        <w:rPr>
          <w:szCs w:val="28"/>
        </w:rPr>
        <w:t xml:space="preserve"> одномандатный избирательный округ № 157 </w:t>
      </w:r>
      <w:r w:rsidR="00FD62E9" w:rsidRPr="000A5EFF">
        <w:rPr>
          <w:szCs w:val="28"/>
        </w:rPr>
        <w:t xml:space="preserve">от </w:t>
      </w:r>
      <w:r w:rsidR="00FD62E9">
        <w:rPr>
          <w:szCs w:val="28"/>
        </w:rPr>
        <w:t>10</w:t>
      </w:r>
      <w:r w:rsidR="00FD62E9" w:rsidRPr="000A5EFF">
        <w:rPr>
          <w:szCs w:val="28"/>
        </w:rPr>
        <w:t xml:space="preserve"> сентября 202</w:t>
      </w:r>
      <w:r w:rsidR="00FD62E9">
        <w:rPr>
          <w:szCs w:val="28"/>
        </w:rPr>
        <w:t>1</w:t>
      </w:r>
      <w:r w:rsidR="00FD62E9" w:rsidRPr="000A5EFF">
        <w:rPr>
          <w:szCs w:val="28"/>
        </w:rPr>
        <w:t xml:space="preserve"> года о </w:t>
      </w:r>
      <w:r w:rsidR="00FD62E9">
        <w:rPr>
          <w:szCs w:val="28"/>
        </w:rPr>
        <w:t xml:space="preserve">назначении </w:t>
      </w:r>
      <w:r w:rsidR="00FD62E9" w:rsidRPr="000A5EFF">
        <w:rPr>
          <w:szCs w:val="28"/>
        </w:rPr>
        <w:t>член</w:t>
      </w:r>
      <w:r w:rsidR="00FD62E9">
        <w:rPr>
          <w:szCs w:val="28"/>
        </w:rPr>
        <w:t>ом</w:t>
      </w:r>
      <w:r w:rsidR="00FD62E9" w:rsidRPr="000A5EFF">
        <w:rPr>
          <w:szCs w:val="28"/>
        </w:rPr>
        <w:t xml:space="preserve"> территориальной избирательной комиссии </w:t>
      </w:r>
      <w:proofErr w:type="spellStart"/>
      <w:r w:rsidR="00FD62E9" w:rsidRPr="000A5EFF">
        <w:rPr>
          <w:szCs w:val="28"/>
        </w:rPr>
        <w:t>Старожиловского</w:t>
      </w:r>
      <w:proofErr w:type="spellEnd"/>
      <w:r w:rsidR="00FD62E9" w:rsidRPr="000A5EFF">
        <w:rPr>
          <w:szCs w:val="28"/>
        </w:rPr>
        <w:t xml:space="preserve"> района Рязанской области с правом совещательного голоса </w:t>
      </w:r>
      <w:r w:rsidR="00FD62E9">
        <w:rPr>
          <w:szCs w:val="28"/>
        </w:rPr>
        <w:t>Ашуркова Вячеслава Николаевича</w:t>
      </w:r>
      <w:r w:rsidR="00FD62E9" w:rsidRPr="000A5EFF">
        <w:rPr>
          <w:szCs w:val="28"/>
        </w:rPr>
        <w:t xml:space="preserve">.  </w:t>
      </w:r>
      <w:proofErr w:type="gramEnd"/>
    </w:p>
    <w:p w:rsidR="00FD62E9" w:rsidRPr="000A5EFF" w:rsidRDefault="00246713" w:rsidP="00FD62E9">
      <w:pPr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>2.</w:t>
      </w:r>
      <w:r w:rsidR="00FD62E9">
        <w:rPr>
          <w:szCs w:val="28"/>
        </w:rPr>
        <w:t xml:space="preserve"> </w:t>
      </w:r>
      <w:r w:rsidR="00FD62E9" w:rsidRPr="000A5EFF">
        <w:rPr>
          <w:szCs w:val="28"/>
        </w:rPr>
        <w:t xml:space="preserve">Выдать </w:t>
      </w:r>
      <w:r w:rsidR="00FD62E9">
        <w:rPr>
          <w:szCs w:val="28"/>
        </w:rPr>
        <w:t>Ашуркову Вячеславу Николаевичу</w:t>
      </w:r>
      <w:r w:rsidR="00FD62E9" w:rsidRPr="000A5EFF">
        <w:rPr>
          <w:szCs w:val="28"/>
        </w:rPr>
        <w:t xml:space="preserve"> удостоверение члена территориальной избирательной комиссии </w:t>
      </w:r>
      <w:proofErr w:type="spellStart"/>
      <w:r w:rsidR="00FD62E9" w:rsidRPr="000A5EFF">
        <w:rPr>
          <w:szCs w:val="28"/>
        </w:rPr>
        <w:t>Старожиловского</w:t>
      </w:r>
      <w:proofErr w:type="spellEnd"/>
      <w:r w:rsidR="00FD62E9" w:rsidRPr="000A5EFF">
        <w:rPr>
          <w:szCs w:val="28"/>
        </w:rPr>
        <w:t xml:space="preserve"> района Рязанской области с правом совещательного голоса</w:t>
      </w:r>
      <w:r w:rsidR="00FD62E9">
        <w:rPr>
          <w:szCs w:val="28"/>
        </w:rPr>
        <w:t>,</w:t>
      </w:r>
      <w:r w:rsidR="00FD62E9" w:rsidRPr="000A5EFF">
        <w:rPr>
          <w:szCs w:val="28"/>
        </w:rPr>
        <w:t xml:space="preserve"> установленной формы.  </w:t>
      </w:r>
    </w:p>
    <w:p w:rsidR="00F20F0C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области.</w:t>
      </w:r>
    </w:p>
    <w:p w:rsidR="00F20F0C" w:rsidRPr="00742287" w:rsidRDefault="00F20F0C" w:rsidP="00F20F0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FD62E9" w:rsidRPr="00FD62E9">
        <w:t xml:space="preserve"> </w:t>
      </w:r>
      <w:r w:rsidR="00FD62E9" w:rsidRPr="00A06F4C">
        <w:t>Контроль за исполнением настоящего ре</w:t>
      </w:r>
      <w:r w:rsidR="00FD62E9">
        <w:t>шения возложить на секретаря территориальной избирательной комиссии</w:t>
      </w:r>
      <w:r w:rsidR="00FD62E9" w:rsidRPr="00A06F4C">
        <w:t xml:space="preserve"> </w:t>
      </w:r>
      <w:proofErr w:type="spellStart"/>
      <w:r w:rsidR="00FD62E9" w:rsidRPr="00A06F4C">
        <w:t>Старожиловского</w:t>
      </w:r>
      <w:proofErr w:type="spellEnd"/>
      <w:r w:rsidR="00FD62E9" w:rsidRPr="00A06F4C">
        <w:t xml:space="preserve"> района </w:t>
      </w:r>
      <w:r w:rsidR="00FD62E9">
        <w:t xml:space="preserve">Рязанской области </w:t>
      </w:r>
      <w:r w:rsidR="00FD62E9" w:rsidRPr="00A06F4C">
        <w:t xml:space="preserve">О.В. </w:t>
      </w:r>
      <w:r w:rsidR="00FD62E9">
        <w:t>Щукину</w:t>
      </w:r>
      <w:r w:rsidR="00FD62E9" w:rsidRPr="00A06F4C">
        <w:t>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C0" w:rsidRDefault="00135CC0">
      <w:r>
        <w:separator/>
      </w:r>
    </w:p>
  </w:endnote>
  <w:endnote w:type="continuationSeparator" w:id="0">
    <w:p w:rsidR="00135CC0" w:rsidRDefault="0013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C0" w:rsidRDefault="00135CC0">
      <w:r>
        <w:separator/>
      </w:r>
    </w:p>
  </w:footnote>
  <w:footnote w:type="continuationSeparator" w:id="0">
    <w:p w:rsidR="00135CC0" w:rsidRDefault="0013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B400A3">
        <w:pPr>
          <w:pStyle w:val="a7"/>
          <w:jc w:val="center"/>
        </w:pPr>
        <w:fldSimple w:instr=" PAGE   \* MERGEFORMAT ">
          <w:r w:rsidR="00E65E70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3785"/>
    <w:rsid w:val="00035617"/>
    <w:rsid w:val="0005468D"/>
    <w:rsid w:val="00061A11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E6159"/>
    <w:rsid w:val="000E7E3E"/>
    <w:rsid w:val="000F2F3F"/>
    <w:rsid w:val="0010526D"/>
    <w:rsid w:val="00105A2C"/>
    <w:rsid w:val="00116E28"/>
    <w:rsid w:val="001314E0"/>
    <w:rsid w:val="00135CC0"/>
    <w:rsid w:val="001410B3"/>
    <w:rsid w:val="00173F30"/>
    <w:rsid w:val="00181BF7"/>
    <w:rsid w:val="00197A00"/>
    <w:rsid w:val="001C0160"/>
    <w:rsid w:val="001C0B9A"/>
    <w:rsid w:val="001C12D7"/>
    <w:rsid w:val="001C2AF4"/>
    <w:rsid w:val="001D5033"/>
    <w:rsid w:val="001D52C9"/>
    <w:rsid w:val="001E48EE"/>
    <w:rsid w:val="001E7915"/>
    <w:rsid w:val="001F3AE9"/>
    <w:rsid w:val="001F6F76"/>
    <w:rsid w:val="0021604A"/>
    <w:rsid w:val="00222060"/>
    <w:rsid w:val="00226742"/>
    <w:rsid w:val="00241398"/>
    <w:rsid w:val="00246713"/>
    <w:rsid w:val="00257579"/>
    <w:rsid w:val="00260675"/>
    <w:rsid w:val="00264593"/>
    <w:rsid w:val="00265A33"/>
    <w:rsid w:val="002A6DDE"/>
    <w:rsid w:val="002C0D46"/>
    <w:rsid w:val="002E4539"/>
    <w:rsid w:val="002F30EB"/>
    <w:rsid w:val="0031415B"/>
    <w:rsid w:val="0033164C"/>
    <w:rsid w:val="003328AF"/>
    <w:rsid w:val="00333A17"/>
    <w:rsid w:val="00343D24"/>
    <w:rsid w:val="00345560"/>
    <w:rsid w:val="00373DB5"/>
    <w:rsid w:val="003751C1"/>
    <w:rsid w:val="003B363D"/>
    <w:rsid w:val="003C2BAE"/>
    <w:rsid w:val="003C3DA4"/>
    <w:rsid w:val="003D42AD"/>
    <w:rsid w:val="00420AE9"/>
    <w:rsid w:val="00440724"/>
    <w:rsid w:val="004700EA"/>
    <w:rsid w:val="00486CF5"/>
    <w:rsid w:val="00495080"/>
    <w:rsid w:val="00497C0D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0390C"/>
    <w:rsid w:val="005124B6"/>
    <w:rsid w:val="00523A4A"/>
    <w:rsid w:val="005338AD"/>
    <w:rsid w:val="00542F46"/>
    <w:rsid w:val="00567487"/>
    <w:rsid w:val="005707C8"/>
    <w:rsid w:val="00571909"/>
    <w:rsid w:val="00573960"/>
    <w:rsid w:val="00583A68"/>
    <w:rsid w:val="00586316"/>
    <w:rsid w:val="005B194A"/>
    <w:rsid w:val="005C0524"/>
    <w:rsid w:val="005C4FC1"/>
    <w:rsid w:val="005D6E6A"/>
    <w:rsid w:val="005E7138"/>
    <w:rsid w:val="005F5C48"/>
    <w:rsid w:val="00600B8A"/>
    <w:rsid w:val="00611D71"/>
    <w:rsid w:val="006176E7"/>
    <w:rsid w:val="00617F74"/>
    <w:rsid w:val="0062748E"/>
    <w:rsid w:val="00635976"/>
    <w:rsid w:val="00637DB0"/>
    <w:rsid w:val="006421B8"/>
    <w:rsid w:val="006443AB"/>
    <w:rsid w:val="0065246A"/>
    <w:rsid w:val="00655F7B"/>
    <w:rsid w:val="00660288"/>
    <w:rsid w:val="00697BA1"/>
    <w:rsid w:val="006A5494"/>
    <w:rsid w:val="006B6F6C"/>
    <w:rsid w:val="006C3881"/>
    <w:rsid w:val="006D3402"/>
    <w:rsid w:val="006D355B"/>
    <w:rsid w:val="006F4DF5"/>
    <w:rsid w:val="007009E3"/>
    <w:rsid w:val="00731F44"/>
    <w:rsid w:val="00742C58"/>
    <w:rsid w:val="00751D95"/>
    <w:rsid w:val="0077584C"/>
    <w:rsid w:val="00792CC4"/>
    <w:rsid w:val="007A16EF"/>
    <w:rsid w:val="007A6415"/>
    <w:rsid w:val="007A72D4"/>
    <w:rsid w:val="007B5506"/>
    <w:rsid w:val="007C1987"/>
    <w:rsid w:val="007D1AA1"/>
    <w:rsid w:val="007D34E0"/>
    <w:rsid w:val="007E4F66"/>
    <w:rsid w:val="007F5687"/>
    <w:rsid w:val="00800327"/>
    <w:rsid w:val="008008EE"/>
    <w:rsid w:val="008031D5"/>
    <w:rsid w:val="00804162"/>
    <w:rsid w:val="00807CD4"/>
    <w:rsid w:val="0081282E"/>
    <w:rsid w:val="0081772D"/>
    <w:rsid w:val="0084202F"/>
    <w:rsid w:val="00846580"/>
    <w:rsid w:val="00855D2C"/>
    <w:rsid w:val="00881C1A"/>
    <w:rsid w:val="00893EB4"/>
    <w:rsid w:val="008A58C8"/>
    <w:rsid w:val="008E4A57"/>
    <w:rsid w:val="008E69C9"/>
    <w:rsid w:val="00912574"/>
    <w:rsid w:val="00916B83"/>
    <w:rsid w:val="009332FA"/>
    <w:rsid w:val="009371D1"/>
    <w:rsid w:val="00940D6A"/>
    <w:rsid w:val="00942668"/>
    <w:rsid w:val="0096414B"/>
    <w:rsid w:val="00972952"/>
    <w:rsid w:val="00974A99"/>
    <w:rsid w:val="00974E23"/>
    <w:rsid w:val="00980801"/>
    <w:rsid w:val="009859A9"/>
    <w:rsid w:val="00993523"/>
    <w:rsid w:val="009A76C8"/>
    <w:rsid w:val="009D05BB"/>
    <w:rsid w:val="009E12B1"/>
    <w:rsid w:val="009F1882"/>
    <w:rsid w:val="00A12CE8"/>
    <w:rsid w:val="00A26EB9"/>
    <w:rsid w:val="00A27221"/>
    <w:rsid w:val="00A42615"/>
    <w:rsid w:val="00A44A05"/>
    <w:rsid w:val="00A61F25"/>
    <w:rsid w:val="00A768C9"/>
    <w:rsid w:val="00A87D3C"/>
    <w:rsid w:val="00A965BC"/>
    <w:rsid w:val="00AA6B91"/>
    <w:rsid w:val="00AD7033"/>
    <w:rsid w:val="00AE3137"/>
    <w:rsid w:val="00AE71DD"/>
    <w:rsid w:val="00AF4520"/>
    <w:rsid w:val="00AF4A75"/>
    <w:rsid w:val="00B00804"/>
    <w:rsid w:val="00B2023D"/>
    <w:rsid w:val="00B400A3"/>
    <w:rsid w:val="00B42F95"/>
    <w:rsid w:val="00B431AC"/>
    <w:rsid w:val="00B52AE5"/>
    <w:rsid w:val="00B52CD8"/>
    <w:rsid w:val="00B56BBB"/>
    <w:rsid w:val="00B70F61"/>
    <w:rsid w:val="00B717BE"/>
    <w:rsid w:val="00B737BC"/>
    <w:rsid w:val="00B85702"/>
    <w:rsid w:val="00B97A54"/>
    <w:rsid w:val="00BA0E51"/>
    <w:rsid w:val="00BC3DF0"/>
    <w:rsid w:val="00BC41F5"/>
    <w:rsid w:val="00BC5AA2"/>
    <w:rsid w:val="00BD2A8F"/>
    <w:rsid w:val="00BD4382"/>
    <w:rsid w:val="00BD6189"/>
    <w:rsid w:val="00BE5C7F"/>
    <w:rsid w:val="00BF2FBF"/>
    <w:rsid w:val="00C10702"/>
    <w:rsid w:val="00C155BF"/>
    <w:rsid w:val="00C16CE1"/>
    <w:rsid w:val="00C20363"/>
    <w:rsid w:val="00C2280C"/>
    <w:rsid w:val="00C2493F"/>
    <w:rsid w:val="00C32A39"/>
    <w:rsid w:val="00C358B7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4973"/>
    <w:rsid w:val="00CA6982"/>
    <w:rsid w:val="00CB3CC8"/>
    <w:rsid w:val="00CB50B0"/>
    <w:rsid w:val="00CB5142"/>
    <w:rsid w:val="00CB6180"/>
    <w:rsid w:val="00CC4DDA"/>
    <w:rsid w:val="00CD7F04"/>
    <w:rsid w:val="00CE5B8E"/>
    <w:rsid w:val="00CF3D4A"/>
    <w:rsid w:val="00D11025"/>
    <w:rsid w:val="00D24F07"/>
    <w:rsid w:val="00D902F9"/>
    <w:rsid w:val="00D9323A"/>
    <w:rsid w:val="00DA07AF"/>
    <w:rsid w:val="00DB0D61"/>
    <w:rsid w:val="00DB2AD8"/>
    <w:rsid w:val="00DB73C4"/>
    <w:rsid w:val="00DC0269"/>
    <w:rsid w:val="00DC689A"/>
    <w:rsid w:val="00DD0D2B"/>
    <w:rsid w:val="00DD3AD6"/>
    <w:rsid w:val="00DE2A82"/>
    <w:rsid w:val="00DE5A96"/>
    <w:rsid w:val="00DF0713"/>
    <w:rsid w:val="00E014A3"/>
    <w:rsid w:val="00E21FE9"/>
    <w:rsid w:val="00E260BA"/>
    <w:rsid w:val="00E42856"/>
    <w:rsid w:val="00E42F94"/>
    <w:rsid w:val="00E601BB"/>
    <w:rsid w:val="00E6404B"/>
    <w:rsid w:val="00E65AA3"/>
    <w:rsid w:val="00E65E70"/>
    <w:rsid w:val="00E6760B"/>
    <w:rsid w:val="00E72045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13DA8"/>
    <w:rsid w:val="00F20F0C"/>
    <w:rsid w:val="00F23145"/>
    <w:rsid w:val="00F272A6"/>
    <w:rsid w:val="00F3059C"/>
    <w:rsid w:val="00F34F07"/>
    <w:rsid w:val="00F729BE"/>
    <w:rsid w:val="00F7475D"/>
    <w:rsid w:val="00F86134"/>
    <w:rsid w:val="00FA11BA"/>
    <w:rsid w:val="00FD35FB"/>
    <w:rsid w:val="00FD62E9"/>
    <w:rsid w:val="00FE283F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0B51-CF27-4A32-9196-9F8C532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8</cp:revision>
  <cp:lastPrinted>2021-09-10T15:40:00Z</cp:lastPrinted>
  <dcterms:created xsi:type="dcterms:W3CDTF">2021-09-10T15:45:00Z</dcterms:created>
  <dcterms:modified xsi:type="dcterms:W3CDTF">2021-09-17T10:56:00Z</dcterms:modified>
</cp:coreProperties>
</file>