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D04396">
        <w:tc>
          <w:tcPr>
            <w:tcW w:w="3360" w:type="dxa"/>
            <w:hideMark/>
          </w:tcPr>
          <w:p w:rsidR="006C3881" w:rsidRDefault="00D64CA0" w:rsidP="003814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0659F">
              <w:rPr>
                <w:szCs w:val="28"/>
              </w:rPr>
              <w:t xml:space="preserve"> сентября</w:t>
            </w:r>
            <w:r w:rsidR="00A12CE8">
              <w:rPr>
                <w:szCs w:val="28"/>
              </w:rPr>
              <w:t xml:space="preserve"> 20</w:t>
            </w:r>
            <w:r w:rsidR="00A12CE8">
              <w:rPr>
                <w:szCs w:val="28"/>
                <w:lang w:val="en-US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D04396">
            <w:pPr>
              <w:jc w:val="center"/>
              <w:rPr>
                <w:szCs w:val="28"/>
              </w:rPr>
            </w:pPr>
          </w:p>
          <w:p w:rsidR="006C3881" w:rsidRDefault="006C3881" w:rsidP="00D0439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686251" w:rsidRDefault="00686251" w:rsidP="00892E2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№ 2</w:t>
            </w:r>
            <w:r>
              <w:rPr>
                <w:szCs w:val="28"/>
                <w:lang w:val="en-US"/>
              </w:rPr>
              <w:t>3</w:t>
            </w:r>
            <w:r w:rsidR="006C3881">
              <w:rPr>
                <w:szCs w:val="28"/>
              </w:rPr>
              <w:t>/</w:t>
            </w:r>
            <w:r w:rsidR="003814A5">
              <w:rPr>
                <w:szCs w:val="28"/>
              </w:rPr>
              <w:t>10</w:t>
            </w:r>
            <w:r>
              <w:rPr>
                <w:szCs w:val="28"/>
                <w:lang w:val="en-US"/>
              </w:rPr>
              <w:t>2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49"/>
      </w:tblGrid>
      <w:tr w:rsidR="006C3881" w:rsidRPr="008C01EC" w:rsidTr="00D64CA0">
        <w:trPr>
          <w:trHeight w:val="651"/>
        </w:trPr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6B4282" w:rsidRDefault="006B4282" w:rsidP="00D64CA0">
            <w:pPr>
              <w:jc w:val="center"/>
            </w:pPr>
            <w:r>
              <w:t xml:space="preserve">О </w:t>
            </w:r>
            <w:r w:rsidR="00D64CA0">
              <w:t xml:space="preserve">результатах выборов главы муниципального образования – </w:t>
            </w:r>
            <w:proofErr w:type="spellStart"/>
            <w:r w:rsidR="00D64CA0">
              <w:t>Истьинское</w:t>
            </w:r>
            <w:proofErr w:type="spellEnd"/>
            <w:r w:rsidR="00D64CA0">
              <w:t xml:space="preserve"> сельское поселение </w:t>
            </w:r>
            <w:proofErr w:type="spellStart"/>
            <w:r w:rsidR="00D64CA0">
              <w:t>Старожиловского</w:t>
            </w:r>
            <w:proofErr w:type="spellEnd"/>
            <w:r w:rsidR="00D64CA0">
              <w:t xml:space="preserve"> муниципального района Рязанской области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BC5AA2" w:rsidRDefault="00BC5AA2" w:rsidP="006C3881">
      <w:pPr>
        <w:spacing w:line="360" w:lineRule="auto"/>
        <w:ind w:firstLine="708"/>
        <w:jc w:val="both"/>
        <w:rPr>
          <w:szCs w:val="28"/>
        </w:rPr>
      </w:pPr>
    </w:p>
    <w:p w:rsidR="000E27E6" w:rsidRPr="0038094B" w:rsidRDefault="00D64CA0" w:rsidP="00BB799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частью 7 статьи 56 Закона Рязанской области от 05 августа 2011 г. № 64-ОЗ «О выборах главы муниципального образования в Рязанской области» на основании первого экземпляра</w:t>
      </w:r>
      <w:r w:rsidR="00FC38D3">
        <w:rPr>
          <w:szCs w:val="28"/>
        </w:rPr>
        <w:t xml:space="preserve"> протокола участковой избирательной комиссии избирательного участка № 693 об итогах голосования по выборам главы муниципального образования – </w:t>
      </w:r>
      <w:proofErr w:type="spellStart"/>
      <w:r w:rsidR="00FC38D3">
        <w:rPr>
          <w:szCs w:val="28"/>
        </w:rPr>
        <w:t>Истьинское</w:t>
      </w:r>
      <w:proofErr w:type="spellEnd"/>
      <w:r w:rsidR="00FC38D3">
        <w:rPr>
          <w:szCs w:val="28"/>
        </w:rPr>
        <w:t xml:space="preserve"> сельское поселение </w:t>
      </w:r>
      <w:proofErr w:type="spellStart"/>
      <w:r w:rsidR="00FC38D3">
        <w:rPr>
          <w:szCs w:val="28"/>
        </w:rPr>
        <w:t>Старожиловского</w:t>
      </w:r>
      <w:proofErr w:type="spellEnd"/>
      <w:r w:rsidR="00FC38D3">
        <w:rPr>
          <w:szCs w:val="28"/>
        </w:rPr>
        <w:t xml:space="preserve"> района Рязанской области</w:t>
      </w:r>
      <w:r w:rsidR="00BB7999">
        <w:rPr>
          <w:szCs w:val="28"/>
        </w:rPr>
        <w:t>,</w:t>
      </w:r>
      <w:r w:rsidR="00422BB8">
        <w:rPr>
          <w:szCs w:val="28"/>
        </w:rPr>
        <w:t xml:space="preserve"> </w:t>
      </w:r>
      <w:r w:rsidR="000E27E6" w:rsidRPr="0038094B">
        <w:rPr>
          <w:szCs w:val="28"/>
        </w:rPr>
        <w:t xml:space="preserve">территориальная избирательная комиссия </w:t>
      </w:r>
      <w:proofErr w:type="spellStart"/>
      <w:r w:rsidR="000E27E6">
        <w:rPr>
          <w:szCs w:val="28"/>
        </w:rPr>
        <w:t>Старожиловского</w:t>
      </w:r>
      <w:proofErr w:type="spellEnd"/>
      <w:r w:rsidR="000E27E6" w:rsidRPr="0038094B">
        <w:rPr>
          <w:szCs w:val="28"/>
        </w:rPr>
        <w:t xml:space="preserve"> района Рязанской области </w:t>
      </w:r>
      <w:r w:rsidR="00BB7999">
        <w:rPr>
          <w:szCs w:val="28"/>
        </w:rPr>
        <w:t xml:space="preserve"> </w:t>
      </w:r>
      <w:proofErr w:type="spellStart"/>
      <w:proofErr w:type="gramStart"/>
      <w:r w:rsidR="000E27E6" w:rsidRPr="0038094B">
        <w:rPr>
          <w:szCs w:val="28"/>
        </w:rPr>
        <w:t>р</w:t>
      </w:r>
      <w:proofErr w:type="spellEnd"/>
      <w:proofErr w:type="gramEnd"/>
      <w:r w:rsidR="000E27E6" w:rsidRPr="0038094B">
        <w:rPr>
          <w:szCs w:val="28"/>
        </w:rPr>
        <w:t xml:space="preserve"> е </w:t>
      </w:r>
      <w:proofErr w:type="spellStart"/>
      <w:r w:rsidR="000E27E6" w:rsidRPr="0038094B">
        <w:rPr>
          <w:szCs w:val="28"/>
        </w:rPr>
        <w:t>ш</w:t>
      </w:r>
      <w:proofErr w:type="spellEnd"/>
      <w:r w:rsidR="000E27E6" w:rsidRPr="0038094B">
        <w:rPr>
          <w:szCs w:val="28"/>
        </w:rPr>
        <w:t xml:space="preserve"> и </w:t>
      </w:r>
      <w:proofErr w:type="gramStart"/>
      <w:r w:rsidR="000E27E6" w:rsidRPr="0038094B">
        <w:rPr>
          <w:szCs w:val="28"/>
        </w:rPr>
        <w:t>л</w:t>
      </w:r>
      <w:proofErr w:type="gramEnd"/>
      <w:r w:rsidR="000E27E6" w:rsidRPr="0038094B">
        <w:rPr>
          <w:szCs w:val="28"/>
        </w:rPr>
        <w:t xml:space="preserve"> а:</w:t>
      </w:r>
    </w:p>
    <w:p w:rsidR="000E27E6" w:rsidRDefault="000E27E6" w:rsidP="000E27E6">
      <w:pPr>
        <w:spacing w:line="360" w:lineRule="auto"/>
        <w:ind w:firstLine="709"/>
        <w:jc w:val="both"/>
        <w:rPr>
          <w:szCs w:val="28"/>
        </w:rPr>
      </w:pPr>
      <w:r w:rsidRPr="0038094B">
        <w:rPr>
          <w:szCs w:val="28"/>
        </w:rPr>
        <w:t>1.</w:t>
      </w:r>
      <w:r w:rsidR="00FC38D3">
        <w:rPr>
          <w:szCs w:val="28"/>
        </w:rPr>
        <w:t xml:space="preserve"> Признать выборы главы муниципального образования</w:t>
      </w:r>
      <w:r w:rsidR="00694FCD">
        <w:rPr>
          <w:szCs w:val="28"/>
        </w:rPr>
        <w:t xml:space="preserve"> – </w:t>
      </w:r>
      <w:proofErr w:type="spellStart"/>
      <w:r w:rsidR="00694FCD">
        <w:rPr>
          <w:szCs w:val="28"/>
        </w:rPr>
        <w:t>Истьинское</w:t>
      </w:r>
      <w:proofErr w:type="spellEnd"/>
      <w:r w:rsidR="00694FCD">
        <w:rPr>
          <w:szCs w:val="28"/>
        </w:rPr>
        <w:t xml:space="preserve"> сельское поселение </w:t>
      </w:r>
      <w:proofErr w:type="spellStart"/>
      <w:r w:rsidR="00694FCD">
        <w:rPr>
          <w:szCs w:val="28"/>
        </w:rPr>
        <w:t>Старожиловского</w:t>
      </w:r>
      <w:proofErr w:type="spellEnd"/>
      <w:r w:rsidR="00694FCD">
        <w:rPr>
          <w:szCs w:val="28"/>
        </w:rPr>
        <w:t xml:space="preserve"> муниципального района Рязанской области состоявшимися и действительными</w:t>
      </w:r>
      <w:r w:rsidRPr="0038094B">
        <w:rPr>
          <w:szCs w:val="28"/>
        </w:rPr>
        <w:t>.</w:t>
      </w:r>
      <w:r w:rsidR="004E6CDE">
        <w:rPr>
          <w:szCs w:val="28"/>
        </w:rPr>
        <w:t xml:space="preserve"> </w:t>
      </w:r>
    </w:p>
    <w:p w:rsidR="00E72F00" w:rsidRDefault="004E6CDE" w:rsidP="00694FC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94FCD">
        <w:rPr>
          <w:szCs w:val="28"/>
        </w:rPr>
        <w:t xml:space="preserve">Считать избранным главой муниципального образования – </w:t>
      </w:r>
      <w:proofErr w:type="spellStart"/>
      <w:r w:rsidR="00694FCD">
        <w:rPr>
          <w:szCs w:val="28"/>
        </w:rPr>
        <w:t>Истьинское</w:t>
      </w:r>
      <w:proofErr w:type="spellEnd"/>
      <w:r w:rsidR="00694FCD">
        <w:rPr>
          <w:szCs w:val="28"/>
        </w:rPr>
        <w:t xml:space="preserve"> сельское поселение </w:t>
      </w:r>
      <w:proofErr w:type="spellStart"/>
      <w:r w:rsidR="00694FCD">
        <w:rPr>
          <w:szCs w:val="28"/>
        </w:rPr>
        <w:t>Старожиловского</w:t>
      </w:r>
      <w:proofErr w:type="spellEnd"/>
      <w:r w:rsidR="00694FCD">
        <w:rPr>
          <w:szCs w:val="28"/>
        </w:rPr>
        <w:t xml:space="preserve"> района Рязанской области </w:t>
      </w:r>
      <w:proofErr w:type="spellStart"/>
      <w:r w:rsidR="00694FCD">
        <w:rPr>
          <w:szCs w:val="28"/>
        </w:rPr>
        <w:t>Середавкина</w:t>
      </w:r>
      <w:proofErr w:type="spellEnd"/>
      <w:r w:rsidR="00694FCD">
        <w:rPr>
          <w:szCs w:val="28"/>
        </w:rPr>
        <w:t xml:space="preserve"> Павла Дмитриевича, получившего наибольшее число голосов избирателей, принявших участие в голосовании, по отношению к числу голосов избирателей, подавших за других зарегистрированных кандидатов</w:t>
      </w:r>
      <w:r w:rsidR="00022FDD">
        <w:rPr>
          <w:szCs w:val="28"/>
        </w:rPr>
        <w:t>.</w:t>
      </w:r>
    </w:p>
    <w:p w:rsidR="00694FCD" w:rsidRDefault="00694FCD" w:rsidP="00694FC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Опубликовать настоящее решение в общественно-политической газете </w:t>
      </w:r>
      <w:r w:rsidR="002E2407">
        <w:rPr>
          <w:szCs w:val="28"/>
        </w:rPr>
        <w:t>«</w:t>
      </w:r>
      <w:proofErr w:type="spellStart"/>
      <w:r w:rsidR="002E2407">
        <w:rPr>
          <w:szCs w:val="28"/>
        </w:rPr>
        <w:t>Старожиловские</w:t>
      </w:r>
      <w:proofErr w:type="spellEnd"/>
      <w:r w:rsidR="002E2407">
        <w:rPr>
          <w:szCs w:val="28"/>
        </w:rPr>
        <w:t xml:space="preserve"> просторы» и направить в участковые комиссии для информации избирателей.</w:t>
      </w:r>
    </w:p>
    <w:p w:rsidR="002E2407" w:rsidRPr="00B127EF" w:rsidRDefault="002E2407" w:rsidP="00694FC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</w:t>
      </w:r>
      <w:r w:rsidR="00B127EF" w:rsidRPr="00B127EF">
        <w:rPr>
          <w:szCs w:val="28"/>
        </w:rPr>
        <w:t xml:space="preserve"> </w:t>
      </w:r>
      <w:r w:rsidR="00B127EF">
        <w:rPr>
          <w:szCs w:val="28"/>
        </w:rPr>
        <w:t>за</w:t>
      </w:r>
      <w:proofErr w:type="gramEnd"/>
      <w:r w:rsidR="00B127EF">
        <w:rPr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="00B127EF">
        <w:rPr>
          <w:szCs w:val="28"/>
        </w:rPr>
        <w:t>Старожиловского</w:t>
      </w:r>
      <w:proofErr w:type="spellEnd"/>
      <w:r w:rsidR="00B127EF">
        <w:rPr>
          <w:szCs w:val="28"/>
        </w:rPr>
        <w:t xml:space="preserve"> района Рязанской области О.В. Щукину.</w:t>
      </w:r>
    </w:p>
    <w:p w:rsidR="00694FCD" w:rsidRPr="00E72F00" w:rsidRDefault="00694FCD" w:rsidP="00694FCD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D04396">
        <w:trPr>
          <w:trHeight w:val="150"/>
        </w:trPr>
        <w:tc>
          <w:tcPr>
            <w:tcW w:w="4219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D04396">
            <w:pPr>
              <w:pStyle w:val="ae"/>
            </w:pPr>
          </w:p>
        </w:tc>
      </w:tr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500C60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4E" w:rsidRDefault="002C664E">
      <w:r>
        <w:separator/>
      </w:r>
    </w:p>
  </w:endnote>
  <w:endnote w:type="continuationSeparator" w:id="0">
    <w:p w:rsidR="002C664E" w:rsidRDefault="002C6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4E" w:rsidRDefault="002C664E">
      <w:r>
        <w:separator/>
      </w:r>
    </w:p>
  </w:footnote>
  <w:footnote w:type="continuationSeparator" w:id="0">
    <w:p w:rsidR="002C664E" w:rsidRDefault="002C6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81282E" w:rsidRDefault="00160420">
        <w:pPr>
          <w:pStyle w:val="a7"/>
          <w:jc w:val="center"/>
        </w:pPr>
        <w:fldSimple w:instr=" PAGE   \* MERGEFORMAT ">
          <w:r w:rsidR="00686251">
            <w:rPr>
              <w:noProof/>
            </w:rPr>
            <w:t>2</w:t>
          </w:r>
        </w:fldSimple>
      </w:p>
    </w:sdtContent>
  </w:sdt>
  <w:p w:rsidR="0081282E" w:rsidRDefault="00812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22FDD"/>
    <w:rsid w:val="00023785"/>
    <w:rsid w:val="00023FD5"/>
    <w:rsid w:val="00035617"/>
    <w:rsid w:val="0005468D"/>
    <w:rsid w:val="000629D2"/>
    <w:rsid w:val="00091B54"/>
    <w:rsid w:val="0009332C"/>
    <w:rsid w:val="00095775"/>
    <w:rsid w:val="000A06CB"/>
    <w:rsid w:val="000A336C"/>
    <w:rsid w:val="000C468D"/>
    <w:rsid w:val="000C7717"/>
    <w:rsid w:val="000D7141"/>
    <w:rsid w:val="000E27E6"/>
    <w:rsid w:val="000E6159"/>
    <w:rsid w:val="000F2F3F"/>
    <w:rsid w:val="0010526D"/>
    <w:rsid w:val="00105A2C"/>
    <w:rsid w:val="00116E28"/>
    <w:rsid w:val="00127C15"/>
    <w:rsid w:val="001314E0"/>
    <w:rsid w:val="001377C2"/>
    <w:rsid w:val="001410B3"/>
    <w:rsid w:val="00160420"/>
    <w:rsid w:val="00173F30"/>
    <w:rsid w:val="00181BF7"/>
    <w:rsid w:val="00197A00"/>
    <w:rsid w:val="001A3812"/>
    <w:rsid w:val="001C0160"/>
    <w:rsid w:val="001C0B9A"/>
    <w:rsid w:val="001C12D7"/>
    <w:rsid w:val="001C2AF4"/>
    <w:rsid w:val="001D52C9"/>
    <w:rsid w:val="001F3AE9"/>
    <w:rsid w:val="001F6F76"/>
    <w:rsid w:val="00204FF9"/>
    <w:rsid w:val="0021604A"/>
    <w:rsid w:val="00222060"/>
    <w:rsid w:val="00226742"/>
    <w:rsid w:val="00243853"/>
    <w:rsid w:val="00246713"/>
    <w:rsid w:val="00257579"/>
    <w:rsid w:val="00260675"/>
    <w:rsid w:val="00262A20"/>
    <w:rsid w:val="00265A33"/>
    <w:rsid w:val="002A6DDE"/>
    <w:rsid w:val="002C0D46"/>
    <w:rsid w:val="002C664E"/>
    <w:rsid w:val="002E2407"/>
    <w:rsid w:val="002F30EB"/>
    <w:rsid w:val="002F4F54"/>
    <w:rsid w:val="0031415B"/>
    <w:rsid w:val="0033164C"/>
    <w:rsid w:val="003328AF"/>
    <w:rsid w:val="00333A17"/>
    <w:rsid w:val="00345560"/>
    <w:rsid w:val="00356241"/>
    <w:rsid w:val="003751C1"/>
    <w:rsid w:val="003814A5"/>
    <w:rsid w:val="003B363D"/>
    <w:rsid w:val="003C2BAE"/>
    <w:rsid w:val="003C3DA4"/>
    <w:rsid w:val="003D42AD"/>
    <w:rsid w:val="00406EAD"/>
    <w:rsid w:val="00420AE9"/>
    <w:rsid w:val="00422BB8"/>
    <w:rsid w:val="004700EA"/>
    <w:rsid w:val="00486CF5"/>
    <w:rsid w:val="00495080"/>
    <w:rsid w:val="004A30A2"/>
    <w:rsid w:val="004A5138"/>
    <w:rsid w:val="004B202A"/>
    <w:rsid w:val="004C4BB2"/>
    <w:rsid w:val="004C4EF9"/>
    <w:rsid w:val="004C7447"/>
    <w:rsid w:val="004D1267"/>
    <w:rsid w:val="004E6CDE"/>
    <w:rsid w:val="004E78C9"/>
    <w:rsid w:val="00500C60"/>
    <w:rsid w:val="005018FF"/>
    <w:rsid w:val="005124B6"/>
    <w:rsid w:val="00523A4A"/>
    <w:rsid w:val="005338AD"/>
    <w:rsid w:val="0054026E"/>
    <w:rsid w:val="00542F46"/>
    <w:rsid w:val="005707C8"/>
    <w:rsid w:val="00571909"/>
    <w:rsid w:val="00573960"/>
    <w:rsid w:val="005809A4"/>
    <w:rsid w:val="00583A68"/>
    <w:rsid w:val="0059112D"/>
    <w:rsid w:val="0059134D"/>
    <w:rsid w:val="005B194A"/>
    <w:rsid w:val="005C4FC1"/>
    <w:rsid w:val="005D6E6A"/>
    <w:rsid w:val="005E7138"/>
    <w:rsid w:val="00600B8A"/>
    <w:rsid w:val="00611D71"/>
    <w:rsid w:val="006176E7"/>
    <w:rsid w:val="00617F74"/>
    <w:rsid w:val="0062748E"/>
    <w:rsid w:val="00635976"/>
    <w:rsid w:val="00637DB0"/>
    <w:rsid w:val="006443AB"/>
    <w:rsid w:val="00655F7B"/>
    <w:rsid w:val="00686251"/>
    <w:rsid w:val="00694FCD"/>
    <w:rsid w:val="006969EB"/>
    <w:rsid w:val="00697BA1"/>
    <w:rsid w:val="006A5494"/>
    <w:rsid w:val="006B4282"/>
    <w:rsid w:val="006B6F6C"/>
    <w:rsid w:val="006C3881"/>
    <w:rsid w:val="006D3402"/>
    <w:rsid w:val="007009E3"/>
    <w:rsid w:val="00731F44"/>
    <w:rsid w:val="0073448B"/>
    <w:rsid w:val="00742C58"/>
    <w:rsid w:val="0077584C"/>
    <w:rsid w:val="00792CC4"/>
    <w:rsid w:val="007A16EF"/>
    <w:rsid w:val="007A1DA8"/>
    <w:rsid w:val="007A6415"/>
    <w:rsid w:val="007A72D4"/>
    <w:rsid w:val="007C1987"/>
    <w:rsid w:val="007C2B32"/>
    <w:rsid w:val="007D1AA1"/>
    <w:rsid w:val="007D34E0"/>
    <w:rsid w:val="007E144A"/>
    <w:rsid w:val="007E259B"/>
    <w:rsid w:val="007F5687"/>
    <w:rsid w:val="00800327"/>
    <w:rsid w:val="008008EE"/>
    <w:rsid w:val="008031D5"/>
    <w:rsid w:val="00804162"/>
    <w:rsid w:val="00807CD4"/>
    <w:rsid w:val="0081282E"/>
    <w:rsid w:val="00817351"/>
    <w:rsid w:val="0083684D"/>
    <w:rsid w:val="0084202F"/>
    <w:rsid w:val="00846580"/>
    <w:rsid w:val="00855D2C"/>
    <w:rsid w:val="00881C1A"/>
    <w:rsid w:val="00892E21"/>
    <w:rsid w:val="00893EB4"/>
    <w:rsid w:val="008A58C8"/>
    <w:rsid w:val="008E4A57"/>
    <w:rsid w:val="00903DC5"/>
    <w:rsid w:val="00912574"/>
    <w:rsid w:val="0091479B"/>
    <w:rsid w:val="00916B83"/>
    <w:rsid w:val="00940D6A"/>
    <w:rsid w:val="00942668"/>
    <w:rsid w:val="0096414B"/>
    <w:rsid w:val="00972952"/>
    <w:rsid w:val="00974E23"/>
    <w:rsid w:val="00980801"/>
    <w:rsid w:val="009853CF"/>
    <w:rsid w:val="009859A9"/>
    <w:rsid w:val="00993523"/>
    <w:rsid w:val="009A76A2"/>
    <w:rsid w:val="009A76C8"/>
    <w:rsid w:val="009D05BB"/>
    <w:rsid w:val="009E12B1"/>
    <w:rsid w:val="009F1882"/>
    <w:rsid w:val="00A05E58"/>
    <w:rsid w:val="00A12CE8"/>
    <w:rsid w:val="00A26EB9"/>
    <w:rsid w:val="00A27221"/>
    <w:rsid w:val="00A42615"/>
    <w:rsid w:val="00A44A05"/>
    <w:rsid w:val="00A61C01"/>
    <w:rsid w:val="00A965BC"/>
    <w:rsid w:val="00AA6B91"/>
    <w:rsid w:val="00AE3137"/>
    <w:rsid w:val="00AE71DD"/>
    <w:rsid w:val="00AF4520"/>
    <w:rsid w:val="00AF4A75"/>
    <w:rsid w:val="00B00804"/>
    <w:rsid w:val="00B10547"/>
    <w:rsid w:val="00B127EF"/>
    <w:rsid w:val="00B2023D"/>
    <w:rsid w:val="00B42F95"/>
    <w:rsid w:val="00B431AC"/>
    <w:rsid w:val="00B50EBF"/>
    <w:rsid w:val="00B52AE5"/>
    <w:rsid w:val="00B55E3F"/>
    <w:rsid w:val="00B56BBB"/>
    <w:rsid w:val="00B70F61"/>
    <w:rsid w:val="00B717BE"/>
    <w:rsid w:val="00B737BC"/>
    <w:rsid w:val="00B80CD8"/>
    <w:rsid w:val="00B85702"/>
    <w:rsid w:val="00BA0E51"/>
    <w:rsid w:val="00BB7999"/>
    <w:rsid w:val="00BC3DF0"/>
    <w:rsid w:val="00BC41F5"/>
    <w:rsid w:val="00BC5AA2"/>
    <w:rsid w:val="00BD2A8F"/>
    <w:rsid w:val="00BD4382"/>
    <w:rsid w:val="00BF2FBF"/>
    <w:rsid w:val="00BF38E7"/>
    <w:rsid w:val="00C031CE"/>
    <w:rsid w:val="00C10702"/>
    <w:rsid w:val="00C155BF"/>
    <w:rsid w:val="00C16CE1"/>
    <w:rsid w:val="00C2280C"/>
    <w:rsid w:val="00C34B7D"/>
    <w:rsid w:val="00C5122C"/>
    <w:rsid w:val="00C542AC"/>
    <w:rsid w:val="00C63101"/>
    <w:rsid w:val="00C65426"/>
    <w:rsid w:val="00C66C1D"/>
    <w:rsid w:val="00C67085"/>
    <w:rsid w:val="00C713BE"/>
    <w:rsid w:val="00C808AF"/>
    <w:rsid w:val="00C95535"/>
    <w:rsid w:val="00CA1BF0"/>
    <w:rsid w:val="00CA4973"/>
    <w:rsid w:val="00CA6982"/>
    <w:rsid w:val="00CB3CC8"/>
    <w:rsid w:val="00CB50B0"/>
    <w:rsid w:val="00CB6180"/>
    <w:rsid w:val="00CD7F04"/>
    <w:rsid w:val="00CF3D4A"/>
    <w:rsid w:val="00D11025"/>
    <w:rsid w:val="00D21401"/>
    <w:rsid w:val="00D24F07"/>
    <w:rsid w:val="00D64CA0"/>
    <w:rsid w:val="00D8020E"/>
    <w:rsid w:val="00D902F9"/>
    <w:rsid w:val="00DB0107"/>
    <w:rsid w:val="00DB0D61"/>
    <w:rsid w:val="00DB2AD8"/>
    <w:rsid w:val="00DB73C4"/>
    <w:rsid w:val="00DB75D7"/>
    <w:rsid w:val="00DC0269"/>
    <w:rsid w:val="00DC689A"/>
    <w:rsid w:val="00DD0D2B"/>
    <w:rsid w:val="00DD3AD6"/>
    <w:rsid w:val="00DE2A82"/>
    <w:rsid w:val="00DE5A96"/>
    <w:rsid w:val="00DF0713"/>
    <w:rsid w:val="00DF424D"/>
    <w:rsid w:val="00E014A3"/>
    <w:rsid w:val="00E119F9"/>
    <w:rsid w:val="00E11EB1"/>
    <w:rsid w:val="00E260BA"/>
    <w:rsid w:val="00E42F94"/>
    <w:rsid w:val="00E601BB"/>
    <w:rsid w:val="00E6404B"/>
    <w:rsid w:val="00E65AA3"/>
    <w:rsid w:val="00E72F00"/>
    <w:rsid w:val="00E739DC"/>
    <w:rsid w:val="00E753D4"/>
    <w:rsid w:val="00E93764"/>
    <w:rsid w:val="00E94F4F"/>
    <w:rsid w:val="00EB1E71"/>
    <w:rsid w:val="00EB6802"/>
    <w:rsid w:val="00EC1B52"/>
    <w:rsid w:val="00EC1E44"/>
    <w:rsid w:val="00EC43D4"/>
    <w:rsid w:val="00EC4406"/>
    <w:rsid w:val="00ED7B25"/>
    <w:rsid w:val="00EF33E0"/>
    <w:rsid w:val="00EF67DC"/>
    <w:rsid w:val="00EF773B"/>
    <w:rsid w:val="00F04799"/>
    <w:rsid w:val="00F0659F"/>
    <w:rsid w:val="00F1136B"/>
    <w:rsid w:val="00F16ACA"/>
    <w:rsid w:val="00F23145"/>
    <w:rsid w:val="00F272A6"/>
    <w:rsid w:val="00F3059C"/>
    <w:rsid w:val="00F34F07"/>
    <w:rsid w:val="00F729BE"/>
    <w:rsid w:val="00F7475D"/>
    <w:rsid w:val="00FA11BA"/>
    <w:rsid w:val="00FA44FA"/>
    <w:rsid w:val="00FC38D3"/>
    <w:rsid w:val="00FD0925"/>
    <w:rsid w:val="00FE4C6C"/>
    <w:rsid w:val="00FE69AF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A8F4-8F28-406E-B1D4-66F01993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65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5</cp:revision>
  <cp:lastPrinted>2021-09-17T17:29:00Z</cp:lastPrinted>
  <dcterms:created xsi:type="dcterms:W3CDTF">2021-09-18T16:53:00Z</dcterms:created>
  <dcterms:modified xsi:type="dcterms:W3CDTF">2021-09-19T21:35:00Z</dcterms:modified>
</cp:coreProperties>
</file>