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E0444D" w:rsidP="00EF329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9023B4">
              <w:rPr>
                <w:szCs w:val="28"/>
              </w:rPr>
              <w:t xml:space="preserve"> августа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3C77FE" w:rsidRPr="003C77FE" w:rsidRDefault="00D05B63" w:rsidP="003C77F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 w:rsidR="00E0444D">
              <w:rPr>
                <w:szCs w:val="28"/>
              </w:rPr>
              <w:t>1</w:t>
            </w:r>
            <w:r w:rsidR="00E0444D">
              <w:rPr>
                <w:szCs w:val="28"/>
                <w:lang w:val="en-US"/>
              </w:rPr>
              <w:t>5</w:t>
            </w:r>
            <w:r w:rsidR="006C3881">
              <w:rPr>
                <w:szCs w:val="28"/>
              </w:rPr>
              <w:t>/</w:t>
            </w:r>
            <w:r w:rsidR="00E0444D">
              <w:rPr>
                <w:szCs w:val="28"/>
                <w:lang w:val="en-US"/>
              </w:rPr>
              <w:t>63</w:t>
            </w:r>
          </w:p>
          <w:p w:rsidR="002E60E3" w:rsidRPr="002E60E3" w:rsidRDefault="002E60E3" w:rsidP="00B2023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FE7E1A" w:rsidRPr="008C01EC" w:rsidTr="00333227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FA6486" w:rsidRDefault="00FA6486" w:rsidP="00FA6486">
            <w:pPr>
              <w:pStyle w:val="af0"/>
              <w:rPr>
                <w:bCs/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регистрации </w:t>
            </w:r>
            <w:proofErr w:type="spellStart"/>
            <w:r>
              <w:rPr>
                <w:bCs/>
                <w:szCs w:val="28"/>
              </w:rPr>
              <w:t>Саядяна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Севада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Сержиковича</w:t>
            </w:r>
            <w:proofErr w:type="spellEnd"/>
            <w:r>
              <w:rPr>
                <w:bCs/>
                <w:szCs w:val="28"/>
              </w:rPr>
              <w:t xml:space="preserve"> кандидатом на должность главы муниципального образования – </w:t>
            </w:r>
            <w:proofErr w:type="spellStart"/>
            <w:r>
              <w:rPr>
                <w:bCs/>
                <w:szCs w:val="28"/>
              </w:rPr>
              <w:t>Истьинское</w:t>
            </w:r>
            <w:proofErr w:type="spellEnd"/>
            <w:r>
              <w:rPr>
                <w:bCs/>
                <w:szCs w:val="28"/>
              </w:rPr>
              <w:t xml:space="preserve"> сельское поселение </w:t>
            </w:r>
            <w:proofErr w:type="spellStart"/>
            <w:r>
              <w:rPr>
                <w:bCs/>
                <w:szCs w:val="28"/>
              </w:rPr>
              <w:t>Старожиловского</w:t>
            </w:r>
            <w:proofErr w:type="spellEnd"/>
            <w:r>
              <w:rPr>
                <w:bCs/>
                <w:szCs w:val="28"/>
              </w:rPr>
              <w:t xml:space="preserve"> муниципального района </w:t>
            </w:r>
          </w:p>
          <w:p w:rsidR="00FE7E1A" w:rsidRPr="00FA6938" w:rsidRDefault="00FA6486" w:rsidP="00FA6486">
            <w:pPr>
              <w:pStyle w:val="af0"/>
              <w:rPr>
                <w:szCs w:val="28"/>
              </w:rPr>
            </w:pPr>
            <w:r>
              <w:rPr>
                <w:bCs/>
                <w:szCs w:val="28"/>
              </w:rPr>
              <w:t>Рязанской области</w:t>
            </w:r>
          </w:p>
        </w:tc>
      </w:tr>
    </w:tbl>
    <w:p w:rsidR="00FE7E1A" w:rsidRPr="00E212C9" w:rsidRDefault="00FE7E1A" w:rsidP="00FE7E1A">
      <w:pPr>
        <w:spacing w:line="360" w:lineRule="auto"/>
        <w:ind w:firstLine="708"/>
        <w:jc w:val="both"/>
        <w:rPr>
          <w:sz w:val="16"/>
          <w:szCs w:val="16"/>
        </w:rPr>
      </w:pPr>
    </w:p>
    <w:p w:rsidR="00FE7E1A" w:rsidRDefault="00FE7E1A" w:rsidP="00FE7E1A">
      <w:pPr>
        <w:spacing w:line="360" w:lineRule="auto"/>
        <w:ind w:firstLine="708"/>
        <w:jc w:val="both"/>
        <w:rPr>
          <w:szCs w:val="28"/>
        </w:rPr>
      </w:pPr>
    </w:p>
    <w:p w:rsidR="00FE7E1A" w:rsidRPr="000651FC" w:rsidRDefault="005F7F72" w:rsidP="00915D2F">
      <w:pPr>
        <w:pStyle w:val="af0"/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Рассмотрев документы</w:t>
      </w:r>
      <w:r w:rsidR="004A6368">
        <w:rPr>
          <w:szCs w:val="28"/>
        </w:rPr>
        <w:t>,</w:t>
      </w:r>
      <w:r>
        <w:rPr>
          <w:szCs w:val="28"/>
        </w:rPr>
        <w:t xml:space="preserve"> представленные </w:t>
      </w:r>
      <w:proofErr w:type="spellStart"/>
      <w:r>
        <w:rPr>
          <w:szCs w:val="28"/>
        </w:rPr>
        <w:t>Саядяном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Севадой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Сержиковичем</w:t>
      </w:r>
      <w:proofErr w:type="spellEnd"/>
      <w:r w:rsidR="00915D2F">
        <w:rPr>
          <w:szCs w:val="28"/>
        </w:rPr>
        <w:t>,</w:t>
      </w:r>
      <w:r>
        <w:rPr>
          <w:szCs w:val="28"/>
        </w:rPr>
        <w:t xml:space="preserve"> </w:t>
      </w:r>
      <w:r w:rsidR="008F2430">
        <w:rPr>
          <w:szCs w:val="28"/>
        </w:rPr>
        <w:t xml:space="preserve">в соответствии со статьей 20, статьей 24  Закона Рязанской области от 05 августа 2011 г. № 64-ОЗ «О выборах главы муниципального образования в Рязанской области», </w:t>
      </w:r>
      <w:r w:rsidR="004A6368">
        <w:rPr>
          <w:szCs w:val="28"/>
        </w:rPr>
        <w:t xml:space="preserve">выдвинутого в порядке самовыдвижения, </w:t>
      </w:r>
      <w:r w:rsidR="008F2430">
        <w:rPr>
          <w:szCs w:val="28"/>
        </w:rPr>
        <w:t xml:space="preserve">Итоговый протокол проверки подписных листов с подписями избирателей в поддержку выдвижения кандидата на должность главы муниципального образования – </w:t>
      </w:r>
      <w:proofErr w:type="spellStart"/>
      <w:r w:rsidR="008F2430">
        <w:rPr>
          <w:szCs w:val="28"/>
        </w:rPr>
        <w:t>Истьинское</w:t>
      </w:r>
      <w:proofErr w:type="spellEnd"/>
      <w:r w:rsidR="008F2430">
        <w:rPr>
          <w:szCs w:val="28"/>
        </w:rPr>
        <w:t xml:space="preserve"> сельское поселение </w:t>
      </w:r>
      <w:proofErr w:type="spellStart"/>
      <w:r w:rsidR="008F2430">
        <w:rPr>
          <w:szCs w:val="28"/>
        </w:rPr>
        <w:t>Старожиловского</w:t>
      </w:r>
      <w:proofErr w:type="spellEnd"/>
      <w:r w:rsidR="008F2430">
        <w:rPr>
          <w:szCs w:val="28"/>
        </w:rPr>
        <w:t xml:space="preserve"> муниципального района </w:t>
      </w:r>
      <w:r w:rsidR="00915D2F">
        <w:rPr>
          <w:szCs w:val="28"/>
        </w:rPr>
        <w:t xml:space="preserve">Рязанской области </w:t>
      </w:r>
      <w:proofErr w:type="spellStart"/>
      <w:r w:rsidR="00915D2F">
        <w:rPr>
          <w:szCs w:val="28"/>
        </w:rPr>
        <w:t>Саядяна</w:t>
      </w:r>
      <w:proofErr w:type="spellEnd"/>
      <w:proofErr w:type="gramEnd"/>
      <w:r w:rsidR="00915D2F">
        <w:rPr>
          <w:szCs w:val="28"/>
        </w:rPr>
        <w:t xml:space="preserve"> </w:t>
      </w:r>
      <w:proofErr w:type="spellStart"/>
      <w:proofErr w:type="gramStart"/>
      <w:r w:rsidR="00915D2F">
        <w:rPr>
          <w:szCs w:val="28"/>
        </w:rPr>
        <w:t>Севады</w:t>
      </w:r>
      <w:proofErr w:type="spellEnd"/>
      <w:r w:rsidR="008F2430">
        <w:rPr>
          <w:szCs w:val="28"/>
        </w:rPr>
        <w:t xml:space="preserve"> </w:t>
      </w:r>
      <w:proofErr w:type="spellStart"/>
      <w:r w:rsidR="008F2430">
        <w:rPr>
          <w:szCs w:val="28"/>
        </w:rPr>
        <w:t>Сержиковича</w:t>
      </w:r>
      <w:proofErr w:type="spellEnd"/>
      <w:r w:rsidR="008F2430">
        <w:rPr>
          <w:szCs w:val="28"/>
        </w:rPr>
        <w:t xml:space="preserve">, составленный Рабочей группой по проверке </w:t>
      </w:r>
      <w:r w:rsidR="004A6368">
        <w:rPr>
          <w:szCs w:val="28"/>
        </w:rPr>
        <w:t>документов, предоставляемых кандидатами, уполномоченными представителями избирательных объединений для выдвижения и регистрации кандидатов на должность главы муниципального образования</w:t>
      </w:r>
      <w:r w:rsidR="004A6368" w:rsidRPr="008779C8">
        <w:rPr>
          <w:szCs w:val="28"/>
        </w:rPr>
        <w:t xml:space="preserve"> </w:t>
      </w:r>
      <w:r w:rsidR="004A6368">
        <w:rPr>
          <w:szCs w:val="28"/>
        </w:rPr>
        <w:t xml:space="preserve">– </w:t>
      </w:r>
      <w:proofErr w:type="spellStart"/>
      <w:r w:rsidR="004A6368">
        <w:rPr>
          <w:szCs w:val="28"/>
        </w:rPr>
        <w:t>Истьинское</w:t>
      </w:r>
      <w:proofErr w:type="spellEnd"/>
      <w:r w:rsidR="004A6368">
        <w:rPr>
          <w:szCs w:val="28"/>
        </w:rPr>
        <w:t xml:space="preserve"> сельское поселение  </w:t>
      </w:r>
      <w:proofErr w:type="spellStart"/>
      <w:r w:rsidR="004A6368">
        <w:rPr>
          <w:szCs w:val="28"/>
        </w:rPr>
        <w:t>Старожиловского</w:t>
      </w:r>
      <w:proofErr w:type="spellEnd"/>
      <w:r w:rsidR="004A6368">
        <w:rPr>
          <w:szCs w:val="28"/>
        </w:rPr>
        <w:t xml:space="preserve"> муниципального района Рязанской области (прилагается), </w:t>
      </w:r>
      <w:r w:rsidR="00915D2F">
        <w:rPr>
          <w:szCs w:val="28"/>
        </w:rPr>
        <w:t>руководствуясь</w:t>
      </w:r>
      <w:r w:rsidR="004A6368">
        <w:rPr>
          <w:szCs w:val="28"/>
        </w:rPr>
        <w:t xml:space="preserve"> статьей 26 Закона Рязанской области от 05 августа 2011 г. № 64-ОЗ «О выборах главы муниципального образования в Рязанской области»</w:t>
      </w:r>
      <w:r w:rsidR="00FE7E1A">
        <w:rPr>
          <w:szCs w:val="28"/>
        </w:rPr>
        <w:t xml:space="preserve">, </w:t>
      </w:r>
      <w:r w:rsidR="00FE7E1A" w:rsidRPr="008C01EC">
        <w:rPr>
          <w:szCs w:val="28"/>
        </w:rPr>
        <w:t>территориальная избирательная комиссия</w:t>
      </w:r>
      <w:r w:rsidR="00FE7E1A">
        <w:rPr>
          <w:szCs w:val="28"/>
        </w:rPr>
        <w:t xml:space="preserve"> </w:t>
      </w:r>
      <w:proofErr w:type="spellStart"/>
      <w:r w:rsidR="00FE7E1A" w:rsidRPr="008C01EC">
        <w:rPr>
          <w:szCs w:val="28"/>
        </w:rPr>
        <w:t>Старожиловского</w:t>
      </w:r>
      <w:proofErr w:type="spellEnd"/>
      <w:r w:rsidR="00FE7E1A" w:rsidRPr="008C01EC">
        <w:rPr>
          <w:szCs w:val="28"/>
        </w:rPr>
        <w:t xml:space="preserve"> района </w:t>
      </w:r>
      <w:r w:rsidR="00FE7E1A">
        <w:rPr>
          <w:szCs w:val="28"/>
        </w:rPr>
        <w:t>Рязанской области</w:t>
      </w:r>
      <w:proofErr w:type="gramEnd"/>
      <w:r w:rsidR="00FE7E1A">
        <w:rPr>
          <w:szCs w:val="28"/>
        </w:rPr>
        <w:t xml:space="preserve"> </w:t>
      </w:r>
      <w:r w:rsidR="00FE7E1A" w:rsidRPr="008C01EC">
        <w:rPr>
          <w:spacing w:val="40"/>
          <w:szCs w:val="28"/>
        </w:rPr>
        <w:t>решила</w:t>
      </w:r>
      <w:r w:rsidR="00FE7E1A" w:rsidRPr="000651FC">
        <w:rPr>
          <w:bCs/>
          <w:szCs w:val="28"/>
        </w:rPr>
        <w:t>:</w:t>
      </w:r>
    </w:p>
    <w:p w:rsidR="00FE7E1A" w:rsidRDefault="00FE7E1A" w:rsidP="00FE7E1A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15D2F">
        <w:rPr>
          <w:szCs w:val="28"/>
        </w:rPr>
        <w:t xml:space="preserve"> Зарегистрировать </w:t>
      </w:r>
      <w:proofErr w:type="spellStart"/>
      <w:r w:rsidR="00915D2F">
        <w:rPr>
          <w:szCs w:val="28"/>
        </w:rPr>
        <w:t>Саядяна</w:t>
      </w:r>
      <w:proofErr w:type="spellEnd"/>
      <w:r w:rsidR="00915D2F">
        <w:rPr>
          <w:szCs w:val="28"/>
        </w:rPr>
        <w:t xml:space="preserve"> </w:t>
      </w:r>
      <w:proofErr w:type="spellStart"/>
      <w:r w:rsidR="00915D2F">
        <w:rPr>
          <w:szCs w:val="28"/>
        </w:rPr>
        <w:t>Севаду</w:t>
      </w:r>
      <w:proofErr w:type="spellEnd"/>
      <w:r w:rsidR="004A6368">
        <w:rPr>
          <w:szCs w:val="28"/>
        </w:rPr>
        <w:t xml:space="preserve"> </w:t>
      </w:r>
      <w:proofErr w:type="spellStart"/>
      <w:r w:rsidR="004A6368">
        <w:rPr>
          <w:szCs w:val="28"/>
        </w:rPr>
        <w:t>Сержиковича</w:t>
      </w:r>
      <w:proofErr w:type="spellEnd"/>
      <w:r w:rsidR="004A6368">
        <w:rPr>
          <w:szCs w:val="28"/>
        </w:rPr>
        <w:t>, 1987 года рождения</w:t>
      </w:r>
      <w:proofErr w:type="gramStart"/>
      <w:r w:rsidR="004A6368">
        <w:rPr>
          <w:szCs w:val="28"/>
        </w:rPr>
        <w:t>.</w:t>
      </w:r>
      <w:proofErr w:type="gramEnd"/>
      <w:r w:rsidR="004A6368">
        <w:rPr>
          <w:szCs w:val="28"/>
        </w:rPr>
        <w:t xml:space="preserve"> </w:t>
      </w:r>
      <w:proofErr w:type="gramStart"/>
      <w:r w:rsidR="004A6368">
        <w:rPr>
          <w:szCs w:val="28"/>
        </w:rPr>
        <w:t>о</w:t>
      </w:r>
      <w:proofErr w:type="gramEnd"/>
      <w:r w:rsidR="004A6368">
        <w:rPr>
          <w:szCs w:val="28"/>
        </w:rPr>
        <w:t xml:space="preserve">бразование среднее-общее, проживающего в г. Рязань, работающего в директором </w:t>
      </w:r>
      <w:r w:rsidR="00915D2F">
        <w:rPr>
          <w:szCs w:val="28"/>
        </w:rPr>
        <w:t>ООО</w:t>
      </w:r>
      <w:r w:rsidR="00915D2F">
        <w:rPr>
          <w:szCs w:val="28"/>
        </w:rPr>
        <w:tab/>
        <w:t xml:space="preserve"> «ПЕЛИКЕ</w:t>
      </w:r>
      <w:r w:rsidR="006B5A7A">
        <w:rPr>
          <w:szCs w:val="28"/>
        </w:rPr>
        <w:t xml:space="preserve">Н», выдвинутого в порядке самовыдвижения, кандидатом на должность главы муниципального образования – </w:t>
      </w:r>
      <w:proofErr w:type="spellStart"/>
      <w:r w:rsidR="006B5A7A">
        <w:rPr>
          <w:szCs w:val="28"/>
        </w:rPr>
        <w:t>Истьинское</w:t>
      </w:r>
      <w:proofErr w:type="spellEnd"/>
      <w:r w:rsidR="006B5A7A">
        <w:rPr>
          <w:szCs w:val="28"/>
        </w:rPr>
        <w:t xml:space="preserve"> сельское поселение </w:t>
      </w:r>
      <w:proofErr w:type="spellStart"/>
      <w:r w:rsidR="006B5A7A">
        <w:rPr>
          <w:szCs w:val="28"/>
        </w:rPr>
        <w:t>Старожиловского</w:t>
      </w:r>
      <w:proofErr w:type="spellEnd"/>
      <w:r w:rsidR="006B5A7A">
        <w:rPr>
          <w:szCs w:val="28"/>
        </w:rPr>
        <w:t xml:space="preserve"> муниципального района Рязанской области 10 августа 2021 г. в</w:t>
      </w:r>
      <w:r w:rsidR="00915D2F">
        <w:rPr>
          <w:szCs w:val="28"/>
        </w:rPr>
        <w:t xml:space="preserve"> 15</w:t>
      </w:r>
      <w:r w:rsidR="006B5A7A">
        <w:rPr>
          <w:szCs w:val="28"/>
        </w:rPr>
        <w:t xml:space="preserve"> часов </w:t>
      </w:r>
      <w:r w:rsidR="00915D2F">
        <w:rPr>
          <w:szCs w:val="28"/>
        </w:rPr>
        <w:t xml:space="preserve">50 </w:t>
      </w:r>
      <w:r w:rsidR="006B5A7A">
        <w:rPr>
          <w:szCs w:val="28"/>
        </w:rPr>
        <w:t>минут.</w:t>
      </w:r>
    </w:p>
    <w:p w:rsidR="008E28E2" w:rsidRDefault="008E28E2" w:rsidP="008E28E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Выдать </w:t>
      </w:r>
      <w:proofErr w:type="spellStart"/>
      <w:r>
        <w:rPr>
          <w:szCs w:val="28"/>
        </w:rPr>
        <w:t>Саядяну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Севаде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Сержиковичу</w:t>
      </w:r>
      <w:proofErr w:type="spellEnd"/>
      <w:r>
        <w:rPr>
          <w:szCs w:val="28"/>
        </w:rPr>
        <w:t xml:space="preserve"> удостоверение зарегистрированного кандидата на должность главы муниципального образования – </w:t>
      </w:r>
      <w:proofErr w:type="spellStart"/>
      <w:r>
        <w:rPr>
          <w:szCs w:val="28"/>
        </w:rPr>
        <w:t>Истьинское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Старожиловского</w:t>
      </w:r>
      <w:proofErr w:type="spellEnd"/>
      <w:r w:rsidR="00915D2F">
        <w:rPr>
          <w:szCs w:val="28"/>
        </w:rPr>
        <w:t xml:space="preserve"> муниципального района Рязанско</w:t>
      </w:r>
      <w:r>
        <w:rPr>
          <w:szCs w:val="28"/>
        </w:rPr>
        <w:t>й</w:t>
      </w:r>
      <w:r w:rsidR="00915D2F">
        <w:rPr>
          <w:szCs w:val="28"/>
        </w:rPr>
        <w:t xml:space="preserve"> </w:t>
      </w:r>
      <w:r>
        <w:rPr>
          <w:szCs w:val="28"/>
        </w:rPr>
        <w:t xml:space="preserve">области установленной формы. </w:t>
      </w:r>
    </w:p>
    <w:p w:rsidR="008E28E2" w:rsidRDefault="008E28E2" w:rsidP="008E28E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 Рязанской области «</w:t>
      </w:r>
      <w:proofErr w:type="spellStart"/>
      <w:r w:rsidRPr="00DA4571">
        <w:rPr>
          <w:szCs w:val="28"/>
        </w:rPr>
        <w:t>Старожиловские</w:t>
      </w:r>
      <w:proofErr w:type="spellEnd"/>
      <w:r w:rsidRPr="00DA4571">
        <w:rPr>
          <w:szCs w:val="28"/>
        </w:rPr>
        <w:t xml:space="preserve"> просторы»</w:t>
      </w:r>
      <w:r>
        <w:rPr>
          <w:szCs w:val="28"/>
        </w:rPr>
        <w:t xml:space="preserve"> и разместить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</w:t>
      </w:r>
      <w:r w:rsidRPr="00DA4571">
        <w:rPr>
          <w:szCs w:val="28"/>
        </w:rPr>
        <w:t>.</w:t>
      </w:r>
    </w:p>
    <w:p w:rsidR="008E28E2" w:rsidRDefault="008E28E2" w:rsidP="008E28E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DA4571">
        <w:rPr>
          <w:szCs w:val="28"/>
        </w:rPr>
        <w:t>Контроль за</w:t>
      </w:r>
      <w:proofErr w:type="gramEnd"/>
      <w:r w:rsidRPr="00DA4571">
        <w:rPr>
          <w:szCs w:val="28"/>
        </w:rPr>
        <w:t xml:space="preserve"> исполнением решения возложить на </w:t>
      </w:r>
      <w:r>
        <w:rPr>
          <w:szCs w:val="28"/>
        </w:rPr>
        <w:t>заместителя председателя</w:t>
      </w:r>
      <w:r w:rsidRPr="00DA4571">
        <w:rPr>
          <w:szCs w:val="28"/>
        </w:rPr>
        <w:t xml:space="preserve"> территориальной избирательной комиссии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</w:t>
      </w:r>
      <w:r>
        <w:rPr>
          <w:szCs w:val="28"/>
        </w:rPr>
        <w:t xml:space="preserve"> Рязанской области Бирюкову Г.Ю.</w:t>
      </w:r>
    </w:p>
    <w:p w:rsidR="00FE7E1A" w:rsidRDefault="00FE7E1A" w:rsidP="00FE7E1A">
      <w:pPr>
        <w:spacing w:line="360" w:lineRule="auto"/>
        <w:ind w:firstLine="426"/>
        <w:jc w:val="both"/>
        <w:rPr>
          <w:sz w:val="16"/>
          <w:szCs w:val="16"/>
        </w:rPr>
      </w:pPr>
    </w:p>
    <w:p w:rsidR="008E28E2" w:rsidRPr="00E72F00" w:rsidRDefault="008E28E2" w:rsidP="00FE7E1A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FE7E1A" w:rsidRPr="00831298" w:rsidTr="00333227">
        <w:trPr>
          <w:trHeight w:val="150"/>
        </w:trPr>
        <w:tc>
          <w:tcPr>
            <w:tcW w:w="4219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FE7E1A" w:rsidRPr="00831298" w:rsidRDefault="00FE7E1A" w:rsidP="00333227">
            <w:pPr>
              <w:pStyle w:val="ae"/>
            </w:pPr>
          </w:p>
        </w:tc>
      </w:tr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462DB7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FE7E1A" w:rsidRPr="00400BA8" w:rsidRDefault="00462DB7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Ю.Е. Кузнецова</w:t>
            </w:r>
          </w:p>
        </w:tc>
      </w:tr>
    </w:tbl>
    <w:p w:rsidR="00FE7E1A" w:rsidRDefault="00FE7E1A" w:rsidP="00FE7E1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E72F00" w:rsidRDefault="00E72F00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FE7E1A" w:rsidRPr="00FE7E1A" w:rsidRDefault="00FE7E1A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BF" w:rsidRDefault="003D36BF">
      <w:r>
        <w:separator/>
      </w:r>
    </w:p>
  </w:endnote>
  <w:endnote w:type="continuationSeparator" w:id="0">
    <w:p w:rsidR="003D36BF" w:rsidRDefault="003D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BF" w:rsidRDefault="003D36BF">
      <w:r>
        <w:separator/>
      </w:r>
    </w:p>
  </w:footnote>
  <w:footnote w:type="continuationSeparator" w:id="0">
    <w:p w:rsidR="003D36BF" w:rsidRDefault="003D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511E4E">
        <w:pPr>
          <w:pStyle w:val="a7"/>
          <w:jc w:val="center"/>
        </w:pPr>
        <w:fldSimple w:instr=" PAGE   \* MERGEFORMAT ">
          <w:r w:rsidR="00915D2F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3791B"/>
    <w:rsid w:val="0005468D"/>
    <w:rsid w:val="000629D2"/>
    <w:rsid w:val="000655CD"/>
    <w:rsid w:val="00091B54"/>
    <w:rsid w:val="00095775"/>
    <w:rsid w:val="00096160"/>
    <w:rsid w:val="000A336C"/>
    <w:rsid w:val="000C468D"/>
    <w:rsid w:val="000C7717"/>
    <w:rsid w:val="000E3DD0"/>
    <w:rsid w:val="000E6159"/>
    <w:rsid w:val="000F2F3F"/>
    <w:rsid w:val="000F78F5"/>
    <w:rsid w:val="001018DD"/>
    <w:rsid w:val="0010526D"/>
    <w:rsid w:val="00105A2C"/>
    <w:rsid w:val="00116E28"/>
    <w:rsid w:val="001314E0"/>
    <w:rsid w:val="001339C8"/>
    <w:rsid w:val="001410B3"/>
    <w:rsid w:val="00144D1B"/>
    <w:rsid w:val="00173F30"/>
    <w:rsid w:val="0017602E"/>
    <w:rsid w:val="001C0160"/>
    <w:rsid w:val="001C12D7"/>
    <w:rsid w:val="001C2AF4"/>
    <w:rsid w:val="001D52C9"/>
    <w:rsid w:val="001F3AE9"/>
    <w:rsid w:val="001F6F76"/>
    <w:rsid w:val="002041C4"/>
    <w:rsid w:val="00205283"/>
    <w:rsid w:val="00210B6E"/>
    <w:rsid w:val="0021604A"/>
    <w:rsid w:val="00222060"/>
    <w:rsid w:val="00226742"/>
    <w:rsid w:val="00243655"/>
    <w:rsid w:val="00257579"/>
    <w:rsid w:val="00260675"/>
    <w:rsid w:val="0026308C"/>
    <w:rsid w:val="00265A33"/>
    <w:rsid w:val="002A6DDE"/>
    <w:rsid w:val="002C0D46"/>
    <w:rsid w:val="002D2F15"/>
    <w:rsid w:val="002E60E3"/>
    <w:rsid w:val="002F2D1D"/>
    <w:rsid w:val="0031415B"/>
    <w:rsid w:val="003328AF"/>
    <w:rsid w:val="00333A17"/>
    <w:rsid w:val="0037549B"/>
    <w:rsid w:val="003B363D"/>
    <w:rsid w:val="003C2BAE"/>
    <w:rsid w:val="003C3DA4"/>
    <w:rsid w:val="003C6D33"/>
    <w:rsid w:val="003C77FE"/>
    <w:rsid w:val="003D36BF"/>
    <w:rsid w:val="003D42AD"/>
    <w:rsid w:val="003F2C70"/>
    <w:rsid w:val="00420AE9"/>
    <w:rsid w:val="00423161"/>
    <w:rsid w:val="00444C3C"/>
    <w:rsid w:val="00462DB7"/>
    <w:rsid w:val="004700EA"/>
    <w:rsid w:val="00486228"/>
    <w:rsid w:val="00486CF5"/>
    <w:rsid w:val="00495080"/>
    <w:rsid w:val="004A0053"/>
    <w:rsid w:val="004A30A2"/>
    <w:rsid w:val="004A6368"/>
    <w:rsid w:val="004B202A"/>
    <w:rsid w:val="004B568A"/>
    <w:rsid w:val="004C4BB2"/>
    <w:rsid w:val="004C7447"/>
    <w:rsid w:val="004D1267"/>
    <w:rsid w:val="004E2047"/>
    <w:rsid w:val="00500C60"/>
    <w:rsid w:val="005018FF"/>
    <w:rsid w:val="00511E4E"/>
    <w:rsid w:val="005124B6"/>
    <w:rsid w:val="00516BD7"/>
    <w:rsid w:val="00523A4A"/>
    <w:rsid w:val="0053305E"/>
    <w:rsid w:val="005338AD"/>
    <w:rsid w:val="00542F46"/>
    <w:rsid w:val="005707C8"/>
    <w:rsid w:val="00573960"/>
    <w:rsid w:val="0058104C"/>
    <w:rsid w:val="00583A68"/>
    <w:rsid w:val="005B194A"/>
    <w:rsid w:val="005C4FC1"/>
    <w:rsid w:val="005D6E6A"/>
    <w:rsid w:val="005E7138"/>
    <w:rsid w:val="005F7F72"/>
    <w:rsid w:val="00600B8A"/>
    <w:rsid w:val="00611D71"/>
    <w:rsid w:val="006176E7"/>
    <w:rsid w:val="00617F74"/>
    <w:rsid w:val="0062748E"/>
    <w:rsid w:val="00635976"/>
    <w:rsid w:val="00640715"/>
    <w:rsid w:val="006443AB"/>
    <w:rsid w:val="00681308"/>
    <w:rsid w:val="00697BA1"/>
    <w:rsid w:val="006A5494"/>
    <w:rsid w:val="006B4B62"/>
    <w:rsid w:val="006B5A7A"/>
    <w:rsid w:val="006B6F77"/>
    <w:rsid w:val="006C3881"/>
    <w:rsid w:val="006D3402"/>
    <w:rsid w:val="006F7E8C"/>
    <w:rsid w:val="007009E3"/>
    <w:rsid w:val="00723D2D"/>
    <w:rsid w:val="00731F44"/>
    <w:rsid w:val="00742C58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F5687"/>
    <w:rsid w:val="008008EE"/>
    <w:rsid w:val="008031D5"/>
    <w:rsid w:val="00804162"/>
    <w:rsid w:val="00807CD4"/>
    <w:rsid w:val="0081282E"/>
    <w:rsid w:val="00815497"/>
    <w:rsid w:val="0081658C"/>
    <w:rsid w:val="0084202F"/>
    <w:rsid w:val="00846580"/>
    <w:rsid w:val="00855D2C"/>
    <w:rsid w:val="008631EE"/>
    <w:rsid w:val="008710C9"/>
    <w:rsid w:val="00874A77"/>
    <w:rsid w:val="00881C1A"/>
    <w:rsid w:val="00893EB4"/>
    <w:rsid w:val="00895F94"/>
    <w:rsid w:val="008A4F24"/>
    <w:rsid w:val="008A58C8"/>
    <w:rsid w:val="008B33BB"/>
    <w:rsid w:val="008E28E2"/>
    <w:rsid w:val="008F2430"/>
    <w:rsid w:val="009023B4"/>
    <w:rsid w:val="00912574"/>
    <w:rsid w:val="00915D2F"/>
    <w:rsid w:val="00934F01"/>
    <w:rsid w:val="009377BB"/>
    <w:rsid w:val="00940D6A"/>
    <w:rsid w:val="0094535F"/>
    <w:rsid w:val="0096414B"/>
    <w:rsid w:val="00972952"/>
    <w:rsid w:val="00974E23"/>
    <w:rsid w:val="00976930"/>
    <w:rsid w:val="00976C92"/>
    <w:rsid w:val="00980801"/>
    <w:rsid w:val="009859A9"/>
    <w:rsid w:val="00993523"/>
    <w:rsid w:val="00995519"/>
    <w:rsid w:val="009C0684"/>
    <w:rsid w:val="009D05BB"/>
    <w:rsid w:val="009E12B1"/>
    <w:rsid w:val="009E27F6"/>
    <w:rsid w:val="009F1882"/>
    <w:rsid w:val="00A05016"/>
    <w:rsid w:val="00A12CE8"/>
    <w:rsid w:val="00A26EB9"/>
    <w:rsid w:val="00A27221"/>
    <w:rsid w:val="00A42615"/>
    <w:rsid w:val="00A44A05"/>
    <w:rsid w:val="00A82DA4"/>
    <w:rsid w:val="00A933E8"/>
    <w:rsid w:val="00A965BC"/>
    <w:rsid w:val="00AA6B91"/>
    <w:rsid w:val="00AC104C"/>
    <w:rsid w:val="00AE3137"/>
    <w:rsid w:val="00AE71DD"/>
    <w:rsid w:val="00AF316E"/>
    <w:rsid w:val="00AF4AE0"/>
    <w:rsid w:val="00B00804"/>
    <w:rsid w:val="00B2023D"/>
    <w:rsid w:val="00B27633"/>
    <w:rsid w:val="00B42F95"/>
    <w:rsid w:val="00B431AC"/>
    <w:rsid w:val="00B52AE5"/>
    <w:rsid w:val="00B56BBB"/>
    <w:rsid w:val="00B66477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72"/>
    <w:rsid w:val="00C155BF"/>
    <w:rsid w:val="00C16CE1"/>
    <w:rsid w:val="00C2280C"/>
    <w:rsid w:val="00C27A73"/>
    <w:rsid w:val="00C5122C"/>
    <w:rsid w:val="00C53C35"/>
    <w:rsid w:val="00C542AC"/>
    <w:rsid w:val="00C578F8"/>
    <w:rsid w:val="00C65426"/>
    <w:rsid w:val="00C66C1D"/>
    <w:rsid w:val="00C67218"/>
    <w:rsid w:val="00C713BE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0758"/>
    <w:rsid w:val="00D11025"/>
    <w:rsid w:val="00D24F07"/>
    <w:rsid w:val="00D27D9A"/>
    <w:rsid w:val="00D54308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444D"/>
    <w:rsid w:val="00E0575D"/>
    <w:rsid w:val="00E23A29"/>
    <w:rsid w:val="00E260BA"/>
    <w:rsid w:val="00E42F94"/>
    <w:rsid w:val="00E601BB"/>
    <w:rsid w:val="00E71946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4799"/>
    <w:rsid w:val="00F06737"/>
    <w:rsid w:val="00F14792"/>
    <w:rsid w:val="00F15D15"/>
    <w:rsid w:val="00F22B7C"/>
    <w:rsid w:val="00F23145"/>
    <w:rsid w:val="00F3059C"/>
    <w:rsid w:val="00F34F07"/>
    <w:rsid w:val="00F729BE"/>
    <w:rsid w:val="00FA11BA"/>
    <w:rsid w:val="00FA5552"/>
    <w:rsid w:val="00FA6486"/>
    <w:rsid w:val="00FB1C77"/>
    <w:rsid w:val="00FC427F"/>
    <w:rsid w:val="00FE0FD4"/>
    <w:rsid w:val="00FE4C6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B47B-5A67-458D-B4B4-D5173E7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6</cp:revision>
  <cp:lastPrinted>2021-03-01T09:42:00Z</cp:lastPrinted>
  <dcterms:created xsi:type="dcterms:W3CDTF">2021-08-09T08:39:00Z</dcterms:created>
  <dcterms:modified xsi:type="dcterms:W3CDTF">2021-08-11T06:24:00Z</dcterms:modified>
</cp:coreProperties>
</file>