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EA070A" w:rsidP="00D24F0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01</w:t>
            </w:r>
            <w:r>
              <w:rPr>
                <w:szCs w:val="28"/>
              </w:rPr>
              <w:t xml:space="preserve"> июл</w:t>
            </w:r>
            <w:r w:rsidR="00423161">
              <w:rPr>
                <w:szCs w:val="28"/>
              </w:rPr>
              <w:t>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EA070A" w:rsidRDefault="00D05B63" w:rsidP="00B202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 w:rsidR="00EA070A">
              <w:rPr>
                <w:szCs w:val="28"/>
              </w:rPr>
              <w:t>9</w:t>
            </w:r>
            <w:r w:rsidR="006C3881">
              <w:rPr>
                <w:szCs w:val="28"/>
              </w:rPr>
              <w:t>/</w:t>
            </w:r>
            <w:r w:rsidR="00423161">
              <w:rPr>
                <w:szCs w:val="28"/>
              </w:rPr>
              <w:t>2</w:t>
            </w:r>
            <w:r w:rsidR="00EA070A">
              <w:rPr>
                <w:szCs w:val="28"/>
                <w:lang w:val="en-US"/>
              </w:rPr>
              <w:t>8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423161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8779C8" w:rsidRDefault="00845B34" w:rsidP="005D67AF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070A">
              <w:rPr>
                <w:szCs w:val="28"/>
              </w:rPr>
              <w:t>б утверждении</w:t>
            </w:r>
            <w:r>
              <w:rPr>
                <w:szCs w:val="28"/>
              </w:rPr>
              <w:t xml:space="preserve"> </w:t>
            </w:r>
            <w:r w:rsidR="005D67AF">
              <w:rPr>
                <w:szCs w:val="28"/>
              </w:rPr>
              <w:t xml:space="preserve">образца заполнения подписного листа для сбора подписей избирателей в поддержку выдвижения (самовыдвижения) кандидата на должность главы </w:t>
            </w:r>
            <w:r w:rsidR="00640715">
              <w:rPr>
                <w:szCs w:val="28"/>
              </w:rPr>
              <w:t>муниципального образования</w:t>
            </w:r>
            <w:r w:rsidR="008779C8" w:rsidRPr="008779C8">
              <w:rPr>
                <w:szCs w:val="28"/>
              </w:rPr>
              <w:t xml:space="preserve"> </w:t>
            </w:r>
            <w:r w:rsidR="008779C8">
              <w:rPr>
                <w:szCs w:val="28"/>
              </w:rPr>
              <w:t>–</w:t>
            </w:r>
            <w:r w:rsidR="008779C8" w:rsidRPr="008779C8">
              <w:rPr>
                <w:szCs w:val="28"/>
              </w:rPr>
              <w:t xml:space="preserve"> </w:t>
            </w:r>
            <w:r w:rsidR="008779C8">
              <w:rPr>
                <w:szCs w:val="28"/>
              </w:rPr>
              <w:t>Истьинское сельское поселение  Старожиловского муниципального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001384" w:rsidRDefault="00001384" w:rsidP="006C3881">
      <w:pPr>
        <w:spacing w:line="360" w:lineRule="auto"/>
        <w:ind w:firstLine="708"/>
        <w:jc w:val="both"/>
        <w:rPr>
          <w:szCs w:val="28"/>
        </w:rPr>
      </w:pPr>
    </w:p>
    <w:p w:rsidR="006C3881" w:rsidRPr="000651FC" w:rsidRDefault="00521FBB" w:rsidP="006C3881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>В</w:t>
      </w:r>
      <w:r w:rsidR="000D27FB">
        <w:rPr>
          <w:szCs w:val="28"/>
        </w:rPr>
        <w:t xml:space="preserve"> </w:t>
      </w:r>
      <w:r w:rsidR="00846BF7">
        <w:rPr>
          <w:szCs w:val="28"/>
        </w:rPr>
        <w:t>соответствии</w:t>
      </w:r>
      <w:r w:rsidR="000D27FB">
        <w:rPr>
          <w:szCs w:val="28"/>
        </w:rPr>
        <w:t xml:space="preserve"> с</w:t>
      </w:r>
      <w:r w:rsidR="00640715">
        <w:rPr>
          <w:szCs w:val="28"/>
        </w:rPr>
        <w:t xml:space="preserve"> </w:t>
      </w:r>
      <w:r w:rsidR="00BC5AA2">
        <w:rPr>
          <w:szCs w:val="28"/>
        </w:rPr>
        <w:t xml:space="preserve"> </w:t>
      </w:r>
      <w:r w:rsidR="009F2E3B">
        <w:rPr>
          <w:szCs w:val="28"/>
        </w:rPr>
        <w:t>Закон</w:t>
      </w:r>
      <w:r w:rsidR="000D27FB">
        <w:rPr>
          <w:szCs w:val="28"/>
        </w:rPr>
        <w:t>ом</w:t>
      </w:r>
      <w:r w:rsidR="009F2E3B">
        <w:rPr>
          <w:szCs w:val="28"/>
        </w:rPr>
        <w:t xml:space="preserve"> Рязанской области от 05</w:t>
      </w:r>
      <w:r>
        <w:rPr>
          <w:szCs w:val="28"/>
        </w:rPr>
        <w:t> </w:t>
      </w:r>
      <w:r w:rsidR="009F2E3B">
        <w:rPr>
          <w:szCs w:val="28"/>
        </w:rPr>
        <w:t>августа 2011 г. № 64-ОЗ «О выборах главы муниципального образования в Рязанской области»</w:t>
      </w:r>
      <w:r w:rsidR="004B568A">
        <w:rPr>
          <w:szCs w:val="28"/>
        </w:rPr>
        <w:t>,</w:t>
      </w:r>
      <w:r w:rsidR="00640715">
        <w:rPr>
          <w:szCs w:val="28"/>
        </w:rPr>
        <w:t xml:space="preserve"> </w:t>
      </w:r>
      <w:r w:rsidR="00846BF7">
        <w:rPr>
          <w:szCs w:val="28"/>
        </w:rPr>
        <w:t>Постановлением</w:t>
      </w:r>
      <w:r w:rsidR="000D27FB">
        <w:rPr>
          <w:szCs w:val="28"/>
        </w:rPr>
        <w:t xml:space="preserve"> Центральной избирательной комиссии Российской Федерации</w:t>
      </w:r>
      <w:r>
        <w:rPr>
          <w:szCs w:val="28"/>
        </w:rPr>
        <w:t xml:space="preserve"> </w:t>
      </w:r>
      <w:r w:rsidR="009F2E3B">
        <w:rPr>
          <w:szCs w:val="28"/>
        </w:rPr>
        <w:t xml:space="preserve"> </w:t>
      </w:r>
      <w:r w:rsidR="00640715">
        <w:rPr>
          <w:szCs w:val="28"/>
        </w:rPr>
        <w:t>от 09 июня 2021 г. № 9/75-8 «О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</w:t>
      </w:r>
      <w:r w:rsidR="00BC5AA2">
        <w:rPr>
          <w:szCs w:val="28"/>
        </w:rPr>
        <w:t xml:space="preserve">, </w:t>
      </w:r>
      <w:r w:rsidR="00BD2A8F" w:rsidRPr="008C01EC">
        <w:rPr>
          <w:szCs w:val="28"/>
        </w:rPr>
        <w:t>территориальная избирательная комиссия</w:t>
      </w:r>
      <w:r w:rsidR="00BD2A8F">
        <w:rPr>
          <w:szCs w:val="28"/>
        </w:rPr>
        <w:t xml:space="preserve"> </w:t>
      </w:r>
      <w:r w:rsidR="006C3881" w:rsidRPr="008C01EC">
        <w:rPr>
          <w:szCs w:val="28"/>
        </w:rPr>
        <w:t xml:space="preserve">Старожиловского района </w:t>
      </w:r>
      <w:r w:rsidR="00BD2A8F">
        <w:rPr>
          <w:szCs w:val="28"/>
        </w:rPr>
        <w:t xml:space="preserve">Рязанской области </w:t>
      </w:r>
      <w:r w:rsidR="006C3881" w:rsidRPr="008C01EC">
        <w:rPr>
          <w:spacing w:val="40"/>
          <w:szCs w:val="28"/>
        </w:rPr>
        <w:t>решила</w:t>
      </w:r>
      <w:r w:rsidR="006C3881" w:rsidRPr="000651FC">
        <w:rPr>
          <w:bCs/>
          <w:szCs w:val="28"/>
        </w:rPr>
        <w:t>:</w:t>
      </w:r>
    </w:p>
    <w:p w:rsidR="002612AA" w:rsidRDefault="002612AA" w:rsidP="00E0575D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0E3DD0">
        <w:rPr>
          <w:szCs w:val="28"/>
        </w:rPr>
        <w:t xml:space="preserve">Утвердить </w:t>
      </w:r>
      <w:r w:rsidR="000D27FB">
        <w:rPr>
          <w:szCs w:val="28"/>
        </w:rPr>
        <w:t>образец заполнения подписного листа для сбора подписей избирателей в поддержку выдвижения (самовыдвижения) кандидата на должность главы муниципального образования</w:t>
      </w:r>
      <w:r w:rsidR="000D27FB" w:rsidRPr="008779C8">
        <w:rPr>
          <w:szCs w:val="28"/>
        </w:rPr>
        <w:t xml:space="preserve"> </w:t>
      </w:r>
      <w:r w:rsidR="000D27FB">
        <w:rPr>
          <w:szCs w:val="28"/>
        </w:rPr>
        <w:t>–</w:t>
      </w:r>
      <w:r w:rsidR="000D27FB" w:rsidRPr="008779C8">
        <w:rPr>
          <w:szCs w:val="28"/>
        </w:rPr>
        <w:t xml:space="preserve"> </w:t>
      </w:r>
      <w:r w:rsidR="000D27FB">
        <w:rPr>
          <w:szCs w:val="28"/>
        </w:rPr>
        <w:t>Истьинское сельское поселение  Старожиловского муниципального района Рязанской области</w:t>
      </w:r>
      <w:r>
        <w:rPr>
          <w:szCs w:val="28"/>
        </w:rPr>
        <w:t xml:space="preserve"> (прилагается). </w:t>
      </w:r>
    </w:p>
    <w:p w:rsidR="00E0575D" w:rsidRDefault="002612AA" w:rsidP="00E0575D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="00E0575D">
        <w:rPr>
          <w:szCs w:val="28"/>
        </w:rPr>
        <w:t xml:space="preserve">. </w:t>
      </w:r>
      <w:r>
        <w:rPr>
          <w:szCs w:val="28"/>
        </w:rPr>
        <w:t>Р</w:t>
      </w:r>
      <w:r w:rsidR="00E0575D">
        <w:rPr>
          <w:szCs w:val="28"/>
        </w:rPr>
        <w:t>азместить</w:t>
      </w:r>
      <w:r>
        <w:rPr>
          <w:szCs w:val="28"/>
        </w:rPr>
        <w:t xml:space="preserve"> настоящее решение </w:t>
      </w:r>
      <w:r w:rsidR="00E0575D">
        <w:rPr>
          <w:szCs w:val="28"/>
        </w:rPr>
        <w:t>на сайте территориальной избирательной комиссии Старожиловского района Рязанской области</w:t>
      </w:r>
      <w:r w:rsidR="00E0575D" w:rsidRPr="00DA4571">
        <w:rPr>
          <w:szCs w:val="28"/>
        </w:rPr>
        <w:t>.</w:t>
      </w:r>
    </w:p>
    <w:p w:rsidR="00FE0FD4" w:rsidRDefault="00FE0FD4">
      <w:pPr>
        <w:rPr>
          <w:szCs w:val="28"/>
        </w:rPr>
      </w:pPr>
      <w:r>
        <w:rPr>
          <w:szCs w:val="28"/>
        </w:rPr>
        <w:br w:type="page"/>
      </w:r>
    </w:p>
    <w:p w:rsidR="006C3881" w:rsidRDefault="002612AA" w:rsidP="00BC3DF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C3881">
        <w:rPr>
          <w:szCs w:val="28"/>
        </w:rPr>
        <w:t xml:space="preserve">. </w:t>
      </w:r>
      <w:r w:rsidR="006C3881" w:rsidRPr="00DA4571">
        <w:rPr>
          <w:szCs w:val="28"/>
        </w:rPr>
        <w:t>Контроль за исполнением решения возложить на секретаря территориальной избирательной комиссии Старожиловского района</w:t>
      </w:r>
      <w:r w:rsidR="00BC3DF0">
        <w:rPr>
          <w:szCs w:val="28"/>
        </w:rPr>
        <w:t xml:space="preserve"> Рязанской области Щукину </w:t>
      </w:r>
      <w:r w:rsidR="006C3881" w:rsidRPr="00DA4571">
        <w:rPr>
          <w:szCs w:val="28"/>
        </w:rPr>
        <w:t>О.В.</w:t>
      </w:r>
    </w:p>
    <w:p w:rsid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p w:rsidR="002612AA" w:rsidRPr="00E72F00" w:rsidRDefault="002612AA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FB" w:rsidRDefault="000D27FB">
      <w:r>
        <w:separator/>
      </w:r>
    </w:p>
  </w:endnote>
  <w:endnote w:type="continuationSeparator" w:id="0">
    <w:p w:rsidR="000D27FB" w:rsidRDefault="000D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FB" w:rsidRDefault="000D27FB">
      <w:r>
        <w:separator/>
      </w:r>
    </w:p>
  </w:footnote>
  <w:footnote w:type="continuationSeparator" w:id="0">
    <w:p w:rsidR="000D27FB" w:rsidRDefault="000D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0D27FB" w:rsidRDefault="000D27FB">
        <w:pPr>
          <w:pStyle w:val="a7"/>
          <w:jc w:val="center"/>
        </w:pPr>
        <w:fldSimple w:instr=" PAGE   \* MERGEFORMAT ">
          <w:r w:rsidR="00846BF7">
            <w:rPr>
              <w:noProof/>
            </w:rPr>
            <w:t>2</w:t>
          </w:r>
        </w:fldSimple>
      </w:p>
    </w:sdtContent>
  </w:sdt>
  <w:p w:rsidR="000D27FB" w:rsidRDefault="000D27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5468D"/>
    <w:rsid w:val="000629D2"/>
    <w:rsid w:val="000655CD"/>
    <w:rsid w:val="00091B54"/>
    <w:rsid w:val="00095775"/>
    <w:rsid w:val="000A336C"/>
    <w:rsid w:val="000C468D"/>
    <w:rsid w:val="000C7717"/>
    <w:rsid w:val="000D27FB"/>
    <w:rsid w:val="000E3DD0"/>
    <w:rsid w:val="000E6159"/>
    <w:rsid w:val="000F2F3F"/>
    <w:rsid w:val="001018DD"/>
    <w:rsid w:val="0010526D"/>
    <w:rsid w:val="00105A2C"/>
    <w:rsid w:val="00116E28"/>
    <w:rsid w:val="001314E0"/>
    <w:rsid w:val="001339C8"/>
    <w:rsid w:val="001410B3"/>
    <w:rsid w:val="00173F30"/>
    <w:rsid w:val="001C0160"/>
    <w:rsid w:val="001C12D7"/>
    <w:rsid w:val="001C2AF4"/>
    <w:rsid w:val="001D52C9"/>
    <w:rsid w:val="001F3AE9"/>
    <w:rsid w:val="001F6F76"/>
    <w:rsid w:val="00205283"/>
    <w:rsid w:val="0021604A"/>
    <w:rsid w:val="00222060"/>
    <w:rsid w:val="00226742"/>
    <w:rsid w:val="0023583B"/>
    <w:rsid w:val="00257579"/>
    <w:rsid w:val="00260675"/>
    <w:rsid w:val="002612AA"/>
    <w:rsid w:val="00265A33"/>
    <w:rsid w:val="002A6DDE"/>
    <w:rsid w:val="002C0D46"/>
    <w:rsid w:val="00301A1C"/>
    <w:rsid w:val="0031415B"/>
    <w:rsid w:val="00316714"/>
    <w:rsid w:val="003328AF"/>
    <w:rsid w:val="00333A17"/>
    <w:rsid w:val="003504A3"/>
    <w:rsid w:val="0037549B"/>
    <w:rsid w:val="003B363D"/>
    <w:rsid w:val="003C2BAE"/>
    <w:rsid w:val="003C3DA4"/>
    <w:rsid w:val="003C6D33"/>
    <w:rsid w:val="003D42AD"/>
    <w:rsid w:val="003F1AC5"/>
    <w:rsid w:val="003F2C70"/>
    <w:rsid w:val="00403DCB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21FBB"/>
    <w:rsid w:val="00523A4A"/>
    <w:rsid w:val="005338AD"/>
    <w:rsid w:val="00537FA9"/>
    <w:rsid w:val="00542F46"/>
    <w:rsid w:val="005707C8"/>
    <w:rsid w:val="00573960"/>
    <w:rsid w:val="0058104C"/>
    <w:rsid w:val="0058173F"/>
    <w:rsid w:val="00583A68"/>
    <w:rsid w:val="005B194A"/>
    <w:rsid w:val="005C4FC1"/>
    <w:rsid w:val="005D67AF"/>
    <w:rsid w:val="005D6E6A"/>
    <w:rsid w:val="005E7138"/>
    <w:rsid w:val="00600B8A"/>
    <w:rsid w:val="00611D71"/>
    <w:rsid w:val="006176E7"/>
    <w:rsid w:val="00617F74"/>
    <w:rsid w:val="00621B0D"/>
    <w:rsid w:val="0062748E"/>
    <w:rsid w:val="00635976"/>
    <w:rsid w:val="00640715"/>
    <w:rsid w:val="006443AB"/>
    <w:rsid w:val="00697BA1"/>
    <w:rsid w:val="006A5494"/>
    <w:rsid w:val="006B78D2"/>
    <w:rsid w:val="006C3881"/>
    <w:rsid w:val="006D3402"/>
    <w:rsid w:val="007009E3"/>
    <w:rsid w:val="00723D2D"/>
    <w:rsid w:val="00731F44"/>
    <w:rsid w:val="00742C58"/>
    <w:rsid w:val="00757A4D"/>
    <w:rsid w:val="00762DAF"/>
    <w:rsid w:val="00792CC4"/>
    <w:rsid w:val="007A16EF"/>
    <w:rsid w:val="007A16FB"/>
    <w:rsid w:val="007A2DF9"/>
    <w:rsid w:val="007A6415"/>
    <w:rsid w:val="007A72D4"/>
    <w:rsid w:val="007C1987"/>
    <w:rsid w:val="007C6BFE"/>
    <w:rsid w:val="007D1AA1"/>
    <w:rsid w:val="007D34E0"/>
    <w:rsid w:val="007F5687"/>
    <w:rsid w:val="008008EE"/>
    <w:rsid w:val="008031D5"/>
    <w:rsid w:val="00804162"/>
    <w:rsid w:val="00807CD4"/>
    <w:rsid w:val="0081282E"/>
    <w:rsid w:val="0081658C"/>
    <w:rsid w:val="0084202F"/>
    <w:rsid w:val="00845B34"/>
    <w:rsid w:val="00846580"/>
    <w:rsid w:val="00846BF7"/>
    <w:rsid w:val="00855D2C"/>
    <w:rsid w:val="008779C8"/>
    <w:rsid w:val="00881C1A"/>
    <w:rsid w:val="00893EB4"/>
    <w:rsid w:val="008A4F24"/>
    <w:rsid w:val="008A58C8"/>
    <w:rsid w:val="008B33BB"/>
    <w:rsid w:val="00912574"/>
    <w:rsid w:val="00934F01"/>
    <w:rsid w:val="00940D6A"/>
    <w:rsid w:val="0096414B"/>
    <w:rsid w:val="00972952"/>
    <w:rsid w:val="00974E23"/>
    <w:rsid w:val="00976930"/>
    <w:rsid w:val="00980801"/>
    <w:rsid w:val="009859A9"/>
    <w:rsid w:val="00993523"/>
    <w:rsid w:val="00995519"/>
    <w:rsid w:val="009B1ACC"/>
    <w:rsid w:val="009D05BB"/>
    <w:rsid w:val="009E12B1"/>
    <w:rsid w:val="009E27F6"/>
    <w:rsid w:val="009F1882"/>
    <w:rsid w:val="009F2E3B"/>
    <w:rsid w:val="00A12CE8"/>
    <w:rsid w:val="00A26EB9"/>
    <w:rsid w:val="00A27221"/>
    <w:rsid w:val="00A42615"/>
    <w:rsid w:val="00A44A05"/>
    <w:rsid w:val="00A82DA4"/>
    <w:rsid w:val="00A965BC"/>
    <w:rsid w:val="00AA6B91"/>
    <w:rsid w:val="00AD5713"/>
    <w:rsid w:val="00AE3137"/>
    <w:rsid w:val="00AE71DD"/>
    <w:rsid w:val="00AF316E"/>
    <w:rsid w:val="00B00804"/>
    <w:rsid w:val="00B2023D"/>
    <w:rsid w:val="00B42F95"/>
    <w:rsid w:val="00B431AC"/>
    <w:rsid w:val="00B52AE5"/>
    <w:rsid w:val="00B56BBB"/>
    <w:rsid w:val="00B707AA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5122C"/>
    <w:rsid w:val="00C542AC"/>
    <w:rsid w:val="00C65426"/>
    <w:rsid w:val="00C66C1D"/>
    <w:rsid w:val="00C67218"/>
    <w:rsid w:val="00C713BE"/>
    <w:rsid w:val="00CA4973"/>
    <w:rsid w:val="00CA6982"/>
    <w:rsid w:val="00CB33DE"/>
    <w:rsid w:val="00CB3CC8"/>
    <w:rsid w:val="00CB50B0"/>
    <w:rsid w:val="00CB6180"/>
    <w:rsid w:val="00CD7F04"/>
    <w:rsid w:val="00CE4798"/>
    <w:rsid w:val="00D05B63"/>
    <w:rsid w:val="00D11025"/>
    <w:rsid w:val="00D13F77"/>
    <w:rsid w:val="00D24F07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60BA"/>
    <w:rsid w:val="00E42F94"/>
    <w:rsid w:val="00E601BB"/>
    <w:rsid w:val="00E72F00"/>
    <w:rsid w:val="00E739DC"/>
    <w:rsid w:val="00E93764"/>
    <w:rsid w:val="00E937D1"/>
    <w:rsid w:val="00E94F4F"/>
    <w:rsid w:val="00EA070A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22B7C"/>
    <w:rsid w:val="00F23145"/>
    <w:rsid w:val="00F3059C"/>
    <w:rsid w:val="00F34F07"/>
    <w:rsid w:val="00F729BE"/>
    <w:rsid w:val="00F820B3"/>
    <w:rsid w:val="00FA11BA"/>
    <w:rsid w:val="00FB1C77"/>
    <w:rsid w:val="00FC427F"/>
    <w:rsid w:val="00FE0FD4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8779C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779C8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8779C8"/>
  </w:style>
  <w:style w:type="paragraph" w:styleId="af7">
    <w:name w:val="annotation subject"/>
    <w:basedOn w:val="af5"/>
    <w:next w:val="af5"/>
    <w:link w:val="af8"/>
    <w:semiHidden/>
    <w:unhideWhenUsed/>
    <w:rsid w:val="008779C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77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D23-FD3F-45E1-84A1-3EB4C1CD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34</TotalTime>
  <Pages>2</Pages>
  <Words>193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5</cp:revision>
  <cp:lastPrinted>2021-03-01T09:42:00Z</cp:lastPrinted>
  <dcterms:created xsi:type="dcterms:W3CDTF">2021-06-30T14:38:00Z</dcterms:created>
  <dcterms:modified xsi:type="dcterms:W3CDTF">2021-07-02T13:31:00Z</dcterms:modified>
</cp:coreProperties>
</file>