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687"/>
        <w:gridCol w:w="5776"/>
      </w:tblGrid>
      <w:tr w:rsidR="006C3881" w:rsidTr="000B4A03">
        <w:tc>
          <w:tcPr>
            <w:tcW w:w="3359" w:type="dxa"/>
            <w:hideMark/>
          </w:tcPr>
          <w:p w:rsidR="006C3881" w:rsidRDefault="006C3881" w:rsidP="00D24F07">
            <w:pPr>
              <w:jc w:val="center"/>
              <w:rPr>
                <w:szCs w:val="28"/>
              </w:rPr>
            </w:pPr>
          </w:p>
        </w:tc>
        <w:tc>
          <w:tcPr>
            <w:tcW w:w="687" w:type="dxa"/>
          </w:tcPr>
          <w:p w:rsidR="006C3881" w:rsidRDefault="006C3881" w:rsidP="00FA01B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76" w:type="dxa"/>
            <w:hideMark/>
          </w:tcPr>
          <w:p w:rsidR="006C3881" w:rsidRDefault="000B4A03" w:rsidP="00B20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0B4A03" w:rsidRDefault="000B4A03" w:rsidP="000B4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территориальной избирательной комиссии  </w:t>
            </w:r>
            <w:proofErr w:type="spellStart"/>
            <w:r>
              <w:rPr>
                <w:szCs w:val="28"/>
              </w:rPr>
              <w:t>Старожиловского</w:t>
            </w:r>
            <w:proofErr w:type="spellEnd"/>
            <w:r>
              <w:rPr>
                <w:szCs w:val="28"/>
              </w:rPr>
              <w:t xml:space="preserve"> района Рязанской области </w:t>
            </w:r>
          </w:p>
          <w:p w:rsidR="000B4A03" w:rsidRPr="00017A18" w:rsidRDefault="001F5D9E" w:rsidP="00C77FC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от </w:t>
            </w:r>
            <w:r w:rsidR="00215489">
              <w:rPr>
                <w:szCs w:val="28"/>
              </w:rPr>
              <w:t xml:space="preserve"> </w:t>
            </w:r>
            <w:r w:rsidR="00017A18">
              <w:rPr>
                <w:szCs w:val="28"/>
                <w:lang w:val="en-US"/>
              </w:rPr>
              <w:t>15</w:t>
            </w:r>
            <w:r w:rsidR="00175968">
              <w:rPr>
                <w:szCs w:val="28"/>
              </w:rPr>
              <w:t xml:space="preserve"> июля</w:t>
            </w:r>
            <w:r w:rsidR="00FA01B0">
              <w:rPr>
                <w:szCs w:val="28"/>
              </w:rPr>
              <w:t xml:space="preserve"> 2021 г. № </w:t>
            </w:r>
            <w:r w:rsidR="00017A18">
              <w:rPr>
                <w:szCs w:val="28"/>
              </w:rPr>
              <w:t>1</w:t>
            </w:r>
            <w:r w:rsidR="00017A18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/</w:t>
            </w:r>
            <w:r w:rsidR="00017A18">
              <w:rPr>
                <w:szCs w:val="28"/>
                <w:lang w:val="en-US"/>
              </w:rPr>
              <w:t>44</w:t>
            </w:r>
          </w:p>
        </w:tc>
      </w:tr>
    </w:tbl>
    <w:p w:rsidR="006C3881" w:rsidRDefault="006C3881" w:rsidP="006C3881">
      <w:pPr>
        <w:pStyle w:val="3"/>
      </w:pPr>
    </w:p>
    <w:p w:rsidR="00017A18" w:rsidRDefault="00017A18" w:rsidP="00017A18">
      <w:pPr>
        <w:pStyle w:val="14-1"/>
        <w:tabs>
          <w:tab w:val="left" w:pos="1134"/>
        </w:tabs>
        <w:spacing w:line="240" w:lineRule="auto"/>
        <w:ind w:firstLine="567"/>
        <w:jc w:val="right"/>
        <w:rPr>
          <w:szCs w:val="24"/>
        </w:rPr>
      </w:pPr>
    </w:p>
    <w:p w:rsidR="00017A18" w:rsidRPr="00017A18" w:rsidRDefault="00017A18" w:rsidP="00017A18">
      <w:pPr>
        <w:pStyle w:val="1"/>
        <w:ind w:left="2977"/>
        <w:jc w:val="left"/>
        <w:rPr>
          <w:b w:val="0"/>
          <w:sz w:val="28"/>
          <w:szCs w:val="28"/>
        </w:rPr>
      </w:pPr>
      <w:r w:rsidRPr="00017A18">
        <w:rPr>
          <w:b w:val="0"/>
          <w:sz w:val="28"/>
          <w:szCs w:val="28"/>
        </w:rPr>
        <w:t xml:space="preserve">В   территориальную избирательную комиссию </w:t>
      </w:r>
      <w:proofErr w:type="spellStart"/>
      <w:r w:rsidRPr="00017A18">
        <w:rPr>
          <w:b w:val="0"/>
          <w:sz w:val="28"/>
          <w:szCs w:val="28"/>
        </w:rPr>
        <w:t>Старожиловского</w:t>
      </w:r>
      <w:proofErr w:type="spellEnd"/>
      <w:r w:rsidRPr="00017A18">
        <w:rPr>
          <w:b w:val="0"/>
          <w:sz w:val="28"/>
          <w:szCs w:val="28"/>
        </w:rPr>
        <w:t xml:space="preserve"> района Рязанской области</w:t>
      </w:r>
    </w:p>
    <w:p w:rsidR="00017A18" w:rsidRDefault="00017A18" w:rsidP="00017A18">
      <w:pPr>
        <w:spacing w:line="240" w:lineRule="atLeast"/>
        <w:ind w:left="2977"/>
        <w:rPr>
          <w:sz w:val="24"/>
        </w:rPr>
      </w:pPr>
      <w:r>
        <w:t>от __________________________________________________________________________________________ _____________________________________________</w:t>
      </w:r>
    </w:p>
    <w:p w:rsidR="00017A18" w:rsidRDefault="00017A18" w:rsidP="00017A18">
      <w:pPr>
        <w:spacing w:line="240" w:lineRule="atLeast"/>
        <w:ind w:left="2977"/>
        <w:jc w:val="center"/>
        <w:rPr>
          <w:i/>
          <w:iCs/>
          <w:sz w:val="20"/>
        </w:rPr>
      </w:pPr>
      <w:proofErr w:type="gramStart"/>
      <w:r w:rsidRPr="00017A18">
        <w:rPr>
          <w:sz w:val="20"/>
        </w:rPr>
        <w:t>(</w:t>
      </w:r>
      <w:r w:rsidRPr="00017A18">
        <w:rPr>
          <w:i/>
          <w:iCs/>
          <w:sz w:val="20"/>
        </w:rPr>
        <w:t>фамилия, имя, отчество, должность владельца</w:t>
      </w:r>
      <w:proofErr w:type="gramEnd"/>
    </w:p>
    <w:p w:rsidR="00017A18" w:rsidRPr="00017A18" w:rsidRDefault="00017A18" w:rsidP="00017A18">
      <w:pPr>
        <w:spacing w:line="240" w:lineRule="atLeast"/>
        <w:ind w:left="2977"/>
        <w:jc w:val="center"/>
        <w:rPr>
          <w:sz w:val="20"/>
        </w:rPr>
      </w:pPr>
      <w:r w:rsidRPr="00017A18">
        <w:rPr>
          <w:i/>
          <w:iCs/>
          <w:sz w:val="20"/>
        </w:rPr>
        <w:t xml:space="preserve"> (собственника) помещения)</w:t>
      </w:r>
    </w:p>
    <w:p w:rsidR="00017A18" w:rsidRDefault="00017A18" w:rsidP="00017A18">
      <w:pPr>
        <w:pStyle w:val="1"/>
        <w:rPr>
          <w:b w:val="0"/>
          <w:bCs w:val="0"/>
          <w:sz w:val="24"/>
        </w:rPr>
      </w:pPr>
    </w:p>
    <w:p w:rsidR="00017A18" w:rsidRDefault="00017A18" w:rsidP="00017A18">
      <w:pPr>
        <w:pStyle w:val="14-1"/>
        <w:tabs>
          <w:tab w:val="left" w:pos="1134"/>
        </w:tabs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УВЕДОМЛЕНИЕ</w:t>
      </w:r>
    </w:p>
    <w:p w:rsidR="00017A18" w:rsidRDefault="00017A18" w:rsidP="00017A18">
      <w:pPr>
        <w:pStyle w:val="14-1"/>
        <w:tabs>
          <w:tab w:val="left" w:pos="1134"/>
        </w:tabs>
        <w:spacing w:line="240" w:lineRule="auto"/>
        <w:ind w:firstLine="567"/>
        <w:rPr>
          <w:szCs w:val="28"/>
        </w:rPr>
      </w:pPr>
    </w:p>
    <w:p w:rsidR="00017A18" w:rsidRDefault="00017A18" w:rsidP="00017A18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017A18" w:rsidRDefault="00017A18" w:rsidP="00017A18">
      <w:pPr>
        <w:ind w:firstLine="567"/>
        <w:jc w:val="both"/>
        <w:rPr>
          <w:szCs w:val="28"/>
        </w:rPr>
      </w:pPr>
      <w:r>
        <w:rPr>
          <w:szCs w:val="28"/>
        </w:rPr>
        <w:t xml:space="preserve">  ____________________________________________________________________________________________________________________________________</w:t>
      </w:r>
    </w:p>
    <w:p w:rsidR="00017A18" w:rsidRDefault="00017A18" w:rsidP="00017A18">
      <w:pPr>
        <w:ind w:firstLine="567"/>
        <w:jc w:val="center"/>
        <w:rPr>
          <w:sz w:val="18"/>
          <w:szCs w:val="24"/>
        </w:rPr>
      </w:pPr>
      <w:r>
        <w:rPr>
          <w:sz w:val="18"/>
        </w:rPr>
        <w:t>(полное наименование организации, учреждения)</w:t>
      </w:r>
    </w:p>
    <w:p w:rsidR="00017A18" w:rsidRDefault="00017A18" w:rsidP="00017A18">
      <w:pPr>
        <w:jc w:val="both"/>
        <w:rPr>
          <w:szCs w:val="28"/>
        </w:rPr>
      </w:pPr>
      <w:r>
        <w:rPr>
          <w:szCs w:val="28"/>
        </w:rPr>
        <w:t xml:space="preserve">сообщает о факте предоставления на безвозмездной (платной) основе   «____» _____________ 20__ года помещения, расположенного по адресу: __________________________________________________________________, для проведения агитационного публичного мероприятия в форме собрания зарегистрированному кандидату </w:t>
      </w:r>
    </w:p>
    <w:p w:rsidR="00017A18" w:rsidRPr="00017A18" w:rsidRDefault="00017A18" w:rsidP="00017A18">
      <w:pPr>
        <w:jc w:val="both"/>
        <w:rPr>
          <w:szCs w:val="28"/>
        </w:rPr>
      </w:pPr>
      <w:r>
        <w:rPr>
          <w:szCs w:val="28"/>
        </w:rPr>
        <w:t xml:space="preserve"> __________________________________________________________________</w:t>
      </w:r>
    </w:p>
    <w:p w:rsidR="00017A18" w:rsidRDefault="00017A18" w:rsidP="00017A18">
      <w:pPr>
        <w:ind w:left="567" w:firstLine="708"/>
        <w:jc w:val="center"/>
        <w:rPr>
          <w:szCs w:val="28"/>
        </w:rPr>
      </w:pPr>
      <w:r>
        <w:rPr>
          <w:sz w:val="18"/>
        </w:rPr>
        <w:t>статус кандидата</w:t>
      </w:r>
      <w:r>
        <w:rPr>
          <w:szCs w:val="28"/>
        </w:rPr>
        <w:t xml:space="preserve"> </w:t>
      </w:r>
    </w:p>
    <w:p w:rsidR="00017A18" w:rsidRDefault="00017A18" w:rsidP="00017A18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17A18" w:rsidRDefault="00017A18" w:rsidP="00017A18">
      <w:pPr>
        <w:ind w:firstLine="567"/>
        <w:jc w:val="center"/>
        <w:rPr>
          <w:sz w:val="18"/>
          <w:szCs w:val="24"/>
        </w:rPr>
      </w:pPr>
      <w:r>
        <w:rPr>
          <w:sz w:val="18"/>
        </w:rPr>
        <w:t>ФИО кандидата</w:t>
      </w:r>
    </w:p>
    <w:p w:rsidR="00017A18" w:rsidRDefault="00017A18" w:rsidP="00017A18">
      <w:pPr>
        <w:jc w:val="both"/>
        <w:rPr>
          <w:sz w:val="24"/>
          <w:szCs w:val="28"/>
        </w:rPr>
      </w:pPr>
      <w:r>
        <w:rPr>
          <w:szCs w:val="28"/>
        </w:rPr>
        <w:t>политической партии _______________________________________________, выдвинувшей зарегистрированный список кандидатов на выборах _________ ___________________________________________________________________________________________________________________________________________________________________________________________________</w:t>
      </w:r>
    </w:p>
    <w:p w:rsidR="00017A18" w:rsidRDefault="00017A18" w:rsidP="00017A18">
      <w:pPr>
        <w:jc w:val="both"/>
        <w:rPr>
          <w:sz w:val="18"/>
          <w:szCs w:val="24"/>
        </w:rPr>
      </w:pPr>
    </w:p>
    <w:p w:rsidR="00017A18" w:rsidRDefault="00017A18" w:rsidP="00017A18">
      <w:pPr>
        <w:ind w:firstLine="540"/>
        <w:rPr>
          <w:sz w:val="24"/>
          <w:szCs w:val="28"/>
        </w:rPr>
      </w:pPr>
      <w:r>
        <w:rPr>
          <w:szCs w:val="28"/>
        </w:rPr>
        <w:t>Условия предоставления: ____________________________________________________________________________________________________________________________________</w:t>
      </w:r>
    </w:p>
    <w:p w:rsidR="00017A18" w:rsidRDefault="00017A18" w:rsidP="00017A1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</w:t>
      </w:r>
    </w:p>
    <w:p w:rsidR="00017A18" w:rsidRDefault="00017A18" w:rsidP="00017A18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Указанное помещение может быть предоставлено другим зарегистрированным кандидатам, политическим партиям, выдвинувшим зарегистрированный список кандидатов на выборах </w:t>
      </w:r>
      <w:r>
        <w:t>депутатов</w:t>
      </w:r>
      <w:r>
        <w:rPr>
          <w:color w:val="000000"/>
        </w:rPr>
        <w:t xml:space="preserve">  Государственной Думы Федерального Собрания Российской Федерации восьмого созыва</w:t>
      </w:r>
      <w:proofErr w:type="gramStart"/>
      <w:r>
        <w:t xml:space="preserve"> ,</w:t>
      </w:r>
      <w:proofErr w:type="gramEnd"/>
      <w:r>
        <w:t xml:space="preserve"> </w:t>
      </w:r>
      <w:r>
        <w:rPr>
          <w:szCs w:val="28"/>
        </w:rPr>
        <w:t>на тех же условиях:</w:t>
      </w:r>
    </w:p>
    <w:p w:rsidR="00017A18" w:rsidRDefault="00017A18" w:rsidP="00017A18">
      <w:pPr>
        <w:ind w:firstLine="540"/>
        <w:jc w:val="both"/>
        <w:rPr>
          <w:szCs w:val="28"/>
        </w:rPr>
      </w:pPr>
      <w:r>
        <w:rPr>
          <w:szCs w:val="28"/>
        </w:rPr>
        <w:t>с «____» ________ 2021 года по «____» ________ 2021 года с ____ часов до ____ часов.</w:t>
      </w:r>
    </w:p>
    <w:p w:rsidR="00017A18" w:rsidRDefault="00017A18" w:rsidP="00017A18">
      <w:pPr>
        <w:ind w:firstLine="540"/>
        <w:jc w:val="both"/>
        <w:rPr>
          <w:szCs w:val="28"/>
        </w:rPr>
      </w:pPr>
    </w:p>
    <w:p w:rsidR="00017A18" w:rsidRDefault="00017A18" w:rsidP="00017A18">
      <w:pPr>
        <w:ind w:firstLine="540"/>
        <w:jc w:val="both"/>
        <w:rPr>
          <w:szCs w:val="28"/>
        </w:rPr>
      </w:pPr>
      <w:r>
        <w:rPr>
          <w:szCs w:val="28"/>
        </w:rPr>
        <w:t>ИЛИ</w:t>
      </w:r>
    </w:p>
    <w:p w:rsidR="00017A18" w:rsidRDefault="00017A18" w:rsidP="00017A18">
      <w:pPr>
        <w:ind w:firstLine="540"/>
        <w:jc w:val="both"/>
        <w:rPr>
          <w:szCs w:val="28"/>
        </w:rPr>
      </w:pPr>
      <w:r>
        <w:rPr>
          <w:szCs w:val="28"/>
        </w:rPr>
        <w:t>дата «____» ________ 2021года с ____ часов до ____ часов</w:t>
      </w:r>
    </w:p>
    <w:p w:rsidR="00017A18" w:rsidRDefault="00017A18" w:rsidP="00017A18">
      <w:pPr>
        <w:ind w:firstLine="540"/>
        <w:jc w:val="both"/>
        <w:rPr>
          <w:szCs w:val="28"/>
        </w:rPr>
      </w:pPr>
      <w:r>
        <w:rPr>
          <w:szCs w:val="28"/>
        </w:rPr>
        <w:t>дата «____» ________ 2021 года с ____ часов до ____ часов</w:t>
      </w:r>
    </w:p>
    <w:p w:rsidR="00017A18" w:rsidRDefault="00017A18" w:rsidP="00017A18">
      <w:pPr>
        <w:jc w:val="both"/>
        <w:rPr>
          <w:sz w:val="22"/>
          <w:szCs w:val="24"/>
        </w:rPr>
      </w:pPr>
    </w:p>
    <w:p w:rsidR="00017A18" w:rsidRDefault="00017A18" w:rsidP="00017A18">
      <w:pPr>
        <w:ind w:firstLine="540"/>
        <w:jc w:val="both"/>
        <w:rPr>
          <w:sz w:val="24"/>
          <w:szCs w:val="28"/>
        </w:rPr>
      </w:pPr>
      <w:r>
        <w:rPr>
          <w:szCs w:val="28"/>
        </w:rPr>
        <w:t xml:space="preserve">Руководитель </w:t>
      </w:r>
    </w:p>
    <w:p w:rsidR="00017A18" w:rsidRDefault="00017A18" w:rsidP="00017A18">
      <w:pPr>
        <w:ind w:firstLine="540"/>
        <w:jc w:val="both"/>
        <w:rPr>
          <w:szCs w:val="28"/>
        </w:rPr>
      </w:pPr>
      <w:r>
        <w:rPr>
          <w:szCs w:val="28"/>
        </w:rPr>
        <w:t>организации, учреждения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017A18" w:rsidRDefault="00017A18" w:rsidP="00017A18">
      <w:pPr>
        <w:ind w:firstLine="540"/>
        <w:jc w:val="both"/>
        <w:rPr>
          <w:sz w:val="22"/>
          <w:szCs w:val="24"/>
        </w:rPr>
      </w:pPr>
    </w:p>
    <w:p w:rsidR="00017A18" w:rsidRDefault="00017A18" w:rsidP="00017A18">
      <w:pPr>
        <w:ind w:firstLine="540"/>
        <w:jc w:val="both"/>
        <w:rPr>
          <w:sz w:val="22"/>
        </w:rPr>
      </w:pPr>
      <w:proofErr w:type="spellStart"/>
      <w:r>
        <w:rPr>
          <w:sz w:val="22"/>
        </w:rPr>
        <w:t>мп</w:t>
      </w:r>
      <w:bookmarkStart w:id="0" w:name="_GoBack"/>
      <w:bookmarkEnd w:id="0"/>
      <w:proofErr w:type="spellEnd"/>
    </w:p>
    <w:p w:rsidR="000E3234" w:rsidRPr="000E3234" w:rsidRDefault="000E3234" w:rsidP="000E323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sectPr w:rsidR="000E3234" w:rsidRPr="000E3234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C8" w:rsidRDefault="00CD50C8">
      <w:r>
        <w:separator/>
      </w:r>
    </w:p>
  </w:endnote>
  <w:endnote w:type="continuationSeparator" w:id="0">
    <w:p w:rsidR="00CD50C8" w:rsidRDefault="00CD5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C8" w:rsidRDefault="00CD50C8">
      <w:r>
        <w:separator/>
      </w:r>
    </w:p>
  </w:footnote>
  <w:footnote w:type="continuationSeparator" w:id="0">
    <w:p w:rsidR="00CD50C8" w:rsidRDefault="00CD5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755D17" w:rsidRDefault="006106EE">
        <w:pPr>
          <w:pStyle w:val="a7"/>
          <w:jc w:val="center"/>
        </w:pPr>
        <w:fldSimple w:instr=" PAGE   \* MERGEFORMAT ">
          <w:r w:rsidR="00017A18">
            <w:rPr>
              <w:noProof/>
            </w:rPr>
            <w:t>2</w:t>
          </w:r>
        </w:fldSimple>
      </w:p>
    </w:sdtContent>
  </w:sdt>
  <w:p w:rsidR="00755D17" w:rsidRDefault="00755D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17A18"/>
    <w:rsid w:val="000629D2"/>
    <w:rsid w:val="00083F92"/>
    <w:rsid w:val="00091B54"/>
    <w:rsid w:val="00095775"/>
    <w:rsid w:val="000A336C"/>
    <w:rsid w:val="000A7B79"/>
    <w:rsid w:val="000B4A03"/>
    <w:rsid w:val="000C468D"/>
    <w:rsid w:val="000C6DA3"/>
    <w:rsid w:val="000E3234"/>
    <w:rsid w:val="0010526D"/>
    <w:rsid w:val="00105A2C"/>
    <w:rsid w:val="0011521C"/>
    <w:rsid w:val="00116E28"/>
    <w:rsid w:val="001410B3"/>
    <w:rsid w:val="00141F92"/>
    <w:rsid w:val="00175968"/>
    <w:rsid w:val="00197AC4"/>
    <w:rsid w:val="001C0160"/>
    <w:rsid w:val="001C12D7"/>
    <w:rsid w:val="001C2AF4"/>
    <w:rsid w:val="001D52C9"/>
    <w:rsid w:val="001F5D9E"/>
    <w:rsid w:val="001F6F76"/>
    <w:rsid w:val="00215489"/>
    <w:rsid w:val="0021604A"/>
    <w:rsid w:val="00222060"/>
    <w:rsid w:val="00226742"/>
    <w:rsid w:val="002937A8"/>
    <w:rsid w:val="002A51CD"/>
    <w:rsid w:val="002A6DDE"/>
    <w:rsid w:val="002C0D46"/>
    <w:rsid w:val="002C2019"/>
    <w:rsid w:val="0031415B"/>
    <w:rsid w:val="003328AF"/>
    <w:rsid w:val="00333A17"/>
    <w:rsid w:val="00347B0B"/>
    <w:rsid w:val="003667F6"/>
    <w:rsid w:val="003674E9"/>
    <w:rsid w:val="003854BB"/>
    <w:rsid w:val="003B363D"/>
    <w:rsid w:val="003C2BAE"/>
    <w:rsid w:val="003D42AD"/>
    <w:rsid w:val="003E776C"/>
    <w:rsid w:val="00420AE9"/>
    <w:rsid w:val="00486CF5"/>
    <w:rsid w:val="00495080"/>
    <w:rsid w:val="004A30A2"/>
    <w:rsid w:val="004C4BB2"/>
    <w:rsid w:val="004C7447"/>
    <w:rsid w:val="004D1267"/>
    <w:rsid w:val="004D74DB"/>
    <w:rsid w:val="004F1079"/>
    <w:rsid w:val="00500C60"/>
    <w:rsid w:val="005018FF"/>
    <w:rsid w:val="00523A4A"/>
    <w:rsid w:val="005338AD"/>
    <w:rsid w:val="00542F46"/>
    <w:rsid w:val="0055484C"/>
    <w:rsid w:val="005635FA"/>
    <w:rsid w:val="00583A68"/>
    <w:rsid w:val="005B194A"/>
    <w:rsid w:val="005C32DB"/>
    <w:rsid w:val="005D6E6A"/>
    <w:rsid w:val="005E5634"/>
    <w:rsid w:val="005E7138"/>
    <w:rsid w:val="006106EE"/>
    <w:rsid w:val="00611D71"/>
    <w:rsid w:val="006176E7"/>
    <w:rsid w:val="00623155"/>
    <w:rsid w:val="0062748E"/>
    <w:rsid w:val="00635976"/>
    <w:rsid w:val="00681C5C"/>
    <w:rsid w:val="00697BA1"/>
    <w:rsid w:val="006C3881"/>
    <w:rsid w:val="006D0B2F"/>
    <w:rsid w:val="006D3402"/>
    <w:rsid w:val="007009E3"/>
    <w:rsid w:val="00725777"/>
    <w:rsid w:val="00755AB3"/>
    <w:rsid w:val="00755D17"/>
    <w:rsid w:val="007575A7"/>
    <w:rsid w:val="007725BA"/>
    <w:rsid w:val="00792CC4"/>
    <w:rsid w:val="007A16EF"/>
    <w:rsid w:val="007A6415"/>
    <w:rsid w:val="007A72D4"/>
    <w:rsid w:val="007D1AA1"/>
    <w:rsid w:val="007D34E0"/>
    <w:rsid w:val="007E6015"/>
    <w:rsid w:val="007F5687"/>
    <w:rsid w:val="008008EE"/>
    <w:rsid w:val="00802044"/>
    <w:rsid w:val="00804162"/>
    <w:rsid w:val="00807CD4"/>
    <w:rsid w:val="0081282E"/>
    <w:rsid w:val="00840EB4"/>
    <w:rsid w:val="0084202F"/>
    <w:rsid w:val="00846580"/>
    <w:rsid w:val="00865FD7"/>
    <w:rsid w:val="008751AC"/>
    <w:rsid w:val="00881C1A"/>
    <w:rsid w:val="00893EB4"/>
    <w:rsid w:val="008A58C8"/>
    <w:rsid w:val="008B446D"/>
    <w:rsid w:val="008D0CA7"/>
    <w:rsid w:val="0090488F"/>
    <w:rsid w:val="00926712"/>
    <w:rsid w:val="00947735"/>
    <w:rsid w:val="0096414B"/>
    <w:rsid w:val="00972952"/>
    <w:rsid w:val="00974E23"/>
    <w:rsid w:val="00981B0B"/>
    <w:rsid w:val="009859A9"/>
    <w:rsid w:val="00993523"/>
    <w:rsid w:val="009D05BB"/>
    <w:rsid w:val="009D7620"/>
    <w:rsid w:val="009F1882"/>
    <w:rsid w:val="00A12CE8"/>
    <w:rsid w:val="00A27221"/>
    <w:rsid w:val="00A42615"/>
    <w:rsid w:val="00A44A05"/>
    <w:rsid w:val="00A965BC"/>
    <w:rsid w:val="00AA2C60"/>
    <w:rsid w:val="00AA6B91"/>
    <w:rsid w:val="00AD044D"/>
    <w:rsid w:val="00B00804"/>
    <w:rsid w:val="00B0611D"/>
    <w:rsid w:val="00B2023D"/>
    <w:rsid w:val="00B254D0"/>
    <w:rsid w:val="00B42F95"/>
    <w:rsid w:val="00B717BE"/>
    <w:rsid w:val="00BA0E51"/>
    <w:rsid w:val="00BC25FD"/>
    <w:rsid w:val="00BC3DF0"/>
    <w:rsid w:val="00BD2A8F"/>
    <w:rsid w:val="00BF0835"/>
    <w:rsid w:val="00BF2FBF"/>
    <w:rsid w:val="00C01370"/>
    <w:rsid w:val="00C10702"/>
    <w:rsid w:val="00C155BF"/>
    <w:rsid w:val="00C16CE1"/>
    <w:rsid w:val="00C2280C"/>
    <w:rsid w:val="00C63DB1"/>
    <w:rsid w:val="00C6536F"/>
    <w:rsid w:val="00C65426"/>
    <w:rsid w:val="00C66C1D"/>
    <w:rsid w:val="00C713BE"/>
    <w:rsid w:val="00C77FC6"/>
    <w:rsid w:val="00C95FDB"/>
    <w:rsid w:val="00CA6982"/>
    <w:rsid w:val="00CB3CC8"/>
    <w:rsid w:val="00CB50B0"/>
    <w:rsid w:val="00CD45F1"/>
    <w:rsid w:val="00CD50C8"/>
    <w:rsid w:val="00CD7F04"/>
    <w:rsid w:val="00D04135"/>
    <w:rsid w:val="00D11025"/>
    <w:rsid w:val="00D24F07"/>
    <w:rsid w:val="00D31CF7"/>
    <w:rsid w:val="00D50F73"/>
    <w:rsid w:val="00D8438A"/>
    <w:rsid w:val="00DA1579"/>
    <w:rsid w:val="00DA729A"/>
    <w:rsid w:val="00DB0D61"/>
    <w:rsid w:val="00DB2AD8"/>
    <w:rsid w:val="00DB73C4"/>
    <w:rsid w:val="00DC689A"/>
    <w:rsid w:val="00DD3AD6"/>
    <w:rsid w:val="00DF0713"/>
    <w:rsid w:val="00E11FE2"/>
    <w:rsid w:val="00E260BA"/>
    <w:rsid w:val="00E33533"/>
    <w:rsid w:val="00E42F94"/>
    <w:rsid w:val="00E72F00"/>
    <w:rsid w:val="00E93764"/>
    <w:rsid w:val="00E94F4F"/>
    <w:rsid w:val="00E9556D"/>
    <w:rsid w:val="00EB1E71"/>
    <w:rsid w:val="00EB6802"/>
    <w:rsid w:val="00EC1B52"/>
    <w:rsid w:val="00EC1E44"/>
    <w:rsid w:val="00EC43D4"/>
    <w:rsid w:val="00EC4406"/>
    <w:rsid w:val="00EE77B4"/>
    <w:rsid w:val="00EF33E0"/>
    <w:rsid w:val="00EF3A10"/>
    <w:rsid w:val="00F00029"/>
    <w:rsid w:val="00F04799"/>
    <w:rsid w:val="00F23145"/>
    <w:rsid w:val="00F3059C"/>
    <w:rsid w:val="00F34F07"/>
    <w:rsid w:val="00F35EA2"/>
    <w:rsid w:val="00F4375D"/>
    <w:rsid w:val="00F652B4"/>
    <w:rsid w:val="00FA01B0"/>
    <w:rsid w:val="00FD1125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paragraph" w:styleId="31">
    <w:name w:val="Body Text 3"/>
    <w:basedOn w:val="a"/>
    <w:link w:val="32"/>
    <w:rsid w:val="00E11F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1FE2"/>
    <w:rPr>
      <w:sz w:val="16"/>
      <w:szCs w:val="16"/>
    </w:rPr>
  </w:style>
  <w:style w:type="table" w:styleId="af3">
    <w:name w:val="Table Grid"/>
    <w:basedOn w:val="a1"/>
    <w:rsid w:val="001F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 14-1"/>
    <w:aliases w:val="5,Стиль12-1,14-1,Текст14-1,Т-1"/>
    <w:basedOn w:val="a"/>
    <w:rsid w:val="00017A18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3BB3-02C3-42BF-B2B4-B3DBDE95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3</cp:revision>
  <cp:lastPrinted>2021-01-28T11:35:00Z</cp:lastPrinted>
  <dcterms:created xsi:type="dcterms:W3CDTF">2021-07-19T08:52:00Z</dcterms:created>
  <dcterms:modified xsi:type="dcterms:W3CDTF">2021-07-19T08:56:00Z</dcterms:modified>
</cp:coreProperties>
</file>