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A12CE8" w:rsidRDefault="00893EB4" w:rsidP="00A969E9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969E9" w:rsidRPr="00A969E9" w:rsidRDefault="00A969E9" w:rsidP="00A969E9"/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Pr="004B22B8" w:rsidRDefault="00E85829" w:rsidP="00881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815B8">
              <w:rPr>
                <w:szCs w:val="28"/>
              </w:rPr>
              <w:t>5</w:t>
            </w:r>
            <w:r>
              <w:rPr>
                <w:szCs w:val="28"/>
              </w:rPr>
              <w:t xml:space="preserve"> марта</w:t>
            </w:r>
            <w:r w:rsidR="004B22B8" w:rsidRPr="004B22B8">
              <w:rPr>
                <w:szCs w:val="28"/>
              </w:rPr>
              <w:t xml:space="preserve"> 2024</w:t>
            </w:r>
            <w:r w:rsidR="006C3881" w:rsidRPr="004B22B8">
              <w:rPr>
                <w:szCs w:val="28"/>
              </w:rPr>
              <w:t xml:space="preserve"> г</w:t>
            </w:r>
            <w:r w:rsidR="00A12CE8" w:rsidRPr="004B22B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4B22B8" w:rsidRDefault="006C3881" w:rsidP="00D04396">
            <w:pPr>
              <w:jc w:val="center"/>
              <w:rPr>
                <w:szCs w:val="28"/>
              </w:rPr>
            </w:pPr>
          </w:p>
          <w:p w:rsidR="00740A5E" w:rsidRDefault="00740A5E" w:rsidP="00D04396">
            <w:pPr>
              <w:jc w:val="center"/>
              <w:rPr>
                <w:b/>
                <w:bCs/>
                <w:szCs w:val="28"/>
              </w:rPr>
            </w:pPr>
          </w:p>
          <w:p w:rsidR="006C3881" w:rsidRPr="004B22B8" w:rsidRDefault="006C3881" w:rsidP="00D04396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4B22B8">
              <w:rPr>
                <w:b/>
                <w:bCs/>
                <w:szCs w:val="28"/>
              </w:rPr>
              <w:t>р.п</w:t>
            </w:r>
            <w:proofErr w:type="spellEnd"/>
            <w:r w:rsidRPr="004B22B8">
              <w:rPr>
                <w:b/>
                <w:bCs/>
                <w:szCs w:val="28"/>
              </w:rPr>
              <w:t>. Старожилово</w:t>
            </w:r>
          </w:p>
        </w:tc>
        <w:tc>
          <w:tcPr>
            <w:tcW w:w="3103" w:type="dxa"/>
            <w:hideMark/>
          </w:tcPr>
          <w:p w:rsidR="006C3881" w:rsidRPr="004B22B8" w:rsidRDefault="00C20363" w:rsidP="008815B8">
            <w:pPr>
              <w:jc w:val="center"/>
              <w:rPr>
                <w:szCs w:val="28"/>
              </w:rPr>
            </w:pPr>
            <w:r w:rsidRPr="00957A11">
              <w:rPr>
                <w:szCs w:val="28"/>
              </w:rPr>
              <w:t xml:space="preserve">№ </w:t>
            </w:r>
            <w:r w:rsidR="00E85829">
              <w:rPr>
                <w:szCs w:val="28"/>
              </w:rPr>
              <w:t>10</w:t>
            </w:r>
            <w:r w:rsidR="008815B8">
              <w:rPr>
                <w:szCs w:val="28"/>
              </w:rPr>
              <w:t>2</w:t>
            </w:r>
            <w:r w:rsidR="006C3881" w:rsidRPr="00957A11">
              <w:rPr>
                <w:szCs w:val="28"/>
              </w:rPr>
              <w:t>/</w:t>
            </w:r>
            <w:r w:rsidR="008815B8">
              <w:rPr>
                <w:szCs w:val="28"/>
              </w:rPr>
              <w:t>600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p w:rsidR="0080006A" w:rsidRPr="00F73AC3" w:rsidRDefault="0080006A" w:rsidP="00A969E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73AC3">
        <w:rPr>
          <w:szCs w:val="28"/>
        </w:rPr>
        <w:t xml:space="preserve">О распределении </w:t>
      </w:r>
      <w:r w:rsidR="008815B8">
        <w:rPr>
          <w:szCs w:val="28"/>
        </w:rPr>
        <w:t>печатной продукции</w:t>
      </w:r>
    </w:p>
    <w:p w:rsidR="004D114C" w:rsidRPr="00F73AC3" w:rsidRDefault="004D114C" w:rsidP="00A969E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Cs w:val="28"/>
          <w:highlight w:val="yellow"/>
        </w:rPr>
      </w:pPr>
    </w:p>
    <w:p w:rsidR="0080006A" w:rsidRDefault="0080006A" w:rsidP="0080006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 CYR" w:hAnsi="Arial CYR" w:cs="Arial CYR"/>
          <w:sz w:val="16"/>
          <w:szCs w:val="16"/>
          <w:highlight w:val="yellow"/>
        </w:rPr>
      </w:pPr>
    </w:p>
    <w:p w:rsidR="00C152E7" w:rsidRPr="00F73AC3" w:rsidRDefault="00C152E7" w:rsidP="0080006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 CYR" w:hAnsi="Arial CYR" w:cs="Arial CYR"/>
          <w:sz w:val="16"/>
          <w:szCs w:val="16"/>
          <w:highlight w:val="yellow"/>
        </w:rPr>
      </w:pPr>
    </w:p>
    <w:p w:rsidR="0080006A" w:rsidRPr="00F73AC3" w:rsidRDefault="0080006A" w:rsidP="004D114C">
      <w:pPr>
        <w:spacing w:line="360" w:lineRule="auto"/>
        <w:ind w:firstLine="708"/>
        <w:jc w:val="both"/>
        <w:rPr>
          <w:bCs/>
          <w:szCs w:val="28"/>
        </w:rPr>
      </w:pPr>
      <w:r w:rsidRPr="00F73AC3">
        <w:rPr>
          <w:szCs w:val="28"/>
        </w:rPr>
        <w:t>У</w:t>
      </w:r>
      <w:r w:rsidRPr="00F73AC3">
        <w:t xml:space="preserve">читывая  </w:t>
      </w:r>
      <w:r w:rsidRPr="00F73AC3">
        <w:rPr>
          <w:szCs w:val="28"/>
        </w:rPr>
        <w:t xml:space="preserve">распоряжение  Избирательной комиссии Рязанской области от </w:t>
      </w:r>
      <w:r w:rsidR="008815B8">
        <w:rPr>
          <w:szCs w:val="28"/>
        </w:rPr>
        <w:t>01 марта</w:t>
      </w:r>
      <w:r w:rsidR="00740A5E">
        <w:rPr>
          <w:szCs w:val="28"/>
        </w:rPr>
        <w:t xml:space="preserve"> </w:t>
      </w:r>
      <w:r w:rsidR="008815B8">
        <w:rPr>
          <w:szCs w:val="28"/>
        </w:rPr>
        <w:t xml:space="preserve"> </w:t>
      </w:r>
      <w:r w:rsidRPr="00F73AC3">
        <w:rPr>
          <w:szCs w:val="28"/>
        </w:rPr>
        <w:t>202</w:t>
      </w:r>
      <w:r w:rsidR="00A969E9" w:rsidRPr="00F73AC3">
        <w:rPr>
          <w:szCs w:val="28"/>
        </w:rPr>
        <w:t>4 года  № 03-05/</w:t>
      </w:r>
      <w:r w:rsidR="008815B8">
        <w:rPr>
          <w:szCs w:val="28"/>
        </w:rPr>
        <w:t>41</w:t>
      </w:r>
      <w:r w:rsidRPr="00F73AC3">
        <w:rPr>
          <w:szCs w:val="28"/>
        </w:rPr>
        <w:t xml:space="preserve">-р «О распределении </w:t>
      </w:r>
      <w:r w:rsidR="008815B8">
        <w:rPr>
          <w:szCs w:val="28"/>
        </w:rPr>
        <w:t>печатной продукции</w:t>
      </w:r>
      <w:r w:rsidR="00AF15EC">
        <w:rPr>
          <w:szCs w:val="28"/>
        </w:rPr>
        <w:t>»</w:t>
      </w:r>
      <w:r w:rsidR="00C152E7">
        <w:rPr>
          <w:szCs w:val="28"/>
        </w:rPr>
        <w:t>,</w:t>
      </w:r>
      <w:r w:rsidR="00957A11">
        <w:rPr>
          <w:szCs w:val="28"/>
        </w:rPr>
        <w:t xml:space="preserve"> </w:t>
      </w:r>
      <w:r w:rsidR="00AF15EC">
        <w:rPr>
          <w:szCs w:val="28"/>
        </w:rPr>
        <w:t xml:space="preserve">Контракт </w:t>
      </w:r>
      <w:r w:rsidR="008815B8">
        <w:rPr>
          <w:szCs w:val="28"/>
        </w:rPr>
        <w:t>от 19.02</w:t>
      </w:r>
      <w:r w:rsidR="00E85829">
        <w:rPr>
          <w:szCs w:val="28"/>
        </w:rPr>
        <w:t>.2024 № 2</w:t>
      </w:r>
      <w:r w:rsidR="008815B8">
        <w:rPr>
          <w:szCs w:val="28"/>
        </w:rPr>
        <w:t>9-Ф</w:t>
      </w:r>
      <w:r w:rsidR="00E85829">
        <w:rPr>
          <w:szCs w:val="28"/>
        </w:rPr>
        <w:t xml:space="preserve">БВ </w:t>
      </w:r>
      <w:r w:rsidR="00AF15EC">
        <w:rPr>
          <w:szCs w:val="28"/>
        </w:rPr>
        <w:t xml:space="preserve">на оказание услуг по изготовлению </w:t>
      </w:r>
      <w:r w:rsidR="008815B8">
        <w:rPr>
          <w:szCs w:val="28"/>
        </w:rPr>
        <w:t>печатной продукции</w:t>
      </w:r>
      <w:r w:rsidR="00E85829">
        <w:rPr>
          <w:szCs w:val="28"/>
        </w:rPr>
        <w:t xml:space="preserve">  </w:t>
      </w:r>
      <w:r w:rsidR="00AF15EC">
        <w:rPr>
          <w:szCs w:val="28"/>
        </w:rPr>
        <w:t xml:space="preserve"> для </w:t>
      </w:r>
      <w:r w:rsidR="00E85829">
        <w:rPr>
          <w:szCs w:val="28"/>
        </w:rPr>
        <w:t xml:space="preserve">нижестоящих избирательных комиссий для использования  </w:t>
      </w:r>
      <w:r w:rsidR="00AF15EC">
        <w:rPr>
          <w:szCs w:val="28"/>
        </w:rPr>
        <w:t xml:space="preserve">на  </w:t>
      </w:r>
      <w:r w:rsidR="00AF15EC" w:rsidRPr="00F73AC3">
        <w:rPr>
          <w:szCs w:val="28"/>
        </w:rPr>
        <w:t>выбор</w:t>
      </w:r>
      <w:r w:rsidR="00AF15EC">
        <w:rPr>
          <w:szCs w:val="28"/>
        </w:rPr>
        <w:t>ах</w:t>
      </w:r>
      <w:r w:rsidR="00AF15EC" w:rsidRPr="00F73AC3">
        <w:rPr>
          <w:szCs w:val="28"/>
        </w:rPr>
        <w:t xml:space="preserve"> Президента Российской Федерации</w:t>
      </w:r>
      <w:r w:rsidR="00AF15EC">
        <w:rPr>
          <w:szCs w:val="28"/>
        </w:rPr>
        <w:t xml:space="preserve">, </w:t>
      </w:r>
      <w:r w:rsidRPr="00F73AC3">
        <w:rPr>
          <w:szCs w:val="28"/>
        </w:rPr>
        <w:t xml:space="preserve">территориальная избирательная комиссия </w:t>
      </w:r>
      <w:proofErr w:type="spellStart"/>
      <w:r w:rsidRPr="00F73AC3">
        <w:rPr>
          <w:szCs w:val="28"/>
        </w:rPr>
        <w:t>Старожиловского</w:t>
      </w:r>
      <w:proofErr w:type="spellEnd"/>
      <w:r w:rsidRPr="00F73AC3">
        <w:rPr>
          <w:szCs w:val="28"/>
        </w:rPr>
        <w:t xml:space="preserve"> района Рязанской области </w:t>
      </w:r>
      <w:r w:rsidRPr="00F73AC3">
        <w:rPr>
          <w:spacing w:val="40"/>
          <w:szCs w:val="28"/>
        </w:rPr>
        <w:t>решила</w:t>
      </w:r>
      <w:r w:rsidRPr="00F73AC3">
        <w:rPr>
          <w:bCs/>
          <w:szCs w:val="28"/>
        </w:rPr>
        <w:t>:</w:t>
      </w:r>
    </w:p>
    <w:p w:rsidR="0080006A" w:rsidRPr="00F73AC3" w:rsidRDefault="0080006A" w:rsidP="0080006A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567"/>
        <w:jc w:val="both"/>
        <w:rPr>
          <w:szCs w:val="28"/>
        </w:rPr>
      </w:pPr>
      <w:r w:rsidRPr="00F73AC3">
        <w:rPr>
          <w:szCs w:val="28"/>
        </w:rPr>
        <w:t xml:space="preserve">1. Распределить в участковые  избирательные комиссии избирательных участков №№ 683-698 </w:t>
      </w:r>
      <w:r w:rsidR="008815B8">
        <w:rPr>
          <w:szCs w:val="28"/>
        </w:rPr>
        <w:t>печатную продукцию</w:t>
      </w:r>
      <w:r w:rsidR="00E85829">
        <w:rPr>
          <w:szCs w:val="28"/>
        </w:rPr>
        <w:t xml:space="preserve">  для использования  на  </w:t>
      </w:r>
      <w:r w:rsidR="00E85829" w:rsidRPr="00F73AC3">
        <w:rPr>
          <w:szCs w:val="28"/>
        </w:rPr>
        <w:t>выбор</w:t>
      </w:r>
      <w:r w:rsidR="00E85829">
        <w:rPr>
          <w:szCs w:val="28"/>
        </w:rPr>
        <w:t>ах</w:t>
      </w:r>
      <w:r w:rsidR="00E85829" w:rsidRPr="00F73AC3">
        <w:rPr>
          <w:szCs w:val="28"/>
        </w:rPr>
        <w:t xml:space="preserve"> Президента Российской Федерации</w:t>
      </w:r>
      <w:r w:rsidRPr="00F73AC3">
        <w:rPr>
          <w:szCs w:val="28"/>
        </w:rPr>
        <w:t>, согласно приложению  к настоящему решению.</w:t>
      </w:r>
    </w:p>
    <w:p w:rsidR="00740A5E" w:rsidRDefault="0080006A" w:rsidP="00C152E7">
      <w:pPr>
        <w:spacing w:line="360" w:lineRule="auto"/>
        <w:ind w:firstLine="708"/>
        <w:jc w:val="both"/>
        <w:rPr>
          <w:szCs w:val="28"/>
        </w:rPr>
      </w:pPr>
      <w:r w:rsidRPr="00F73AC3">
        <w:rPr>
          <w:spacing w:val="-2"/>
          <w:szCs w:val="28"/>
        </w:rPr>
        <w:t xml:space="preserve">2. Назначить ответственным за </w:t>
      </w:r>
      <w:r w:rsidR="00432551">
        <w:rPr>
          <w:spacing w:val="-2"/>
          <w:szCs w:val="28"/>
        </w:rPr>
        <w:t xml:space="preserve">передачу </w:t>
      </w:r>
      <w:r w:rsidR="0012712E" w:rsidRPr="00F73AC3">
        <w:rPr>
          <w:spacing w:val="-2"/>
          <w:szCs w:val="28"/>
        </w:rPr>
        <w:t>участковым избирательным</w:t>
      </w:r>
      <w:r w:rsidR="0012712E" w:rsidRPr="00F73AC3">
        <w:rPr>
          <w:szCs w:val="28"/>
        </w:rPr>
        <w:t xml:space="preserve"> комиссиям избирательных участков №№ 683-698 </w:t>
      </w:r>
      <w:proofErr w:type="spellStart"/>
      <w:r w:rsidR="0012712E" w:rsidRPr="00F73AC3">
        <w:rPr>
          <w:szCs w:val="28"/>
        </w:rPr>
        <w:t>Старожиловского</w:t>
      </w:r>
      <w:proofErr w:type="spellEnd"/>
      <w:r w:rsidR="0012712E" w:rsidRPr="00F73AC3">
        <w:rPr>
          <w:szCs w:val="28"/>
        </w:rPr>
        <w:t xml:space="preserve"> района Рязанской области</w:t>
      </w:r>
      <w:r w:rsidR="0012712E">
        <w:rPr>
          <w:szCs w:val="28"/>
        </w:rPr>
        <w:t xml:space="preserve"> </w:t>
      </w:r>
      <w:r w:rsidR="008815B8">
        <w:rPr>
          <w:szCs w:val="28"/>
        </w:rPr>
        <w:t>печатной продукции</w:t>
      </w:r>
      <w:r w:rsidR="00E85829">
        <w:rPr>
          <w:szCs w:val="28"/>
        </w:rPr>
        <w:t xml:space="preserve">  для использования  на  </w:t>
      </w:r>
      <w:r w:rsidR="00E85829" w:rsidRPr="00F73AC3">
        <w:rPr>
          <w:szCs w:val="28"/>
        </w:rPr>
        <w:t>выбор</w:t>
      </w:r>
      <w:r w:rsidR="00E85829">
        <w:rPr>
          <w:szCs w:val="28"/>
        </w:rPr>
        <w:t>ах</w:t>
      </w:r>
      <w:r w:rsidR="00E85829" w:rsidRPr="00F73AC3">
        <w:rPr>
          <w:szCs w:val="28"/>
        </w:rPr>
        <w:t xml:space="preserve"> Президента Российской Федерации</w:t>
      </w:r>
      <w:r w:rsidR="00A969E9" w:rsidRPr="00F73AC3">
        <w:rPr>
          <w:szCs w:val="28"/>
        </w:rPr>
        <w:t xml:space="preserve"> </w:t>
      </w:r>
      <w:r w:rsidRPr="00F73AC3">
        <w:rPr>
          <w:szCs w:val="28"/>
        </w:rPr>
        <w:t xml:space="preserve">секретаря территориальной  избирательной  комиссии </w:t>
      </w:r>
      <w:proofErr w:type="spellStart"/>
      <w:r w:rsidRPr="00F73AC3">
        <w:rPr>
          <w:szCs w:val="28"/>
        </w:rPr>
        <w:t>Старожиловского</w:t>
      </w:r>
      <w:proofErr w:type="spellEnd"/>
      <w:r w:rsidRPr="00F73AC3">
        <w:rPr>
          <w:szCs w:val="28"/>
        </w:rPr>
        <w:t xml:space="preserve"> района Щукину О.В.</w:t>
      </w:r>
    </w:p>
    <w:p w:rsidR="00C152E7" w:rsidRDefault="00C152E7" w:rsidP="00C152E7">
      <w:pPr>
        <w:spacing w:line="360" w:lineRule="auto"/>
        <w:ind w:firstLine="708"/>
        <w:jc w:val="both"/>
        <w:rPr>
          <w:szCs w:val="28"/>
        </w:rPr>
      </w:pPr>
    </w:p>
    <w:p w:rsidR="00C152E7" w:rsidRDefault="00C152E7" w:rsidP="00C152E7">
      <w:pPr>
        <w:spacing w:line="360" w:lineRule="auto"/>
        <w:ind w:firstLine="708"/>
        <w:jc w:val="both"/>
        <w:rPr>
          <w:szCs w:val="28"/>
        </w:rPr>
      </w:pPr>
    </w:p>
    <w:p w:rsidR="00C152E7" w:rsidRDefault="00C152E7" w:rsidP="00C152E7">
      <w:pPr>
        <w:spacing w:line="360" w:lineRule="auto"/>
        <w:ind w:firstLine="708"/>
        <w:jc w:val="both"/>
        <w:rPr>
          <w:szCs w:val="28"/>
        </w:rPr>
      </w:pPr>
    </w:p>
    <w:p w:rsidR="00C152E7" w:rsidRPr="00F73AC3" w:rsidRDefault="00C152E7" w:rsidP="00D64EBC">
      <w:pPr>
        <w:spacing w:line="360" w:lineRule="auto"/>
        <w:jc w:val="both"/>
        <w:rPr>
          <w:szCs w:val="28"/>
        </w:rPr>
      </w:pPr>
    </w:p>
    <w:p w:rsidR="0080006A" w:rsidRPr="008D3CCE" w:rsidRDefault="0080006A" w:rsidP="0080006A">
      <w:pPr>
        <w:widowControl w:val="0"/>
        <w:tabs>
          <w:tab w:val="left" w:pos="993"/>
        </w:tabs>
        <w:autoSpaceDE w:val="0"/>
        <w:autoSpaceDN w:val="0"/>
        <w:adjustRightInd w:val="0"/>
        <w:spacing w:line="336" w:lineRule="auto"/>
        <w:ind w:firstLine="567"/>
        <w:jc w:val="both"/>
        <w:rPr>
          <w:szCs w:val="28"/>
        </w:rPr>
      </w:pPr>
      <w:r w:rsidRPr="00F73AC3">
        <w:rPr>
          <w:szCs w:val="28"/>
        </w:rPr>
        <w:lastRenderedPageBreak/>
        <w:t xml:space="preserve">3. Передачу </w:t>
      </w:r>
      <w:r w:rsidR="008815B8">
        <w:rPr>
          <w:szCs w:val="28"/>
        </w:rPr>
        <w:t>печатной продукции</w:t>
      </w:r>
      <w:r w:rsidR="00E85829">
        <w:rPr>
          <w:szCs w:val="28"/>
        </w:rPr>
        <w:t xml:space="preserve">  для использования  на  </w:t>
      </w:r>
      <w:r w:rsidR="00E85829" w:rsidRPr="00F73AC3">
        <w:rPr>
          <w:szCs w:val="28"/>
        </w:rPr>
        <w:t>выбор</w:t>
      </w:r>
      <w:r w:rsidR="00E85829">
        <w:rPr>
          <w:szCs w:val="28"/>
        </w:rPr>
        <w:t>ах</w:t>
      </w:r>
      <w:r w:rsidR="00E85829" w:rsidRPr="00F73AC3">
        <w:rPr>
          <w:szCs w:val="28"/>
        </w:rPr>
        <w:t xml:space="preserve"> Президента Российской Федерации </w:t>
      </w:r>
      <w:r w:rsidRPr="00F73AC3">
        <w:rPr>
          <w:szCs w:val="28"/>
        </w:rPr>
        <w:t xml:space="preserve">в </w:t>
      </w:r>
      <w:r w:rsidRPr="00F73AC3">
        <w:rPr>
          <w:spacing w:val="-2"/>
          <w:szCs w:val="28"/>
        </w:rPr>
        <w:t>участковые избирательные</w:t>
      </w:r>
      <w:r w:rsidRPr="00F73AC3">
        <w:rPr>
          <w:szCs w:val="28"/>
        </w:rPr>
        <w:t xml:space="preserve"> комиссии избирательных участков №№ 683-698 </w:t>
      </w:r>
      <w:proofErr w:type="spellStart"/>
      <w:r w:rsidRPr="00F73AC3">
        <w:rPr>
          <w:szCs w:val="28"/>
        </w:rPr>
        <w:t>Старожиловского</w:t>
      </w:r>
      <w:proofErr w:type="spellEnd"/>
      <w:r w:rsidRPr="00F73AC3">
        <w:rPr>
          <w:szCs w:val="28"/>
        </w:rPr>
        <w:t xml:space="preserve"> района Рязанской области осуществить не позднее </w:t>
      </w:r>
      <w:r w:rsidR="00AF15EC">
        <w:rPr>
          <w:szCs w:val="28"/>
        </w:rPr>
        <w:t>0</w:t>
      </w:r>
      <w:r w:rsidR="008815B8">
        <w:rPr>
          <w:szCs w:val="28"/>
        </w:rPr>
        <w:t>6</w:t>
      </w:r>
      <w:r w:rsidR="00A969E9" w:rsidRPr="00F73AC3">
        <w:rPr>
          <w:szCs w:val="28"/>
        </w:rPr>
        <w:t xml:space="preserve"> </w:t>
      </w:r>
      <w:r w:rsidR="00AF15EC">
        <w:rPr>
          <w:szCs w:val="28"/>
        </w:rPr>
        <w:t>марта</w:t>
      </w:r>
      <w:r w:rsidRPr="00F73AC3">
        <w:rPr>
          <w:szCs w:val="28"/>
        </w:rPr>
        <w:t xml:space="preserve"> 202</w:t>
      </w:r>
      <w:r w:rsidR="00A969E9" w:rsidRPr="00F73AC3">
        <w:rPr>
          <w:szCs w:val="28"/>
        </w:rPr>
        <w:t>4</w:t>
      </w:r>
      <w:r w:rsidRPr="00F73AC3">
        <w:rPr>
          <w:szCs w:val="28"/>
        </w:rPr>
        <w:t xml:space="preserve"> года.</w:t>
      </w:r>
    </w:p>
    <w:p w:rsidR="00A969E9" w:rsidRDefault="00A969E9" w:rsidP="00740A5E">
      <w:pPr>
        <w:spacing w:line="360" w:lineRule="auto"/>
        <w:jc w:val="both"/>
        <w:rPr>
          <w:sz w:val="16"/>
          <w:szCs w:val="16"/>
        </w:rPr>
      </w:pPr>
    </w:p>
    <w:p w:rsidR="0080006A" w:rsidRDefault="0080006A" w:rsidP="0080006A">
      <w:pPr>
        <w:spacing w:line="360" w:lineRule="auto"/>
        <w:ind w:firstLine="426"/>
        <w:jc w:val="both"/>
        <w:rPr>
          <w:sz w:val="16"/>
          <w:szCs w:val="16"/>
        </w:rPr>
      </w:pPr>
      <w:bookmarkStart w:id="0" w:name="_GoBack"/>
      <w:bookmarkEnd w:id="0"/>
    </w:p>
    <w:p w:rsidR="00740A5E" w:rsidRPr="00A21E84" w:rsidRDefault="00740A5E" w:rsidP="0080006A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80006A" w:rsidRPr="00400BA8" w:rsidTr="00173860">
        <w:tc>
          <w:tcPr>
            <w:tcW w:w="4361" w:type="dxa"/>
            <w:hideMark/>
          </w:tcPr>
          <w:p w:rsidR="0080006A" w:rsidRPr="00400BA8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80006A" w:rsidRPr="00400BA8" w:rsidRDefault="0080006A" w:rsidP="0017386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400BA8" w:rsidRDefault="0080006A" w:rsidP="0017386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80006A" w:rsidRPr="00400BA8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80006A" w:rsidRPr="00400BA8" w:rsidRDefault="0080006A" w:rsidP="0017386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80006A" w:rsidRPr="00831298" w:rsidTr="00173860">
        <w:trPr>
          <w:trHeight w:val="150"/>
        </w:trPr>
        <w:tc>
          <w:tcPr>
            <w:tcW w:w="4361" w:type="dxa"/>
          </w:tcPr>
          <w:p w:rsidR="0080006A" w:rsidRPr="00831298" w:rsidRDefault="0080006A" w:rsidP="00173860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019" w:type="dxa"/>
          </w:tcPr>
          <w:p w:rsidR="0080006A" w:rsidRPr="00831298" w:rsidRDefault="0080006A" w:rsidP="00173860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80006A" w:rsidRPr="00831298" w:rsidRDefault="0080006A" w:rsidP="00173860">
            <w:pPr>
              <w:pStyle w:val="ae"/>
            </w:pPr>
          </w:p>
        </w:tc>
      </w:tr>
      <w:tr w:rsidR="0080006A" w:rsidRPr="00400BA8" w:rsidTr="00173860">
        <w:tc>
          <w:tcPr>
            <w:tcW w:w="4361" w:type="dxa"/>
            <w:hideMark/>
          </w:tcPr>
          <w:p w:rsidR="0080006A" w:rsidRPr="00400BA8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0006A" w:rsidRPr="00400BA8" w:rsidRDefault="0080006A" w:rsidP="0017386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C11336" w:rsidRDefault="0080006A" w:rsidP="0017386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80006A" w:rsidRPr="00C11336" w:rsidRDefault="0080006A" w:rsidP="0017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Щукина </w:t>
            </w:r>
          </w:p>
        </w:tc>
      </w:tr>
    </w:tbl>
    <w:p w:rsidR="0080006A" w:rsidRDefault="0080006A" w:rsidP="0080006A">
      <w:pPr>
        <w:pStyle w:val="a7"/>
        <w:jc w:val="center"/>
        <w:rPr>
          <w:b/>
          <w:sz w:val="18"/>
          <w:szCs w:val="28"/>
        </w:rPr>
      </w:pPr>
    </w:p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D6034D" w:rsidSect="0081282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5A" w:rsidRDefault="00C9325A">
      <w:r>
        <w:separator/>
      </w:r>
    </w:p>
  </w:endnote>
  <w:endnote w:type="continuationSeparator" w:id="0">
    <w:p w:rsidR="00C9325A" w:rsidRDefault="00C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5A" w:rsidRDefault="00C9325A">
      <w:r>
        <w:separator/>
      </w:r>
    </w:p>
  </w:footnote>
  <w:footnote w:type="continuationSeparator" w:id="0">
    <w:p w:rsidR="00C9325A" w:rsidRDefault="00C9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7422"/>
      <w:docPartObj>
        <w:docPartGallery w:val="Page Numbers (Top of Page)"/>
        <w:docPartUnique/>
      </w:docPartObj>
    </w:sdtPr>
    <w:sdtEndPr/>
    <w:sdtContent>
      <w:p w:rsidR="0081282E" w:rsidRDefault="000046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0468F"/>
    <w:rsid w:val="00023785"/>
    <w:rsid w:val="00035617"/>
    <w:rsid w:val="00045FD6"/>
    <w:rsid w:val="0005468D"/>
    <w:rsid w:val="000605E3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E434D"/>
    <w:rsid w:val="000E6159"/>
    <w:rsid w:val="000E7E3E"/>
    <w:rsid w:val="000F2F3F"/>
    <w:rsid w:val="0010526D"/>
    <w:rsid w:val="00105A2C"/>
    <w:rsid w:val="00107706"/>
    <w:rsid w:val="00116E28"/>
    <w:rsid w:val="0012712E"/>
    <w:rsid w:val="001314E0"/>
    <w:rsid w:val="0013362E"/>
    <w:rsid w:val="001410B3"/>
    <w:rsid w:val="00173F30"/>
    <w:rsid w:val="00181BF7"/>
    <w:rsid w:val="001935D6"/>
    <w:rsid w:val="00197A00"/>
    <w:rsid w:val="001C0160"/>
    <w:rsid w:val="001C0B9A"/>
    <w:rsid w:val="001C12D7"/>
    <w:rsid w:val="001C2AF4"/>
    <w:rsid w:val="001C53B4"/>
    <w:rsid w:val="001D52C9"/>
    <w:rsid w:val="001E48EE"/>
    <w:rsid w:val="001E6E05"/>
    <w:rsid w:val="001E740E"/>
    <w:rsid w:val="001F3AE9"/>
    <w:rsid w:val="001F6F76"/>
    <w:rsid w:val="00212E0A"/>
    <w:rsid w:val="0021604A"/>
    <w:rsid w:val="00222060"/>
    <w:rsid w:val="00226742"/>
    <w:rsid w:val="00246713"/>
    <w:rsid w:val="00257579"/>
    <w:rsid w:val="00260675"/>
    <w:rsid w:val="00265A26"/>
    <w:rsid w:val="00265A33"/>
    <w:rsid w:val="00291E43"/>
    <w:rsid w:val="002A6DDE"/>
    <w:rsid w:val="002C0D46"/>
    <w:rsid w:val="002C33CC"/>
    <w:rsid w:val="002E4FDB"/>
    <w:rsid w:val="002F30EB"/>
    <w:rsid w:val="0031415B"/>
    <w:rsid w:val="00314C6A"/>
    <w:rsid w:val="00326377"/>
    <w:rsid w:val="0033164C"/>
    <w:rsid w:val="003328AF"/>
    <w:rsid w:val="00333A17"/>
    <w:rsid w:val="00343D24"/>
    <w:rsid w:val="00345560"/>
    <w:rsid w:val="00373DB5"/>
    <w:rsid w:val="003751C1"/>
    <w:rsid w:val="00391B96"/>
    <w:rsid w:val="003B363D"/>
    <w:rsid w:val="003C2BAE"/>
    <w:rsid w:val="003C3DA4"/>
    <w:rsid w:val="003C6E89"/>
    <w:rsid w:val="003D42AD"/>
    <w:rsid w:val="00420AE9"/>
    <w:rsid w:val="00432551"/>
    <w:rsid w:val="00440FE3"/>
    <w:rsid w:val="00444514"/>
    <w:rsid w:val="00456A88"/>
    <w:rsid w:val="004700EA"/>
    <w:rsid w:val="00486CF5"/>
    <w:rsid w:val="004929DD"/>
    <w:rsid w:val="00495080"/>
    <w:rsid w:val="004A30A2"/>
    <w:rsid w:val="004A5138"/>
    <w:rsid w:val="004B202A"/>
    <w:rsid w:val="004B22B8"/>
    <w:rsid w:val="004C4BB2"/>
    <w:rsid w:val="004C7447"/>
    <w:rsid w:val="004D114C"/>
    <w:rsid w:val="004D1267"/>
    <w:rsid w:val="004D680B"/>
    <w:rsid w:val="00500C60"/>
    <w:rsid w:val="005018FF"/>
    <w:rsid w:val="005124B6"/>
    <w:rsid w:val="00517E7C"/>
    <w:rsid w:val="00523A4A"/>
    <w:rsid w:val="005338AD"/>
    <w:rsid w:val="00542F46"/>
    <w:rsid w:val="00543A5C"/>
    <w:rsid w:val="00562702"/>
    <w:rsid w:val="005707C8"/>
    <w:rsid w:val="00571909"/>
    <w:rsid w:val="00573960"/>
    <w:rsid w:val="005825D6"/>
    <w:rsid w:val="00583A68"/>
    <w:rsid w:val="00586316"/>
    <w:rsid w:val="005B194A"/>
    <w:rsid w:val="005C4FC1"/>
    <w:rsid w:val="005D6E6A"/>
    <w:rsid w:val="005E7138"/>
    <w:rsid w:val="00600B8A"/>
    <w:rsid w:val="00611D71"/>
    <w:rsid w:val="006176E7"/>
    <w:rsid w:val="00617F74"/>
    <w:rsid w:val="00626750"/>
    <w:rsid w:val="0062748E"/>
    <w:rsid w:val="00635976"/>
    <w:rsid w:val="00637DB0"/>
    <w:rsid w:val="006421B8"/>
    <w:rsid w:val="006443AB"/>
    <w:rsid w:val="0064769E"/>
    <w:rsid w:val="00655F7B"/>
    <w:rsid w:val="00660288"/>
    <w:rsid w:val="00697BA1"/>
    <w:rsid w:val="006A2F26"/>
    <w:rsid w:val="006A5494"/>
    <w:rsid w:val="006B6F6C"/>
    <w:rsid w:val="006C3881"/>
    <w:rsid w:val="006D3402"/>
    <w:rsid w:val="006F5204"/>
    <w:rsid w:val="007009E3"/>
    <w:rsid w:val="00725A52"/>
    <w:rsid w:val="00731F44"/>
    <w:rsid w:val="00740A5E"/>
    <w:rsid w:val="00742C58"/>
    <w:rsid w:val="00751D95"/>
    <w:rsid w:val="00764785"/>
    <w:rsid w:val="00771923"/>
    <w:rsid w:val="0077584C"/>
    <w:rsid w:val="00786807"/>
    <w:rsid w:val="00792CC4"/>
    <w:rsid w:val="007A16EF"/>
    <w:rsid w:val="007A6415"/>
    <w:rsid w:val="007A72D4"/>
    <w:rsid w:val="007C1987"/>
    <w:rsid w:val="007D1AA1"/>
    <w:rsid w:val="007D34E0"/>
    <w:rsid w:val="007F5687"/>
    <w:rsid w:val="007F68F4"/>
    <w:rsid w:val="0080006A"/>
    <w:rsid w:val="00800327"/>
    <w:rsid w:val="008008EE"/>
    <w:rsid w:val="008031D5"/>
    <w:rsid w:val="00804162"/>
    <w:rsid w:val="00807CD4"/>
    <w:rsid w:val="0081282E"/>
    <w:rsid w:val="0084202F"/>
    <w:rsid w:val="00846580"/>
    <w:rsid w:val="00855D2C"/>
    <w:rsid w:val="008806E4"/>
    <w:rsid w:val="008815B8"/>
    <w:rsid w:val="00881C1A"/>
    <w:rsid w:val="00882A79"/>
    <w:rsid w:val="00893EB4"/>
    <w:rsid w:val="008A1496"/>
    <w:rsid w:val="008A1D19"/>
    <w:rsid w:val="008A58C8"/>
    <w:rsid w:val="008B6CA2"/>
    <w:rsid w:val="008E4A57"/>
    <w:rsid w:val="008E69C9"/>
    <w:rsid w:val="00912574"/>
    <w:rsid w:val="00916B83"/>
    <w:rsid w:val="00920C0A"/>
    <w:rsid w:val="00940D6A"/>
    <w:rsid w:val="00942668"/>
    <w:rsid w:val="00957A11"/>
    <w:rsid w:val="0096414B"/>
    <w:rsid w:val="00972952"/>
    <w:rsid w:val="00974A99"/>
    <w:rsid w:val="00974E23"/>
    <w:rsid w:val="00980801"/>
    <w:rsid w:val="00982DD7"/>
    <w:rsid w:val="009859A9"/>
    <w:rsid w:val="00993523"/>
    <w:rsid w:val="009938AB"/>
    <w:rsid w:val="009A76C8"/>
    <w:rsid w:val="009D05BB"/>
    <w:rsid w:val="009D57CE"/>
    <w:rsid w:val="009E12B1"/>
    <w:rsid w:val="009F1882"/>
    <w:rsid w:val="00A12CE8"/>
    <w:rsid w:val="00A26EB9"/>
    <w:rsid w:val="00A27003"/>
    <w:rsid w:val="00A27221"/>
    <w:rsid w:val="00A35855"/>
    <w:rsid w:val="00A42615"/>
    <w:rsid w:val="00A44A05"/>
    <w:rsid w:val="00A862DC"/>
    <w:rsid w:val="00A965BC"/>
    <w:rsid w:val="00A969E9"/>
    <w:rsid w:val="00AA6B91"/>
    <w:rsid w:val="00AE3137"/>
    <w:rsid w:val="00AE71DD"/>
    <w:rsid w:val="00AF15EC"/>
    <w:rsid w:val="00AF4520"/>
    <w:rsid w:val="00AF4A75"/>
    <w:rsid w:val="00B00804"/>
    <w:rsid w:val="00B119BD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C6D7C"/>
    <w:rsid w:val="00BD2A8F"/>
    <w:rsid w:val="00BD349F"/>
    <w:rsid w:val="00BD4382"/>
    <w:rsid w:val="00BD6201"/>
    <w:rsid w:val="00BE5C7F"/>
    <w:rsid w:val="00BF2FBF"/>
    <w:rsid w:val="00C10702"/>
    <w:rsid w:val="00C152E7"/>
    <w:rsid w:val="00C155BF"/>
    <w:rsid w:val="00C16CE1"/>
    <w:rsid w:val="00C20363"/>
    <w:rsid w:val="00C2280C"/>
    <w:rsid w:val="00C42A65"/>
    <w:rsid w:val="00C5122C"/>
    <w:rsid w:val="00C542AC"/>
    <w:rsid w:val="00C63101"/>
    <w:rsid w:val="00C65426"/>
    <w:rsid w:val="00C66C1D"/>
    <w:rsid w:val="00C67085"/>
    <w:rsid w:val="00C713BE"/>
    <w:rsid w:val="00C808AF"/>
    <w:rsid w:val="00C9325A"/>
    <w:rsid w:val="00C95535"/>
    <w:rsid w:val="00CA4973"/>
    <w:rsid w:val="00CA68C2"/>
    <w:rsid w:val="00CA6982"/>
    <w:rsid w:val="00CB3CC8"/>
    <w:rsid w:val="00CB50B0"/>
    <w:rsid w:val="00CB6180"/>
    <w:rsid w:val="00CD7F04"/>
    <w:rsid w:val="00CE52F3"/>
    <w:rsid w:val="00CF3D4A"/>
    <w:rsid w:val="00CF77B3"/>
    <w:rsid w:val="00D11025"/>
    <w:rsid w:val="00D24F07"/>
    <w:rsid w:val="00D6034D"/>
    <w:rsid w:val="00D64EBC"/>
    <w:rsid w:val="00D6546B"/>
    <w:rsid w:val="00D902F9"/>
    <w:rsid w:val="00D9323A"/>
    <w:rsid w:val="00DA507F"/>
    <w:rsid w:val="00DB0D61"/>
    <w:rsid w:val="00DB2AD8"/>
    <w:rsid w:val="00DB73C4"/>
    <w:rsid w:val="00DC0269"/>
    <w:rsid w:val="00DC689A"/>
    <w:rsid w:val="00DD0D2B"/>
    <w:rsid w:val="00DD3AD6"/>
    <w:rsid w:val="00DE2A82"/>
    <w:rsid w:val="00DE3B76"/>
    <w:rsid w:val="00DE5A96"/>
    <w:rsid w:val="00DF0713"/>
    <w:rsid w:val="00E00C7D"/>
    <w:rsid w:val="00E014A3"/>
    <w:rsid w:val="00E05F52"/>
    <w:rsid w:val="00E260BA"/>
    <w:rsid w:val="00E42F94"/>
    <w:rsid w:val="00E601BB"/>
    <w:rsid w:val="00E61FA8"/>
    <w:rsid w:val="00E62D9D"/>
    <w:rsid w:val="00E6404B"/>
    <w:rsid w:val="00E65AA3"/>
    <w:rsid w:val="00E6760B"/>
    <w:rsid w:val="00E72F00"/>
    <w:rsid w:val="00E739DC"/>
    <w:rsid w:val="00E85829"/>
    <w:rsid w:val="00E93764"/>
    <w:rsid w:val="00E94F4F"/>
    <w:rsid w:val="00EB01CB"/>
    <w:rsid w:val="00EB1E71"/>
    <w:rsid w:val="00EB5C43"/>
    <w:rsid w:val="00EB6802"/>
    <w:rsid w:val="00EB6EA8"/>
    <w:rsid w:val="00EC1B52"/>
    <w:rsid w:val="00EC1E44"/>
    <w:rsid w:val="00EC43D4"/>
    <w:rsid w:val="00EC4406"/>
    <w:rsid w:val="00EC7E27"/>
    <w:rsid w:val="00EF33E0"/>
    <w:rsid w:val="00EF67DC"/>
    <w:rsid w:val="00F04799"/>
    <w:rsid w:val="00F20F0C"/>
    <w:rsid w:val="00F23145"/>
    <w:rsid w:val="00F272A6"/>
    <w:rsid w:val="00F3059C"/>
    <w:rsid w:val="00F34F07"/>
    <w:rsid w:val="00F729BE"/>
    <w:rsid w:val="00F73AC3"/>
    <w:rsid w:val="00F7475D"/>
    <w:rsid w:val="00F9033F"/>
    <w:rsid w:val="00FA11BA"/>
    <w:rsid w:val="00FD35FB"/>
    <w:rsid w:val="00FE4C6C"/>
    <w:rsid w:val="00FE57BA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60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1FA3-43EB-42F3-8283-4BA23C08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48</cp:revision>
  <cp:lastPrinted>2024-03-01T14:16:00Z</cp:lastPrinted>
  <dcterms:created xsi:type="dcterms:W3CDTF">2021-09-09T15:09:00Z</dcterms:created>
  <dcterms:modified xsi:type="dcterms:W3CDTF">2024-03-01T14:18:00Z</dcterms:modified>
</cp:coreProperties>
</file>